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D2" w:rsidRDefault="00D319D2" w:rsidP="009E066D">
      <w:pPr>
        <w:contextualSpacing/>
        <w:jc w:val="center"/>
        <w:rPr>
          <w:rFonts w:ascii="Times New Roman" w:hAnsi="Times New Roman" w:cs="Times New Roman"/>
          <w:b/>
          <w:bCs/>
        </w:rPr>
      </w:pPr>
      <w:bookmarkStart w:id="0" w:name="bookmark46"/>
      <w:r w:rsidRPr="00965EAC">
        <w:rPr>
          <w:rFonts w:ascii="Times New Roman" w:hAnsi="Times New Roman" w:cs="Times New Roman"/>
          <w:b/>
          <w:bCs/>
        </w:rPr>
        <w:t>МУНИЦИПАЛЬНОЕ БЮДЖЕТНОЕ ОБРАЗОВАТЕЛЬНОЕ УЧРЕЖДЕНИЕ ДОПОЛНИТЕЛЬНОГО ОБРАЗОВАНИЯ ДЕТЕЙ</w:t>
      </w:r>
    </w:p>
    <w:p w:rsidR="00D319D2" w:rsidRPr="00965EAC" w:rsidRDefault="00D319D2" w:rsidP="009E066D">
      <w:pPr>
        <w:contextualSpacing/>
        <w:jc w:val="center"/>
        <w:rPr>
          <w:rFonts w:ascii="Times New Roman" w:hAnsi="Times New Roman" w:cs="Times New Roman"/>
          <w:b/>
          <w:bCs/>
        </w:rPr>
      </w:pPr>
      <w:r w:rsidRPr="00965EAC">
        <w:rPr>
          <w:rFonts w:ascii="Times New Roman" w:hAnsi="Times New Roman" w:cs="Times New Roman"/>
          <w:b/>
          <w:bCs/>
        </w:rPr>
        <w:t>«ДЕТСКАЯ ШКОЛА ИСКУССТВ»</w:t>
      </w:r>
    </w:p>
    <w:p w:rsidR="00D319D2" w:rsidRDefault="00D319D2" w:rsidP="009E066D">
      <w:pPr>
        <w:contextualSpacing/>
        <w:jc w:val="center"/>
        <w:rPr>
          <w:rFonts w:ascii="Times New Roman" w:hAnsi="Times New Roman" w:cs="Times New Roman"/>
          <w:b/>
          <w:bCs/>
        </w:rPr>
      </w:pPr>
      <w:r>
        <w:rPr>
          <w:rFonts w:ascii="Times New Roman" w:hAnsi="Times New Roman" w:cs="Times New Roman"/>
          <w:b/>
          <w:bCs/>
        </w:rPr>
        <w:t>П. УСТЬ-КАМЧАТСК</w:t>
      </w:r>
    </w:p>
    <w:p w:rsidR="00D319D2" w:rsidRDefault="00D319D2" w:rsidP="009E066D">
      <w:pPr>
        <w:spacing w:line="276" w:lineRule="auto"/>
        <w:jc w:val="center"/>
        <w:rPr>
          <w:rFonts w:ascii="Times New Roman" w:hAnsi="Times New Roman" w:cs="Times New Roman"/>
          <w:b/>
          <w:bCs/>
          <w:sz w:val="28"/>
          <w:szCs w:val="28"/>
        </w:rPr>
      </w:pPr>
    </w:p>
    <w:p w:rsidR="00D319D2" w:rsidRDefault="00D319D2" w:rsidP="009E066D">
      <w:pPr>
        <w:spacing w:line="276" w:lineRule="auto"/>
        <w:jc w:val="center"/>
        <w:rPr>
          <w:rFonts w:ascii="Times New Roman" w:hAnsi="Times New Roman" w:cs="Times New Roman"/>
          <w:b/>
          <w:bCs/>
          <w:sz w:val="28"/>
          <w:szCs w:val="28"/>
        </w:rPr>
      </w:pPr>
    </w:p>
    <w:p w:rsidR="00D319D2" w:rsidRPr="0058689A" w:rsidRDefault="00D319D2" w:rsidP="009E066D">
      <w:pPr>
        <w:spacing w:line="276" w:lineRule="auto"/>
        <w:jc w:val="center"/>
        <w:rPr>
          <w:rFonts w:ascii="Times New Roman" w:hAnsi="Times New Roman" w:cs="Times New Roman"/>
          <w:b/>
          <w:bCs/>
          <w:sz w:val="28"/>
          <w:szCs w:val="28"/>
        </w:rPr>
      </w:pPr>
    </w:p>
    <w:p w:rsidR="00D319D2" w:rsidRPr="0058689A" w:rsidRDefault="00D319D2" w:rsidP="009E066D">
      <w:pPr>
        <w:spacing w:line="276" w:lineRule="auto"/>
        <w:jc w:val="center"/>
        <w:rPr>
          <w:rFonts w:ascii="Times New Roman" w:hAnsi="Times New Roman" w:cs="Times New Roman"/>
          <w:bCs/>
          <w:sz w:val="28"/>
          <w:szCs w:val="28"/>
        </w:rPr>
      </w:pPr>
      <w:r w:rsidRPr="0058689A">
        <w:rPr>
          <w:rFonts w:ascii="Times New Roman" w:hAnsi="Times New Roman" w:cs="Times New Roman"/>
          <w:bCs/>
          <w:sz w:val="28"/>
          <w:szCs w:val="28"/>
        </w:rPr>
        <w:t>ДОПОЛНИТЕЛЬНАЯ ПРЕДПРОФЕССИОНАЛЬНАЯ ОБЩЕОБРАЗОВАТЕЛЬНАЯ ПРОГРАММА В ОБЛАСТИ</w:t>
      </w:r>
    </w:p>
    <w:p w:rsidR="00D319D2" w:rsidRPr="0058689A" w:rsidRDefault="00D319D2" w:rsidP="009E066D">
      <w:pPr>
        <w:spacing w:line="276" w:lineRule="auto"/>
        <w:jc w:val="center"/>
        <w:rPr>
          <w:rFonts w:ascii="Times New Roman" w:hAnsi="Times New Roman" w:cs="Times New Roman"/>
          <w:bCs/>
          <w:sz w:val="28"/>
          <w:szCs w:val="28"/>
        </w:rPr>
      </w:pPr>
      <w:r w:rsidRPr="0058689A">
        <w:rPr>
          <w:rFonts w:ascii="Times New Roman" w:hAnsi="Times New Roman" w:cs="Times New Roman"/>
          <w:bCs/>
          <w:sz w:val="28"/>
          <w:szCs w:val="28"/>
        </w:rPr>
        <w:t>МУЗЫКАЛЬНОГО ИСКУССТВА «ФОРТЕПИАНО»</w:t>
      </w:r>
    </w:p>
    <w:p w:rsidR="00D319D2" w:rsidRPr="0058689A" w:rsidRDefault="00D319D2" w:rsidP="009E066D">
      <w:pPr>
        <w:spacing w:line="276" w:lineRule="auto"/>
        <w:jc w:val="center"/>
        <w:rPr>
          <w:rFonts w:ascii="Times New Roman" w:hAnsi="Times New Roman" w:cs="Times New Roman"/>
          <w:bCs/>
          <w:sz w:val="28"/>
          <w:szCs w:val="28"/>
        </w:rPr>
      </w:pPr>
    </w:p>
    <w:p w:rsidR="00D319D2" w:rsidRPr="0058689A" w:rsidRDefault="00D319D2" w:rsidP="009E066D">
      <w:pPr>
        <w:spacing w:line="360" w:lineRule="auto"/>
        <w:jc w:val="center"/>
        <w:rPr>
          <w:rFonts w:ascii="Times New Roman" w:hAnsi="Times New Roman" w:cs="Times New Roman"/>
          <w:sz w:val="28"/>
          <w:szCs w:val="28"/>
        </w:rPr>
      </w:pPr>
    </w:p>
    <w:p w:rsidR="00D319D2" w:rsidRPr="0058689A" w:rsidRDefault="00D319D2" w:rsidP="009E066D">
      <w:pPr>
        <w:spacing w:line="360" w:lineRule="auto"/>
        <w:jc w:val="center"/>
        <w:rPr>
          <w:rFonts w:ascii="Times New Roman" w:hAnsi="Times New Roman" w:cs="Times New Roman"/>
          <w:sz w:val="28"/>
          <w:szCs w:val="28"/>
        </w:rPr>
      </w:pPr>
    </w:p>
    <w:p w:rsidR="00D319D2" w:rsidRPr="0058689A" w:rsidRDefault="00D319D2" w:rsidP="009E066D">
      <w:pPr>
        <w:pStyle w:val="2a"/>
        <w:shd w:val="clear" w:color="auto" w:fill="auto"/>
        <w:spacing w:after="0" w:line="360" w:lineRule="auto"/>
        <w:contextualSpacing/>
        <w:jc w:val="center"/>
        <w:rPr>
          <w:rFonts w:ascii="Times New Roman" w:hAnsi="Times New Roman" w:cs="Times New Roman"/>
          <w:sz w:val="32"/>
          <w:szCs w:val="32"/>
        </w:rPr>
      </w:pPr>
      <w:r w:rsidRPr="0058689A">
        <w:rPr>
          <w:rFonts w:ascii="Times New Roman" w:hAnsi="Times New Roman" w:cs="Times New Roman"/>
          <w:sz w:val="32"/>
          <w:szCs w:val="32"/>
        </w:rPr>
        <w:t>Предметная область</w:t>
      </w:r>
    </w:p>
    <w:p w:rsidR="00D319D2" w:rsidRPr="009E066D" w:rsidRDefault="00D319D2" w:rsidP="009E066D">
      <w:pPr>
        <w:jc w:val="center"/>
        <w:rPr>
          <w:rFonts w:ascii="Times New Roman" w:hAnsi="Times New Roman" w:cs="Times New Roman"/>
          <w:sz w:val="28"/>
          <w:szCs w:val="28"/>
        </w:rPr>
      </w:pPr>
      <w:r w:rsidRPr="0058689A">
        <w:rPr>
          <w:rFonts w:ascii="Times New Roman" w:hAnsi="Times New Roman" w:cs="Times New Roman"/>
          <w:sz w:val="32"/>
          <w:szCs w:val="32"/>
        </w:rPr>
        <w:t>ПО.01. МУЗЫКАЛЬНОЕ ИСПОЛНИТЕЛЬСТВО</w:t>
      </w:r>
    </w:p>
    <w:p w:rsidR="00D319D2" w:rsidRPr="009E066D" w:rsidRDefault="00D319D2" w:rsidP="00DB7E20">
      <w:pPr>
        <w:rPr>
          <w:rFonts w:ascii="Times New Roman" w:hAnsi="Times New Roman" w:cs="Times New Roman"/>
          <w:sz w:val="28"/>
          <w:szCs w:val="28"/>
        </w:rPr>
      </w:pPr>
    </w:p>
    <w:p w:rsidR="00D319D2" w:rsidRDefault="00D319D2" w:rsidP="00DB7E20">
      <w:pPr>
        <w:jc w:val="center"/>
        <w:rPr>
          <w:rFonts w:ascii="Times New Roman" w:hAnsi="Times New Roman" w:cs="Times New Roman"/>
          <w:sz w:val="28"/>
          <w:szCs w:val="28"/>
        </w:rPr>
      </w:pPr>
    </w:p>
    <w:p w:rsidR="00D319D2" w:rsidRDefault="00D319D2" w:rsidP="00DB7E20">
      <w:pPr>
        <w:jc w:val="center"/>
        <w:rPr>
          <w:rFonts w:ascii="Times New Roman" w:hAnsi="Times New Roman" w:cs="Times New Roman"/>
          <w:sz w:val="28"/>
          <w:szCs w:val="28"/>
        </w:rPr>
      </w:pPr>
    </w:p>
    <w:p w:rsidR="00D319D2" w:rsidRPr="009E066D" w:rsidRDefault="00D319D2" w:rsidP="00DB7E20">
      <w:pPr>
        <w:jc w:val="center"/>
        <w:rPr>
          <w:rFonts w:ascii="Times New Roman" w:hAnsi="Times New Roman" w:cs="Times New Roman"/>
          <w:sz w:val="32"/>
          <w:szCs w:val="32"/>
        </w:rPr>
      </w:pPr>
      <w:r>
        <w:rPr>
          <w:rFonts w:ascii="Times New Roman" w:hAnsi="Times New Roman" w:cs="Times New Roman"/>
          <w:sz w:val="32"/>
          <w:szCs w:val="32"/>
        </w:rPr>
        <w:t>П</w:t>
      </w:r>
      <w:r w:rsidRPr="009E066D">
        <w:rPr>
          <w:rFonts w:ascii="Times New Roman" w:hAnsi="Times New Roman" w:cs="Times New Roman"/>
          <w:sz w:val="32"/>
          <w:szCs w:val="32"/>
        </w:rPr>
        <w:t>рограмма по учебному предмету</w:t>
      </w:r>
    </w:p>
    <w:p w:rsidR="00D319D2" w:rsidRPr="009E066D" w:rsidRDefault="00D319D2" w:rsidP="00DB7E20">
      <w:pPr>
        <w:jc w:val="center"/>
        <w:rPr>
          <w:rFonts w:ascii="Times New Roman" w:hAnsi="Times New Roman" w:cs="Times New Roman"/>
          <w:sz w:val="32"/>
          <w:szCs w:val="32"/>
        </w:rPr>
      </w:pPr>
    </w:p>
    <w:p w:rsidR="00D319D2" w:rsidRPr="009E066D" w:rsidRDefault="00D319D2" w:rsidP="00DB7E20">
      <w:pPr>
        <w:jc w:val="center"/>
        <w:rPr>
          <w:rFonts w:ascii="Times New Roman" w:hAnsi="Times New Roman" w:cs="Times New Roman"/>
          <w:bCs/>
          <w:sz w:val="32"/>
          <w:szCs w:val="32"/>
        </w:rPr>
      </w:pPr>
      <w:r w:rsidRPr="009E066D">
        <w:rPr>
          <w:rFonts w:ascii="Times New Roman" w:hAnsi="Times New Roman" w:cs="Times New Roman"/>
          <w:bCs/>
          <w:sz w:val="32"/>
          <w:szCs w:val="32"/>
        </w:rPr>
        <w:t>ПО.01.УП.01 СПЕЦИАЛЬНОСТЬ И ЧТЕНИЕ С ЛИСТА</w:t>
      </w:r>
    </w:p>
    <w:p w:rsidR="00D319D2" w:rsidRPr="009E066D" w:rsidRDefault="00D319D2" w:rsidP="00DB7E20">
      <w:pPr>
        <w:rPr>
          <w:rFonts w:ascii="Times New Roman" w:hAnsi="Times New Roman" w:cs="Times New Roman"/>
          <w:b/>
          <w:bCs/>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tabs>
          <w:tab w:val="left" w:pos="1676"/>
        </w:tabs>
        <w:rPr>
          <w:rFonts w:ascii="Times New Roman" w:hAnsi="Times New Roman" w:cs="Times New Roman"/>
          <w:sz w:val="28"/>
          <w:szCs w:val="28"/>
        </w:rPr>
      </w:pPr>
    </w:p>
    <w:p w:rsidR="00D319D2" w:rsidRPr="009E066D" w:rsidRDefault="00D319D2" w:rsidP="00DB7E20">
      <w:pPr>
        <w:spacing w:line="270" w:lineRule="exact"/>
        <w:jc w:val="center"/>
        <w:rPr>
          <w:rFonts w:ascii="Times New Roman" w:hAnsi="Times New Roman" w:cs="Times New Roman"/>
          <w:noProof/>
          <w:color w:val="auto"/>
          <w:sz w:val="28"/>
          <w:szCs w:val="28"/>
        </w:rPr>
      </w:pPr>
      <w:r w:rsidRPr="009E066D">
        <w:rPr>
          <w:rFonts w:ascii="Times New Roman" w:hAnsi="Times New Roman" w:cs="Times New Roman"/>
          <w:noProof/>
          <w:color w:val="auto"/>
          <w:sz w:val="28"/>
          <w:szCs w:val="28"/>
        </w:rPr>
        <w:t>п.Усть-Камчатск</w:t>
      </w:r>
    </w:p>
    <w:p w:rsidR="00D319D2" w:rsidRPr="009E066D" w:rsidRDefault="00D319D2" w:rsidP="00DB7E20">
      <w:pPr>
        <w:spacing w:after="1602" w:line="317" w:lineRule="exact"/>
        <w:jc w:val="center"/>
        <w:rPr>
          <w:rFonts w:ascii="Times New Roman" w:hAnsi="Times New Roman" w:cs="Times New Roman"/>
          <w:bCs/>
          <w:sz w:val="28"/>
          <w:szCs w:val="28"/>
        </w:rPr>
      </w:pPr>
      <w:r w:rsidRPr="009E066D">
        <w:rPr>
          <w:rFonts w:ascii="Times New Roman" w:hAnsi="Times New Roman" w:cs="Times New Roman"/>
          <w:bCs/>
          <w:sz w:val="28"/>
          <w:szCs w:val="28"/>
        </w:rPr>
        <w:t>2013 год</w:t>
      </w:r>
    </w:p>
    <w:p w:rsidR="00D319D2" w:rsidRPr="004E0536" w:rsidRDefault="00D319D2" w:rsidP="00DB7E20">
      <w:pPr>
        <w:tabs>
          <w:tab w:val="left" w:pos="1676"/>
        </w:tabs>
        <w:rPr>
          <w:rFonts w:ascii="Times New Roman" w:hAnsi="Times New Roman" w:cs="Times New Roman"/>
          <w:sz w:val="28"/>
          <w:szCs w:val="28"/>
          <w:highlight w:val="yellow"/>
        </w:rPr>
        <w:sectPr w:rsidR="00D319D2" w:rsidRPr="004E0536" w:rsidSect="00A93DC7">
          <w:headerReference w:type="default" r:id="rId7"/>
          <w:pgSz w:w="11906" w:h="16838"/>
          <w:pgMar w:top="1134" w:right="850" w:bottom="1134" w:left="1701" w:header="708" w:footer="708" w:gutter="0"/>
          <w:cols w:space="708"/>
          <w:titlePg/>
          <w:docGrid w:linePitch="360"/>
        </w:sectPr>
      </w:pPr>
    </w:p>
    <w:p w:rsidR="00D319D2" w:rsidRPr="004E0536" w:rsidRDefault="00D319D2" w:rsidP="00DB7E20">
      <w:pPr>
        <w:tabs>
          <w:tab w:val="left" w:pos="1676"/>
        </w:tabs>
        <w:jc w:val="both"/>
        <w:rPr>
          <w:rFonts w:ascii="Times New Roman" w:hAnsi="Times New Roman" w:cs="Times New Roman"/>
          <w:sz w:val="28"/>
          <w:szCs w:val="28"/>
          <w:highlight w:val="yellow"/>
        </w:rPr>
      </w:pPr>
    </w:p>
    <w:p w:rsidR="00D319D2" w:rsidRPr="004E0536" w:rsidRDefault="00D319D2" w:rsidP="00DB7E20">
      <w:pPr>
        <w:tabs>
          <w:tab w:val="left" w:pos="1676"/>
        </w:tabs>
        <w:rPr>
          <w:rFonts w:ascii="Times New Roman" w:hAnsi="Times New Roman" w:cs="Times New Roman"/>
          <w:sz w:val="28"/>
          <w:szCs w:val="28"/>
          <w:highlight w:val="yellow"/>
        </w:rPr>
      </w:pPr>
    </w:p>
    <w:p w:rsidR="00D319D2" w:rsidRPr="004E0536" w:rsidRDefault="00D319D2" w:rsidP="00DB7E20">
      <w:pPr>
        <w:suppressAutoHyphens/>
        <w:ind w:right="120"/>
        <w:jc w:val="center"/>
        <w:rPr>
          <w:rFonts w:ascii="Times New Roman" w:eastAsia="SimSun" w:hAnsi="Times New Roman" w:cs="Times New Roman"/>
          <w:b/>
          <w:bCs/>
          <w:kern w:val="1"/>
          <w:sz w:val="28"/>
          <w:szCs w:val="28"/>
          <w:lang w:eastAsia="hi-IN" w:bidi="hi-IN"/>
        </w:rPr>
      </w:pPr>
    </w:p>
    <w:p w:rsidR="00D319D2" w:rsidRPr="004E0536" w:rsidRDefault="00D319D2" w:rsidP="00DB7E20">
      <w:pPr>
        <w:suppressAutoHyphens/>
        <w:ind w:right="120"/>
        <w:jc w:val="center"/>
        <w:rPr>
          <w:rFonts w:ascii="Times New Roman" w:eastAsia="SimSun" w:hAnsi="Times New Roman" w:cs="Times New Roman"/>
          <w:kern w:val="1"/>
          <w:sz w:val="28"/>
          <w:szCs w:val="28"/>
          <w:lang w:eastAsia="hi-IN" w:bidi="hi-IN"/>
        </w:rPr>
      </w:pPr>
    </w:p>
    <w:p w:rsidR="00D319D2" w:rsidRPr="004E0536" w:rsidRDefault="00D319D2" w:rsidP="00DB7E20">
      <w:pPr>
        <w:suppressAutoHyphens/>
        <w:ind w:right="120"/>
        <w:jc w:val="center"/>
        <w:rPr>
          <w:rFonts w:ascii="Times New Roman" w:eastAsia="SimSun" w:hAnsi="Times New Roman" w:cs="Times New Roman"/>
          <w:kern w:val="1"/>
          <w:sz w:val="28"/>
          <w:szCs w:val="28"/>
          <w:lang w:eastAsia="hi-IN" w:bidi="hi-IN"/>
        </w:rPr>
      </w:pPr>
    </w:p>
    <w:p w:rsidR="00D319D2" w:rsidRPr="004E0536" w:rsidRDefault="00D319D2" w:rsidP="00DB7E20">
      <w:pPr>
        <w:suppressAutoHyphens/>
        <w:ind w:right="120"/>
        <w:jc w:val="center"/>
        <w:rPr>
          <w:rFonts w:ascii="Times New Roman" w:eastAsia="SimSun" w:hAnsi="Times New Roman" w:cs="Times New Roman"/>
          <w:kern w:val="1"/>
          <w:sz w:val="28"/>
          <w:szCs w:val="28"/>
          <w:lang w:eastAsia="hi-IN" w:bidi="hi-IN"/>
        </w:rPr>
      </w:pPr>
    </w:p>
    <w:tbl>
      <w:tblPr>
        <w:tblpPr w:leftFromText="180" w:rightFromText="180" w:vertAnchor="page" w:horzAnchor="margin" w:tblpY="1392"/>
        <w:tblW w:w="0" w:type="auto"/>
        <w:tblLook w:val="01E0"/>
      </w:tblPr>
      <w:tblGrid>
        <w:gridCol w:w="4785"/>
        <w:gridCol w:w="4786"/>
      </w:tblGrid>
      <w:tr w:rsidR="00D319D2" w:rsidRPr="004E0536">
        <w:tc>
          <w:tcPr>
            <w:tcW w:w="4785" w:type="dxa"/>
          </w:tcPr>
          <w:p w:rsidR="00D319D2" w:rsidRPr="004E0536" w:rsidRDefault="00D319D2" w:rsidP="00233CF8">
            <w:pPr>
              <w:spacing w:line="360" w:lineRule="auto"/>
              <w:rPr>
                <w:rFonts w:ascii="Times New Roman" w:hAnsi="Times New Roman" w:cs="Times New Roman"/>
                <w:sz w:val="28"/>
                <w:szCs w:val="28"/>
              </w:rPr>
            </w:pPr>
            <w:r w:rsidRPr="004E0536">
              <w:rPr>
                <w:rFonts w:ascii="Times New Roman" w:hAnsi="Times New Roman" w:cs="Times New Roman"/>
                <w:sz w:val="28"/>
                <w:szCs w:val="28"/>
              </w:rPr>
              <w:t>«Одобрено»</w:t>
            </w:r>
          </w:p>
          <w:p w:rsidR="00D319D2" w:rsidRPr="004E0536" w:rsidRDefault="00D319D2" w:rsidP="00233CF8">
            <w:pPr>
              <w:spacing w:line="360" w:lineRule="auto"/>
              <w:rPr>
                <w:rFonts w:ascii="Times New Roman" w:hAnsi="Times New Roman" w:cs="Times New Roman"/>
                <w:sz w:val="28"/>
                <w:szCs w:val="28"/>
              </w:rPr>
            </w:pPr>
            <w:r w:rsidRPr="004E0536">
              <w:rPr>
                <w:rFonts w:ascii="Times New Roman" w:hAnsi="Times New Roman" w:cs="Times New Roman"/>
                <w:sz w:val="28"/>
                <w:szCs w:val="28"/>
              </w:rPr>
              <w:t>Методическим советом ДШИ</w:t>
            </w:r>
          </w:p>
          <w:p w:rsidR="00D319D2" w:rsidRPr="004E0536" w:rsidRDefault="00D319D2" w:rsidP="00233CF8">
            <w:pPr>
              <w:spacing w:line="360" w:lineRule="auto"/>
              <w:rPr>
                <w:rFonts w:ascii="Times New Roman" w:hAnsi="Times New Roman" w:cs="Times New Roman"/>
                <w:sz w:val="28"/>
                <w:szCs w:val="28"/>
              </w:rPr>
            </w:pPr>
          </w:p>
          <w:p w:rsidR="00D319D2" w:rsidRPr="004E0536" w:rsidRDefault="00D319D2" w:rsidP="00233CF8">
            <w:pPr>
              <w:spacing w:line="360" w:lineRule="auto"/>
              <w:rPr>
                <w:rFonts w:ascii="Times New Roman" w:hAnsi="Times New Roman" w:cs="Times New Roman"/>
                <w:sz w:val="28"/>
                <w:szCs w:val="28"/>
              </w:rPr>
            </w:pPr>
          </w:p>
          <w:p w:rsidR="00D319D2" w:rsidRPr="004E0536" w:rsidRDefault="00D319D2" w:rsidP="00233CF8">
            <w:pPr>
              <w:spacing w:line="360" w:lineRule="auto"/>
              <w:rPr>
                <w:rFonts w:ascii="Times New Roman" w:hAnsi="Times New Roman" w:cs="Times New Roman"/>
                <w:sz w:val="28"/>
                <w:szCs w:val="28"/>
              </w:rPr>
            </w:pPr>
          </w:p>
          <w:p w:rsidR="00D319D2" w:rsidRPr="004E0536" w:rsidRDefault="00D319D2" w:rsidP="00233CF8">
            <w:pPr>
              <w:spacing w:line="360" w:lineRule="auto"/>
              <w:rPr>
                <w:rFonts w:ascii="Times New Roman" w:hAnsi="Times New Roman" w:cs="Times New Roman"/>
                <w:sz w:val="28"/>
                <w:szCs w:val="28"/>
              </w:rPr>
            </w:pPr>
            <w:r w:rsidRPr="004E0536">
              <w:rPr>
                <w:rFonts w:ascii="Times New Roman" w:hAnsi="Times New Roman" w:cs="Times New Roman"/>
                <w:sz w:val="28"/>
                <w:szCs w:val="28"/>
              </w:rPr>
              <w:t>"___"_____________20</w:t>
            </w:r>
            <w:r>
              <w:rPr>
                <w:rFonts w:ascii="Times New Roman" w:hAnsi="Times New Roman" w:cs="Times New Roman"/>
                <w:sz w:val="28"/>
                <w:szCs w:val="28"/>
              </w:rPr>
              <w:t>13</w:t>
            </w:r>
            <w:r w:rsidRPr="004E0536">
              <w:rPr>
                <w:rFonts w:ascii="Times New Roman" w:hAnsi="Times New Roman" w:cs="Times New Roman"/>
                <w:sz w:val="28"/>
                <w:szCs w:val="28"/>
              </w:rPr>
              <w:t>г.</w:t>
            </w:r>
          </w:p>
        </w:tc>
        <w:tc>
          <w:tcPr>
            <w:tcW w:w="4786" w:type="dxa"/>
          </w:tcPr>
          <w:p w:rsidR="00D319D2" w:rsidRPr="004E0536" w:rsidRDefault="00D319D2" w:rsidP="00233CF8">
            <w:pPr>
              <w:spacing w:line="360" w:lineRule="auto"/>
              <w:rPr>
                <w:rFonts w:ascii="Times New Roman" w:hAnsi="Times New Roman" w:cs="Times New Roman"/>
                <w:sz w:val="28"/>
                <w:szCs w:val="28"/>
              </w:rPr>
            </w:pPr>
            <w:r w:rsidRPr="004E0536">
              <w:rPr>
                <w:rFonts w:ascii="Times New Roman" w:hAnsi="Times New Roman" w:cs="Times New Roman"/>
                <w:sz w:val="28"/>
                <w:szCs w:val="28"/>
              </w:rPr>
              <w:t>«Утверждаю»</w:t>
            </w:r>
          </w:p>
          <w:p w:rsidR="00D319D2" w:rsidRPr="004E0536" w:rsidRDefault="00D319D2" w:rsidP="00233CF8">
            <w:pPr>
              <w:spacing w:line="360" w:lineRule="auto"/>
              <w:rPr>
                <w:rFonts w:ascii="Times New Roman" w:hAnsi="Times New Roman" w:cs="Times New Roman"/>
                <w:sz w:val="28"/>
                <w:szCs w:val="28"/>
              </w:rPr>
            </w:pPr>
            <w:r w:rsidRPr="004E0536">
              <w:rPr>
                <w:rFonts w:ascii="Times New Roman" w:hAnsi="Times New Roman" w:cs="Times New Roman"/>
                <w:sz w:val="28"/>
                <w:szCs w:val="28"/>
              </w:rPr>
              <w:t>Директор МБУОДОД ДШИ</w:t>
            </w:r>
          </w:p>
          <w:p w:rsidR="00D319D2" w:rsidRPr="004E0536" w:rsidRDefault="00D319D2" w:rsidP="00233CF8">
            <w:pPr>
              <w:spacing w:line="360" w:lineRule="auto"/>
              <w:rPr>
                <w:rFonts w:ascii="Times New Roman" w:hAnsi="Times New Roman" w:cs="Times New Roman"/>
                <w:sz w:val="28"/>
                <w:szCs w:val="28"/>
              </w:rPr>
            </w:pPr>
            <w:r w:rsidRPr="004E0536">
              <w:rPr>
                <w:rFonts w:ascii="Times New Roman" w:hAnsi="Times New Roman" w:cs="Times New Roman"/>
                <w:sz w:val="28"/>
                <w:szCs w:val="28"/>
              </w:rPr>
              <w:t>Т.А. Зажирская_________________</w:t>
            </w:r>
          </w:p>
          <w:p w:rsidR="00D319D2" w:rsidRPr="004E0536" w:rsidRDefault="00D319D2" w:rsidP="00233CF8">
            <w:pPr>
              <w:spacing w:line="360" w:lineRule="auto"/>
              <w:rPr>
                <w:rFonts w:ascii="Times New Roman" w:hAnsi="Times New Roman" w:cs="Times New Roman"/>
                <w:sz w:val="28"/>
                <w:szCs w:val="28"/>
              </w:rPr>
            </w:pPr>
          </w:p>
          <w:p w:rsidR="00D319D2" w:rsidRPr="004E0536" w:rsidRDefault="00D319D2" w:rsidP="00233CF8">
            <w:pPr>
              <w:spacing w:line="360" w:lineRule="auto"/>
              <w:rPr>
                <w:rFonts w:ascii="Times New Roman" w:hAnsi="Times New Roman" w:cs="Times New Roman"/>
                <w:sz w:val="28"/>
                <w:szCs w:val="28"/>
              </w:rPr>
            </w:pPr>
          </w:p>
          <w:p w:rsidR="00D319D2" w:rsidRPr="004E0536" w:rsidRDefault="00D319D2" w:rsidP="00233CF8">
            <w:pPr>
              <w:spacing w:line="360" w:lineRule="auto"/>
              <w:rPr>
                <w:rFonts w:ascii="Times New Roman" w:hAnsi="Times New Roman" w:cs="Times New Roman"/>
                <w:sz w:val="28"/>
                <w:szCs w:val="28"/>
              </w:rPr>
            </w:pPr>
            <w:r w:rsidRPr="004E0536">
              <w:rPr>
                <w:rFonts w:ascii="Times New Roman" w:hAnsi="Times New Roman" w:cs="Times New Roman"/>
                <w:sz w:val="28"/>
                <w:szCs w:val="28"/>
              </w:rPr>
              <w:t>"___"_____________20</w:t>
            </w:r>
            <w:r>
              <w:rPr>
                <w:rFonts w:ascii="Times New Roman" w:hAnsi="Times New Roman" w:cs="Times New Roman"/>
                <w:sz w:val="28"/>
                <w:szCs w:val="28"/>
              </w:rPr>
              <w:t>13</w:t>
            </w:r>
            <w:r w:rsidRPr="004E0536">
              <w:rPr>
                <w:rFonts w:ascii="Times New Roman" w:hAnsi="Times New Roman" w:cs="Times New Roman"/>
                <w:sz w:val="28"/>
                <w:szCs w:val="28"/>
              </w:rPr>
              <w:t>г.</w:t>
            </w:r>
          </w:p>
          <w:p w:rsidR="00D319D2" w:rsidRPr="004E0536" w:rsidRDefault="00D319D2" w:rsidP="00233CF8">
            <w:pPr>
              <w:spacing w:line="360" w:lineRule="auto"/>
              <w:rPr>
                <w:rFonts w:ascii="Times New Roman" w:hAnsi="Times New Roman" w:cs="Times New Roman"/>
                <w:sz w:val="28"/>
                <w:szCs w:val="28"/>
              </w:rPr>
            </w:pPr>
          </w:p>
        </w:tc>
      </w:tr>
    </w:tbl>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4E0536" w:rsidRDefault="00D319D2" w:rsidP="00DB7E20">
      <w:pPr>
        <w:spacing w:line="360" w:lineRule="auto"/>
        <w:rPr>
          <w:rFonts w:ascii="Times New Roman" w:hAnsi="Times New Roman" w:cs="Times New Roman"/>
          <w:b/>
          <w:bCs/>
          <w:sz w:val="28"/>
          <w:szCs w:val="28"/>
        </w:rPr>
      </w:pPr>
    </w:p>
    <w:p w:rsidR="00D319D2" w:rsidRPr="005018E5" w:rsidRDefault="00D319D2" w:rsidP="009E066D">
      <w:pPr>
        <w:spacing w:line="360" w:lineRule="auto"/>
        <w:contextualSpacing/>
        <w:rPr>
          <w:rFonts w:ascii="Times New Roman" w:hAnsi="Times New Roman" w:cs="Times New Roman"/>
          <w:sz w:val="28"/>
          <w:szCs w:val="28"/>
          <w:u w:val="single"/>
        </w:rPr>
      </w:pPr>
      <w:r w:rsidRPr="005018E5">
        <w:rPr>
          <w:rFonts w:ascii="Times New Roman" w:hAnsi="Times New Roman" w:cs="Times New Roman"/>
          <w:sz w:val="28"/>
          <w:szCs w:val="28"/>
        </w:rPr>
        <w:t>Составитель: препо</w:t>
      </w:r>
      <w:r>
        <w:rPr>
          <w:rFonts w:ascii="Times New Roman" w:hAnsi="Times New Roman" w:cs="Times New Roman"/>
          <w:sz w:val="28"/>
          <w:szCs w:val="28"/>
        </w:rPr>
        <w:t>даватель фортепиано</w:t>
      </w:r>
      <w:r w:rsidRPr="005018E5">
        <w:rPr>
          <w:rFonts w:ascii="Times New Roman" w:hAnsi="Times New Roman" w:cs="Times New Roman"/>
          <w:sz w:val="28"/>
          <w:szCs w:val="28"/>
        </w:rPr>
        <w:t xml:space="preserve">: </w:t>
      </w:r>
      <w:r>
        <w:rPr>
          <w:rFonts w:ascii="Times New Roman" w:hAnsi="Times New Roman" w:cs="Times New Roman"/>
          <w:sz w:val="28"/>
          <w:szCs w:val="28"/>
          <w:u w:val="single"/>
        </w:rPr>
        <w:t>Карташова О.Е.</w:t>
      </w:r>
    </w:p>
    <w:p w:rsidR="00D319D2" w:rsidRPr="005018E5" w:rsidRDefault="00D319D2" w:rsidP="009E066D">
      <w:pPr>
        <w:spacing w:line="360" w:lineRule="auto"/>
        <w:contextualSpacing/>
        <w:rPr>
          <w:rFonts w:ascii="Times New Roman" w:hAnsi="Times New Roman" w:cs="Times New Roman"/>
          <w:sz w:val="28"/>
          <w:szCs w:val="28"/>
        </w:rPr>
      </w:pPr>
    </w:p>
    <w:p w:rsidR="00D319D2" w:rsidRPr="00965EAC" w:rsidRDefault="00D319D2" w:rsidP="009E066D">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Рецензент: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«Камчатский колледж искусств», преподаватель высшей категории </w:t>
      </w:r>
      <w:r>
        <w:rPr>
          <w:rFonts w:ascii="Times New Roman" w:hAnsi="Times New Roman" w:cs="Times New Roman"/>
          <w:sz w:val="28"/>
          <w:szCs w:val="28"/>
          <w:u w:val="single"/>
        </w:rPr>
        <w:t xml:space="preserve">Муратова В.С. </w:t>
      </w:r>
    </w:p>
    <w:p w:rsidR="00D319D2" w:rsidRPr="004E0536" w:rsidRDefault="00D319D2">
      <w:pPr>
        <w:rPr>
          <w:rFonts w:ascii="Times New Roman" w:hAnsi="Times New Roman" w:cs="Times New Roman"/>
          <w:sz w:val="28"/>
          <w:szCs w:val="28"/>
        </w:rPr>
        <w:sectPr w:rsidR="00D319D2" w:rsidRPr="004E0536" w:rsidSect="00DB06F8">
          <w:pgSz w:w="11906" w:h="16838"/>
          <w:pgMar w:top="1134" w:right="850" w:bottom="1134" w:left="1701" w:header="708" w:footer="708" w:gutter="0"/>
          <w:cols w:space="708"/>
          <w:docGrid w:linePitch="360"/>
        </w:sectPr>
      </w:pPr>
    </w:p>
    <w:p w:rsidR="00D319D2" w:rsidRPr="004E0536" w:rsidRDefault="00D319D2" w:rsidP="004E0536">
      <w:pPr>
        <w:pStyle w:val="4"/>
        <w:shd w:val="clear" w:color="auto" w:fill="auto"/>
        <w:spacing w:before="0" w:line="276" w:lineRule="auto"/>
        <w:ind w:firstLine="0"/>
        <w:contextualSpacing/>
        <w:rPr>
          <w:rFonts w:ascii="Times New Roman" w:hAnsi="Times New Roman" w:cs="Times New Roman"/>
          <w:b/>
          <w:sz w:val="28"/>
          <w:szCs w:val="28"/>
        </w:rPr>
      </w:pPr>
      <w:r w:rsidRPr="004E0536">
        <w:rPr>
          <w:rFonts w:ascii="Times New Roman" w:hAnsi="Times New Roman" w:cs="Times New Roman"/>
          <w:b/>
          <w:sz w:val="28"/>
          <w:szCs w:val="28"/>
        </w:rPr>
        <w:t>СТРУКТУРА ПРОГРАММЫ УЧЕБНОГО ПРЕДМЕТА</w:t>
      </w:r>
    </w:p>
    <w:p w:rsidR="00D319D2" w:rsidRPr="004E0536" w:rsidRDefault="00D319D2" w:rsidP="004E0536">
      <w:pPr>
        <w:pStyle w:val="21"/>
        <w:numPr>
          <w:ilvl w:val="0"/>
          <w:numId w:val="1"/>
        </w:numPr>
        <w:shd w:val="clear" w:color="auto" w:fill="auto"/>
        <w:tabs>
          <w:tab w:val="left" w:pos="720"/>
        </w:tabs>
        <w:spacing w:after="135" w:line="276" w:lineRule="auto"/>
        <w:contextualSpacing/>
        <w:jc w:val="left"/>
        <w:rPr>
          <w:rFonts w:ascii="Times New Roman" w:hAnsi="Times New Roman" w:cs="Times New Roman"/>
          <w:b/>
          <w:sz w:val="28"/>
          <w:szCs w:val="28"/>
        </w:rPr>
      </w:pPr>
      <w:r w:rsidRPr="004E0536">
        <w:rPr>
          <w:rFonts w:ascii="Times New Roman" w:hAnsi="Times New Roman" w:cs="Times New Roman"/>
          <w:b/>
          <w:sz w:val="28"/>
          <w:szCs w:val="28"/>
        </w:rPr>
        <w:t>Пояснительная записка</w:t>
      </w:r>
    </w:p>
    <w:p w:rsidR="00D319D2" w:rsidRPr="004E0536" w:rsidRDefault="00D319D2" w:rsidP="004E0536">
      <w:pPr>
        <w:pStyle w:val="30"/>
        <w:numPr>
          <w:ilvl w:val="0"/>
          <w:numId w:val="5"/>
        </w:numPr>
        <w:shd w:val="clear" w:color="auto" w:fill="auto"/>
        <w:tabs>
          <w:tab w:val="left" w:pos="840"/>
        </w:tabs>
        <w:spacing w:before="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Характеристика учебного предмета, его место и роль в образовательном процессе;</w:t>
      </w:r>
    </w:p>
    <w:p w:rsidR="00D319D2" w:rsidRPr="004E0536" w:rsidRDefault="00D319D2" w:rsidP="004E0536">
      <w:pPr>
        <w:pStyle w:val="30"/>
        <w:numPr>
          <w:ilvl w:val="0"/>
          <w:numId w:val="5"/>
        </w:numPr>
        <w:shd w:val="clear" w:color="auto" w:fill="auto"/>
        <w:tabs>
          <w:tab w:val="left" w:pos="854"/>
        </w:tabs>
        <w:spacing w:before="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Срок реализации учебного предмета;</w:t>
      </w:r>
    </w:p>
    <w:p w:rsidR="00D319D2" w:rsidRPr="004E0536" w:rsidRDefault="00D319D2" w:rsidP="004E0536">
      <w:pPr>
        <w:pStyle w:val="30"/>
        <w:numPr>
          <w:ilvl w:val="0"/>
          <w:numId w:val="5"/>
        </w:numPr>
        <w:shd w:val="clear" w:color="auto" w:fill="auto"/>
        <w:tabs>
          <w:tab w:val="left" w:pos="859"/>
        </w:tabs>
        <w:spacing w:before="0" w:line="276" w:lineRule="auto"/>
        <w:ind w:right="220"/>
        <w:contextualSpacing/>
        <w:jc w:val="both"/>
        <w:rPr>
          <w:rFonts w:ascii="Times New Roman" w:hAnsi="Times New Roman" w:cs="Times New Roman"/>
          <w:i/>
          <w:sz w:val="28"/>
          <w:szCs w:val="28"/>
        </w:rPr>
      </w:pPr>
      <w:r w:rsidRPr="004E0536">
        <w:rPr>
          <w:rFonts w:ascii="Times New Roman" w:hAnsi="Times New Roman" w:cs="Times New Roman"/>
          <w:i/>
          <w:sz w:val="28"/>
          <w:szCs w:val="28"/>
        </w:rPr>
        <w:t>Объем учебного времени, предусмотренный учебным планом образовательного учреждения на реализацию учебного предмета;</w:t>
      </w:r>
    </w:p>
    <w:p w:rsidR="00D319D2" w:rsidRPr="004E0536" w:rsidRDefault="00D319D2" w:rsidP="004E0536">
      <w:pPr>
        <w:pStyle w:val="30"/>
        <w:numPr>
          <w:ilvl w:val="0"/>
          <w:numId w:val="5"/>
        </w:numPr>
        <w:shd w:val="clear" w:color="auto" w:fill="auto"/>
        <w:tabs>
          <w:tab w:val="left" w:pos="864"/>
        </w:tabs>
        <w:spacing w:before="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Форма проведения учебных аудиторных занятий;</w:t>
      </w:r>
    </w:p>
    <w:p w:rsidR="00D319D2" w:rsidRPr="004E0536" w:rsidRDefault="00D319D2" w:rsidP="004E0536">
      <w:pPr>
        <w:pStyle w:val="30"/>
        <w:numPr>
          <w:ilvl w:val="0"/>
          <w:numId w:val="5"/>
        </w:numPr>
        <w:shd w:val="clear" w:color="auto" w:fill="auto"/>
        <w:tabs>
          <w:tab w:val="left" w:pos="845"/>
        </w:tabs>
        <w:spacing w:before="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Цели и задачи учебного предмета;</w:t>
      </w:r>
    </w:p>
    <w:p w:rsidR="00D319D2" w:rsidRPr="004E0536" w:rsidRDefault="00D319D2" w:rsidP="004E0536">
      <w:pPr>
        <w:pStyle w:val="30"/>
        <w:numPr>
          <w:ilvl w:val="0"/>
          <w:numId w:val="5"/>
        </w:numPr>
        <w:shd w:val="clear" w:color="auto" w:fill="auto"/>
        <w:tabs>
          <w:tab w:val="left" w:pos="854"/>
        </w:tabs>
        <w:spacing w:before="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Обоснование структуры программы учебного предмета;</w:t>
      </w:r>
    </w:p>
    <w:p w:rsidR="00D319D2" w:rsidRPr="004E0536" w:rsidRDefault="00D319D2" w:rsidP="004E0536">
      <w:pPr>
        <w:pStyle w:val="30"/>
        <w:numPr>
          <w:ilvl w:val="0"/>
          <w:numId w:val="5"/>
        </w:numPr>
        <w:shd w:val="clear" w:color="auto" w:fill="auto"/>
        <w:tabs>
          <w:tab w:val="left" w:pos="830"/>
        </w:tabs>
        <w:spacing w:before="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Методы обучения;</w:t>
      </w:r>
    </w:p>
    <w:p w:rsidR="00D319D2" w:rsidRPr="004E0536" w:rsidRDefault="00D319D2" w:rsidP="004E0536">
      <w:pPr>
        <w:pStyle w:val="30"/>
        <w:numPr>
          <w:ilvl w:val="0"/>
          <w:numId w:val="5"/>
        </w:numPr>
        <w:shd w:val="clear" w:color="auto" w:fill="auto"/>
        <w:tabs>
          <w:tab w:val="left" w:pos="854"/>
        </w:tabs>
        <w:spacing w:before="0" w:after="24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Описание материально-технических условий реализации учебного предмета;</w:t>
      </w:r>
    </w:p>
    <w:p w:rsidR="00D319D2" w:rsidRPr="004E0536" w:rsidRDefault="00D319D2" w:rsidP="004E0536">
      <w:pPr>
        <w:pStyle w:val="21"/>
        <w:numPr>
          <w:ilvl w:val="1"/>
          <w:numId w:val="2"/>
        </w:numPr>
        <w:shd w:val="clear" w:color="auto" w:fill="auto"/>
        <w:tabs>
          <w:tab w:val="left" w:pos="725"/>
        </w:tabs>
        <w:spacing w:after="0" w:line="276" w:lineRule="auto"/>
        <w:contextualSpacing/>
        <w:rPr>
          <w:rFonts w:ascii="Times New Roman" w:hAnsi="Times New Roman" w:cs="Times New Roman"/>
          <w:b/>
          <w:sz w:val="28"/>
          <w:szCs w:val="28"/>
        </w:rPr>
      </w:pPr>
      <w:r w:rsidRPr="004E0536">
        <w:rPr>
          <w:rFonts w:ascii="Times New Roman" w:hAnsi="Times New Roman" w:cs="Times New Roman"/>
          <w:b/>
          <w:sz w:val="28"/>
          <w:szCs w:val="28"/>
        </w:rPr>
        <w:t>Содержание учебного предмета</w:t>
      </w:r>
    </w:p>
    <w:p w:rsidR="00D319D2" w:rsidRPr="004E0536" w:rsidRDefault="00D319D2" w:rsidP="004E0536">
      <w:pPr>
        <w:pStyle w:val="30"/>
        <w:numPr>
          <w:ilvl w:val="0"/>
          <w:numId w:val="7"/>
        </w:numPr>
        <w:shd w:val="clear" w:color="auto" w:fill="auto"/>
        <w:tabs>
          <w:tab w:val="left" w:pos="859"/>
        </w:tabs>
        <w:spacing w:before="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Сведения о затратах учебного времени;</w:t>
      </w:r>
    </w:p>
    <w:p w:rsidR="00D319D2" w:rsidRPr="004E0536" w:rsidRDefault="00D319D2" w:rsidP="004E0536">
      <w:pPr>
        <w:pStyle w:val="30"/>
        <w:numPr>
          <w:ilvl w:val="0"/>
          <w:numId w:val="7"/>
        </w:numPr>
        <w:shd w:val="clear" w:color="auto" w:fill="auto"/>
        <w:tabs>
          <w:tab w:val="left" w:pos="850"/>
        </w:tabs>
        <w:spacing w:before="0" w:after="63"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Годовые требования по классам;</w:t>
      </w:r>
    </w:p>
    <w:p w:rsidR="00D319D2" w:rsidRPr="004E0536" w:rsidRDefault="00D319D2" w:rsidP="004E0536">
      <w:pPr>
        <w:pStyle w:val="21"/>
        <w:numPr>
          <w:ilvl w:val="0"/>
          <w:numId w:val="3"/>
        </w:numPr>
        <w:shd w:val="clear" w:color="auto" w:fill="auto"/>
        <w:tabs>
          <w:tab w:val="left" w:pos="725"/>
        </w:tabs>
        <w:spacing w:after="0" w:line="276" w:lineRule="auto"/>
        <w:contextualSpacing/>
        <w:rPr>
          <w:rFonts w:ascii="Times New Roman" w:hAnsi="Times New Roman" w:cs="Times New Roman"/>
          <w:b/>
          <w:sz w:val="28"/>
          <w:szCs w:val="28"/>
        </w:rPr>
      </w:pPr>
      <w:r w:rsidRPr="004E0536">
        <w:rPr>
          <w:rFonts w:ascii="Times New Roman" w:hAnsi="Times New Roman" w:cs="Times New Roman"/>
          <w:b/>
          <w:sz w:val="28"/>
          <w:szCs w:val="28"/>
        </w:rPr>
        <w:t>Требования к уровню подготовки обучающихся</w:t>
      </w:r>
    </w:p>
    <w:p w:rsidR="00D319D2" w:rsidRPr="004E0536" w:rsidRDefault="00D319D2" w:rsidP="004E0536">
      <w:pPr>
        <w:pStyle w:val="21"/>
        <w:numPr>
          <w:ilvl w:val="0"/>
          <w:numId w:val="3"/>
        </w:numPr>
        <w:shd w:val="clear" w:color="auto" w:fill="auto"/>
        <w:tabs>
          <w:tab w:val="left" w:pos="725"/>
        </w:tabs>
        <w:spacing w:after="170" w:line="276" w:lineRule="auto"/>
        <w:contextualSpacing/>
        <w:rPr>
          <w:rFonts w:ascii="Times New Roman" w:hAnsi="Times New Roman" w:cs="Times New Roman"/>
          <w:b/>
          <w:sz w:val="28"/>
          <w:szCs w:val="28"/>
        </w:rPr>
      </w:pPr>
      <w:r w:rsidRPr="004E0536">
        <w:rPr>
          <w:rFonts w:ascii="Times New Roman" w:hAnsi="Times New Roman" w:cs="Times New Roman"/>
          <w:b/>
          <w:sz w:val="28"/>
          <w:szCs w:val="28"/>
        </w:rPr>
        <w:t>Формы и методы контроля, система оценок</w:t>
      </w:r>
    </w:p>
    <w:p w:rsidR="00D319D2" w:rsidRPr="004E0536" w:rsidRDefault="00D319D2" w:rsidP="004E0536">
      <w:pPr>
        <w:pStyle w:val="30"/>
        <w:numPr>
          <w:ilvl w:val="0"/>
          <w:numId w:val="8"/>
        </w:numPr>
        <w:shd w:val="clear" w:color="auto" w:fill="auto"/>
        <w:tabs>
          <w:tab w:val="left" w:pos="840"/>
        </w:tabs>
        <w:spacing w:before="0"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Аттестация: цели, виды, форма, содержание;</w:t>
      </w:r>
    </w:p>
    <w:p w:rsidR="00D319D2" w:rsidRPr="004E0536" w:rsidRDefault="00D319D2" w:rsidP="004E0536">
      <w:pPr>
        <w:pStyle w:val="30"/>
        <w:numPr>
          <w:ilvl w:val="0"/>
          <w:numId w:val="8"/>
        </w:numPr>
        <w:shd w:val="clear" w:color="auto" w:fill="auto"/>
        <w:tabs>
          <w:tab w:val="left" w:pos="850"/>
        </w:tabs>
        <w:spacing w:before="0" w:after="292" w:line="276" w:lineRule="auto"/>
        <w:contextualSpacing/>
        <w:jc w:val="both"/>
        <w:rPr>
          <w:rFonts w:ascii="Times New Roman" w:hAnsi="Times New Roman" w:cs="Times New Roman"/>
          <w:i/>
          <w:sz w:val="28"/>
          <w:szCs w:val="28"/>
        </w:rPr>
      </w:pPr>
      <w:r w:rsidRPr="004E0536">
        <w:rPr>
          <w:rFonts w:ascii="Times New Roman" w:hAnsi="Times New Roman" w:cs="Times New Roman"/>
          <w:i/>
          <w:sz w:val="28"/>
          <w:szCs w:val="28"/>
        </w:rPr>
        <w:t>Критерии оценки;</w:t>
      </w:r>
    </w:p>
    <w:p w:rsidR="00D319D2" w:rsidRPr="004E0536" w:rsidRDefault="00D319D2" w:rsidP="004E0536">
      <w:pPr>
        <w:pStyle w:val="21"/>
        <w:numPr>
          <w:ilvl w:val="0"/>
          <w:numId w:val="3"/>
        </w:numPr>
        <w:shd w:val="clear" w:color="auto" w:fill="auto"/>
        <w:tabs>
          <w:tab w:val="left" w:pos="725"/>
        </w:tabs>
        <w:spacing w:after="0" w:line="276" w:lineRule="auto"/>
        <w:contextualSpacing/>
        <w:jc w:val="left"/>
        <w:rPr>
          <w:rFonts w:ascii="Times New Roman" w:hAnsi="Times New Roman" w:cs="Times New Roman"/>
          <w:b/>
          <w:sz w:val="28"/>
          <w:szCs w:val="28"/>
        </w:rPr>
      </w:pPr>
      <w:r w:rsidRPr="004E0536">
        <w:rPr>
          <w:rFonts w:ascii="Times New Roman" w:hAnsi="Times New Roman" w:cs="Times New Roman"/>
          <w:b/>
          <w:sz w:val="28"/>
          <w:szCs w:val="28"/>
        </w:rPr>
        <w:t>Методическое обеспечение учебного процесса</w:t>
      </w:r>
    </w:p>
    <w:p w:rsidR="00D319D2" w:rsidRPr="004E0536" w:rsidRDefault="00D319D2" w:rsidP="004E0536">
      <w:pPr>
        <w:pStyle w:val="30"/>
        <w:numPr>
          <w:ilvl w:val="0"/>
          <w:numId w:val="9"/>
        </w:numPr>
        <w:shd w:val="clear" w:color="auto" w:fill="auto"/>
        <w:tabs>
          <w:tab w:val="left" w:pos="835"/>
        </w:tabs>
        <w:spacing w:before="0" w:line="276" w:lineRule="auto"/>
        <w:contextualSpacing/>
        <w:rPr>
          <w:rFonts w:ascii="Times New Roman" w:hAnsi="Times New Roman" w:cs="Times New Roman"/>
          <w:i/>
          <w:sz w:val="28"/>
          <w:szCs w:val="28"/>
        </w:rPr>
      </w:pPr>
      <w:r w:rsidRPr="004E0536">
        <w:rPr>
          <w:rFonts w:ascii="Times New Roman" w:hAnsi="Times New Roman" w:cs="Times New Roman"/>
          <w:i/>
          <w:sz w:val="28"/>
          <w:szCs w:val="28"/>
        </w:rPr>
        <w:t>Методические рекомендации педагогическим работникам;</w:t>
      </w:r>
    </w:p>
    <w:p w:rsidR="00D319D2" w:rsidRPr="004E0536" w:rsidRDefault="00D319D2" w:rsidP="004E0536">
      <w:pPr>
        <w:pStyle w:val="30"/>
        <w:numPr>
          <w:ilvl w:val="0"/>
          <w:numId w:val="9"/>
        </w:numPr>
        <w:shd w:val="clear" w:color="auto" w:fill="auto"/>
        <w:tabs>
          <w:tab w:val="left" w:pos="840"/>
        </w:tabs>
        <w:spacing w:before="0" w:after="240" w:line="276" w:lineRule="auto"/>
        <w:contextualSpacing/>
        <w:rPr>
          <w:rFonts w:ascii="Times New Roman" w:hAnsi="Times New Roman" w:cs="Times New Roman"/>
          <w:sz w:val="28"/>
          <w:szCs w:val="28"/>
        </w:rPr>
      </w:pPr>
      <w:r w:rsidRPr="004E0536">
        <w:rPr>
          <w:rFonts w:ascii="Times New Roman" w:hAnsi="Times New Roman" w:cs="Times New Roman"/>
          <w:i/>
          <w:sz w:val="28"/>
          <w:szCs w:val="28"/>
        </w:rPr>
        <w:t>Рекомендации по организации самостоятельной работы обучающихся</w:t>
      </w:r>
      <w:r w:rsidRPr="004E0536">
        <w:rPr>
          <w:rFonts w:ascii="Times New Roman" w:hAnsi="Times New Roman" w:cs="Times New Roman"/>
          <w:sz w:val="28"/>
          <w:szCs w:val="28"/>
        </w:rPr>
        <w:t>;</w:t>
      </w:r>
    </w:p>
    <w:p w:rsidR="00D319D2" w:rsidRPr="004E0536" w:rsidRDefault="00D319D2" w:rsidP="004E0536">
      <w:pPr>
        <w:pStyle w:val="21"/>
        <w:numPr>
          <w:ilvl w:val="0"/>
          <w:numId w:val="3"/>
        </w:numPr>
        <w:shd w:val="clear" w:color="auto" w:fill="auto"/>
        <w:tabs>
          <w:tab w:val="left" w:pos="725"/>
        </w:tabs>
        <w:spacing w:after="0" w:line="276" w:lineRule="auto"/>
        <w:ind w:left="-181" w:firstLine="362"/>
        <w:contextualSpacing/>
        <w:jc w:val="left"/>
        <w:rPr>
          <w:rFonts w:ascii="Times New Roman" w:hAnsi="Times New Roman" w:cs="Times New Roman"/>
          <w:b/>
          <w:sz w:val="28"/>
          <w:szCs w:val="28"/>
        </w:rPr>
      </w:pPr>
      <w:r w:rsidRPr="004E0536">
        <w:rPr>
          <w:rFonts w:ascii="Times New Roman" w:hAnsi="Times New Roman" w:cs="Times New Roman"/>
          <w:b/>
          <w:sz w:val="28"/>
          <w:szCs w:val="28"/>
        </w:rPr>
        <w:t>Списки рекомендуемой нотной и методической литературы</w:t>
      </w:r>
    </w:p>
    <w:p w:rsidR="00D319D2" w:rsidRDefault="00D319D2" w:rsidP="004E0536">
      <w:pPr>
        <w:pStyle w:val="30"/>
        <w:numPr>
          <w:ilvl w:val="0"/>
          <w:numId w:val="10"/>
        </w:numPr>
        <w:shd w:val="clear" w:color="auto" w:fill="auto"/>
        <w:tabs>
          <w:tab w:val="left" w:pos="859"/>
        </w:tabs>
        <w:spacing w:before="0" w:line="276" w:lineRule="auto"/>
        <w:contextualSpacing/>
        <w:rPr>
          <w:rFonts w:ascii="Times New Roman" w:hAnsi="Times New Roman" w:cs="Times New Roman"/>
          <w:i/>
          <w:sz w:val="28"/>
          <w:szCs w:val="28"/>
        </w:rPr>
      </w:pPr>
      <w:r w:rsidRPr="004E0536">
        <w:rPr>
          <w:rFonts w:ascii="Times New Roman" w:hAnsi="Times New Roman" w:cs="Times New Roman"/>
          <w:i/>
          <w:sz w:val="28"/>
          <w:szCs w:val="28"/>
        </w:rPr>
        <w:t>Список рекомендуемой методической литературы</w:t>
      </w:r>
    </w:p>
    <w:p w:rsidR="00D319D2" w:rsidRDefault="00D319D2" w:rsidP="00923261">
      <w:pPr>
        <w:pStyle w:val="30"/>
        <w:shd w:val="clear" w:color="auto" w:fill="auto"/>
        <w:tabs>
          <w:tab w:val="left" w:pos="859"/>
        </w:tabs>
        <w:spacing w:before="0" w:line="276" w:lineRule="auto"/>
        <w:contextualSpacing/>
        <w:rPr>
          <w:rFonts w:ascii="Times New Roman" w:hAnsi="Times New Roman" w:cs="Times New Roman"/>
          <w:i/>
          <w:sz w:val="28"/>
          <w:szCs w:val="28"/>
        </w:rPr>
      </w:pPr>
    </w:p>
    <w:p w:rsidR="00D319D2" w:rsidRDefault="00D319D2" w:rsidP="00923261">
      <w:pPr>
        <w:pStyle w:val="30"/>
        <w:shd w:val="clear" w:color="auto" w:fill="auto"/>
        <w:tabs>
          <w:tab w:val="left" w:pos="859"/>
        </w:tabs>
        <w:spacing w:before="0" w:line="276" w:lineRule="auto"/>
        <w:contextualSpacing/>
        <w:rPr>
          <w:rFonts w:ascii="Times New Roman" w:hAnsi="Times New Roman" w:cs="Times New Roman"/>
          <w:i/>
          <w:sz w:val="28"/>
          <w:szCs w:val="28"/>
        </w:rPr>
        <w:sectPr w:rsidR="00D319D2" w:rsidSect="00DB06F8">
          <w:pgSz w:w="11906" w:h="16838"/>
          <w:pgMar w:top="1134" w:right="850" w:bottom="1134" w:left="1701" w:header="708" w:footer="708" w:gutter="0"/>
          <w:cols w:space="708"/>
          <w:docGrid w:linePitch="360"/>
        </w:sectPr>
      </w:pPr>
    </w:p>
    <w:p w:rsidR="00D319D2" w:rsidRPr="00923261" w:rsidRDefault="00D319D2" w:rsidP="004E0536">
      <w:pPr>
        <w:pStyle w:val="30"/>
        <w:keepNext/>
        <w:keepLines/>
        <w:shd w:val="clear" w:color="auto" w:fill="auto"/>
        <w:tabs>
          <w:tab w:val="left" w:pos="859"/>
        </w:tabs>
        <w:spacing w:before="0" w:line="360" w:lineRule="auto"/>
        <w:contextualSpacing/>
        <w:jc w:val="center"/>
        <w:rPr>
          <w:rFonts w:ascii="Times New Roman" w:hAnsi="Times New Roman" w:cs="Times New Roman"/>
          <w:b/>
          <w:sz w:val="32"/>
          <w:szCs w:val="32"/>
        </w:rPr>
      </w:pPr>
      <w:r w:rsidRPr="00923261">
        <w:rPr>
          <w:rStyle w:val="20"/>
          <w:b/>
          <w:sz w:val="32"/>
          <w:szCs w:val="32"/>
        </w:rPr>
        <w:t>I.</w:t>
      </w:r>
      <w:r w:rsidRPr="00923261">
        <w:rPr>
          <w:rFonts w:ascii="Times New Roman" w:hAnsi="Times New Roman" w:cs="Times New Roman"/>
          <w:b/>
          <w:sz w:val="32"/>
          <w:szCs w:val="32"/>
        </w:rPr>
        <w:t xml:space="preserve"> ПОЯСНИТЕЛЬНАЯ ЗАПИСКА</w:t>
      </w:r>
      <w:bookmarkStart w:id="1" w:name="bookmark3"/>
    </w:p>
    <w:p w:rsidR="00D319D2" w:rsidRPr="004E0536" w:rsidRDefault="00D319D2" w:rsidP="004E0536">
      <w:pPr>
        <w:pStyle w:val="30"/>
        <w:keepNext/>
        <w:keepLines/>
        <w:numPr>
          <w:ilvl w:val="0"/>
          <w:numId w:val="13"/>
        </w:numPr>
        <w:shd w:val="clear" w:color="auto" w:fill="auto"/>
        <w:tabs>
          <w:tab w:val="left" w:pos="0"/>
        </w:tabs>
        <w:spacing w:before="0" w:line="360" w:lineRule="auto"/>
        <w:contextualSpacing/>
        <w:jc w:val="both"/>
        <w:rPr>
          <w:rFonts w:ascii="Times New Roman" w:hAnsi="Times New Roman" w:cs="Times New Roman"/>
          <w:b/>
          <w:i/>
          <w:sz w:val="28"/>
          <w:szCs w:val="28"/>
        </w:rPr>
      </w:pPr>
      <w:r w:rsidRPr="004E0536">
        <w:rPr>
          <w:rFonts w:ascii="Times New Roman" w:hAnsi="Times New Roman" w:cs="Times New Roman"/>
          <w:b/>
          <w:i/>
          <w:sz w:val="28"/>
          <w:szCs w:val="28"/>
        </w:rPr>
        <w:t>Характеристика учебного предмета, его место и роль в образовательном процессе</w:t>
      </w:r>
      <w:bookmarkEnd w:id="1"/>
    </w:p>
    <w:p w:rsidR="00D319D2" w:rsidRPr="004E0536" w:rsidRDefault="00D319D2" w:rsidP="004E0536">
      <w:pPr>
        <w:pStyle w:val="4"/>
        <w:shd w:val="clear" w:color="auto" w:fill="auto"/>
        <w:spacing w:before="0" w:line="360" w:lineRule="auto"/>
        <w:ind w:right="20"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D319D2" w:rsidRPr="004E0536" w:rsidRDefault="00D319D2" w:rsidP="004E0536">
      <w:pPr>
        <w:pStyle w:val="4"/>
        <w:shd w:val="clear" w:color="auto" w:fill="auto"/>
        <w:spacing w:before="0" w:line="360" w:lineRule="auto"/>
        <w:ind w:right="20"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D319D2" w:rsidRPr="004E0536" w:rsidRDefault="00D319D2" w:rsidP="004E0536">
      <w:pPr>
        <w:pStyle w:val="4"/>
        <w:shd w:val="clear" w:color="auto" w:fill="auto"/>
        <w:spacing w:before="0" w:line="360" w:lineRule="auto"/>
        <w:ind w:right="23"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D319D2" w:rsidRPr="004E0536" w:rsidRDefault="00D319D2" w:rsidP="004E0536">
      <w:pPr>
        <w:pStyle w:val="4"/>
        <w:shd w:val="clear" w:color="auto" w:fill="auto"/>
        <w:spacing w:before="0" w:after="420" w:line="360" w:lineRule="auto"/>
        <w:ind w:right="23" w:firstLine="799"/>
        <w:contextualSpacing/>
        <w:jc w:val="both"/>
        <w:rPr>
          <w:rFonts w:ascii="Times New Roman" w:hAnsi="Times New Roman" w:cs="Times New Roman"/>
          <w:sz w:val="28"/>
          <w:szCs w:val="28"/>
        </w:rPr>
      </w:pPr>
      <w:r w:rsidRPr="004E0536">
        <w:rPr>
          <w:rFonts w:ascii="Times New Roman" w:hAnsi="Times New Roman" w:cs="Times New Roman"/>
          <w:sz w:val="28"/>
          <w:szCs w:val="28"/>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D319D2" w:rsidRPr="004E0536" w:rsidRDefault="00D319D2" w:rsidP="004E0536">
      <w:pPr>
        <w:pStyle w:val="221"/>
        <w:keepNext/>
        <w:keepLines/>
        <w:numPr>
          <w:ilvl w:val="0"/>
          <w:numId w:val="13"/>
        </w:numPr>
        <w:shd w:val="clear" w:color="auto" w:fill="auto"/>
        <w:spacing w:line="360" w:lineRule="auto"/>
        <w:ind w:left="142" w:right="20" w:hanging="142"/>
        <w:contextualSpacing/>
        <w:rPr>
          <w:rFonts w:ascii="Times New Roman" w:hAnsi="Times New Roman" w:cs="Times New Roman"/>
          <w:b/>
          <w:i/>
          <w:sz w:val="28"/>
          <w:szCs w:val="28"/>
        </w:rPr>
      </w:pPr>
      <w:bookmarkStart w:id="2" w:name="bookmark4"/>
      <w:r w:rsidRPr="004E0536">
        <w:rPr>
          <w:rFonts w:ascii="Times New Roman" w:hAnsi="Times New Roman" w:cs="Times New Roman"/>
          <w:b/>
          <w:i/>
          <w:sz w:val="28"/>
          <w:szCs w:val="28"/>
        </w:rPr>
        <w:t>Срок реализации учебного предмета</w:t>
      </w:r>
      <w:r w:rsidRPr="004E0536">
        <w:rPr>
          <w:rStyle w:val="220"/>
          <w:b/>
          <w:i/>
          <w:sz w:val="28"/>
          <w:szCs w:val="28"/>
        </w:rPr>
        <w:t xml:space="preserve"> «</w:t>
      </w:r>
      <w:r w:rsidRPr="004E0536">
        <w:rPr>
          <w:rFonts w:ascii="Times New Roman" w:hAnsi="Times New Roman" w:cs="Times New Roman"/>
          <w:b/>
          <w:i/>
          <w:sz w:val="28"/>
          <w:szCs w:val="28"/>
        </w:rPr>
        <w:t>Специальность и чтение с</w:t>
      </w:r>
      <w:r w:rsidRPr="004E0536">
        <w:rPr>
          <w:rStyle w:val="2213"/>
          <w:b/>
          <w:i/>
          <w:sz w:val="28"/>
          <w:szCs w:val="28"/>
        </w:rPr>
        <w:t xml:space="preserve"> </w:t>
      </w:r>
      <w:r w:rsidRPr="004E0536">
        <w:rPr>
          <w:rFonts w:ascii="Times New Roman" w:hAnsi="Times New Roman" w:cs="Times New Roman"/>
          <w:b/>
          <w:i/>
          <w:sz w:val="28"/>
          <w:szCs w:val="28"/>
        </w:rPr>
        <w:t>листа»</w:t>
      </w:r>
      <w:bookmarkEnd w:id="2"/>
    </w:p>
    <w:p w:rsidR="00D319D2" w:rsidRPr="004E0536" w:rsidRDefault="00D319D2" w:rsidP="004E0536">
      <w:pPr>
        <w:pStyle w:val="4"/>
        <w:shd w:val="clear" w:color="auto" w:fill="auto"/>
        <w:spacing w:before="0" w:line="360" w:lineRule="auto"/>
        <w:ind w:right="20" w:firstLine="36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Срок освоения программы для детей, поступивших в </w:t>
      </w:r>
      <w:r>
        <w:rPr>
          <w:rFonts w:ascii="Times New Roman" w:hAnsi="Times New Roman" w:cs="Times New Roman"/>
          <w:sz w:val="28"/>
          <w:szCs w:val="28"/>
        </w:rPr>
        <w:t>МБОУДОД ДШИ п.</w:t>
      </w:r>
      <w:r w:rsidRPr="009E066D">
        <w:rPr>
          <w:rFonts w:ascii="Times New Roman" w:hAnsi="Times New Roman" w:cs="Times New Roman"/>
          <w:sz w:val="28"/>
          <w:szCs w:val="28"/>
        </w:rPr>
        <w:t>Усть-Камчатск Усть-Камчатского муниципального района в 1-й класс в</w:t>
      </w:r>
      <w:r w:rsidRPr="004E0536">
        <w:rPr>
          <w:rFonts w:ascii="Times New Roman" w:hAnsi="Times New Roman" w:cs="Times New Roman"/>
          <w:sz w:val="28"/>
          <w:szCs w:val="28"/>
        </w:rPr>
        <w:t xml:space="preserve">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D319D2" w:rsidRPr="004E0536" w:rsidRDefault="00D319D2" w:rsidP="004E0536">
      <w:pPr>
        <w:pStyle w:val="4"/>
        <w:numPr>
          <w:ilvl w:val="0"/>
          <w:numId w:val="13"/>
        </w:numPr>
        <w:shd w:val="clear" w:color="auto" w:fill="auto"/>
        <w:spacing w:before="0" w:line="360" w:lineRule="auto"/>
        <w:ind w:left="0" w:right="20" w:firstLine="0"/>
        <w:contextualSpacing/>
        <w:jc w:val="both"/>
        <w:rPr>
          <w:rFonts w:ascii="Times New Roman" w:hAnsi="Times New Roman" w:cs="Times New Roman"/>
          <w:b/>
          <w:sz w:val="28"/>
          <w:szCs w:val="28"/>
        </w:rPr>
      </w:pPr>
      <w:r w:rsidRPr="004E0536">
        <w:rPr>
          <w:rStyle w:val="13pt17"/>
          <w:sz w:val="28"/>
          <w:szCs w:val="28"/>
        </w:rPr>
        <w:t>Объем учебного времени,</w:t>
      </w:r>
      <w:r w:rsidRPr="004E0536">
        <w:rPr>
          <w:rFonts w:ascii="Times New Roman" w:hAnsi="Times New Roman" w:cs="Times New Roman"/>
          <w:sz w:val="28"/>
          <w:szCs w:val="28"/>
        </w:rPr>
        <w:t xml:space="preserve"> предусмотренный учебным планом</w:t>
      </w:r>
      <w:r w:rsidRPr="004E0536">
        <w:rPr>
          <w:rStyle w:val="1"/>
          <w:sz w:val="28"/>
          <w:szCs w:val="28"/>
        </w:rPr>
        <w:t xml:space="preserve"> </w:t>
      </w:r>
      <w:r w:rsidRPr="004E0536">
        <w:rPr>
          <w:rFonts w:ascii="Times New Roman" w:hAnsi="Times New Roman" w:cs="Times New Roman"/>
          <w:sz w:val="28"/>
          <w:szCs w:val="28"/>
        </w:rPr>
        <w:t>образовательного учреждения на реализацию предмета «Специальность и</w:t>
      </w:r>
      <w:r w:rsidRPr="004E0536">
        <w:rPr>
          <w:rStyle w:val="1"/>
          <w:sz w:val="28"/>
          <w:szCs w:val="28"/>
        </w:rPr>
        <w:t xml:space="preserve"> </w:t>
      </w:r>
      <w:r w:rsidRPr="004E0536">
        <w:rPr>
          <w:rFonts w:ascii="Times New Roman" w:hAnsi="Times New Roman" w:cs="Times New Roman"/>
          <w:sz w:val="28"/>
          <w:szCs w:val="28"/>
        </w:rPr>
        <w:t>чтение с листа»:</w:t>
      </w:r>
    </w:p>
    <w:p w:rsidR="00D319D2" w:rsidRPr="004E0536" w:rsidRDefault="00D319D2" w:rsidP="004E0536">
      <w:pPr>
        <w:pStyle w:val="10"/>
        <w:shd w:val="clear" w:color="auto" w:fill="auto"/>
        <w:spacing w:line="360" w:lineRule="auto"/>
        <w:contextualSpacing/>
        <w:jc w:val="right"/>
        <w:rPr>
          <w:rStyle w:val="a1"/>
          <w:b/>
          <w:i/>
          <w:sz w:val="28"/>
          <w:szCs w:val="28"/>
        </w:rPr>
      </w:pPr>
      <w:r w:rsidRPr="004E0536">
        <w:rPr>
          <w:rFonts w:ascii="Times New Roman" w:hAnsi="Times New Roman" w:cs="Times New Roman"/>
          <w:b/>
          <w:i/>
          <w:sz w:val="28"/>
          <w:szCs w:val="28"/>
        </w:rPr>
        <w:t>Таблица</w:t>
      </w:r>
      <w:r w:rsidRPr="004E0536">
        <w:rPr>
          <w:rStyle w:val="a1"/>
          <w:b/>
          <w:i/>
          <w:sz w:val="28"/>
          <w:szCs w:val="28"/>
        </w:rPr>
        <w:t xml:space="preserve"> 1</w:t>
      </w:r>
    </w:p>
    <w:p w:rsidR="00D319D2" w:rsidRPr="009E066D" w:rsidRDefault="00D319D2" w:rsidP="00DB7E20">
      <w:pPr>
        <w:tabs>
          <w:tab w:val="left" w:pos="1311"/>
          <w:tab w:val="left" w:pos="1924"/>
        </w:tabs>
        <w:spacing w:line="360" w:lineRule="auto"/>
        <w:ind w:firstLine="567"/>
        <w:jc w:val="both"/>
        <w:rPr>
          <w:rFonts w:ascii="Times New Roman" w:hAnsi="Times New Roman" w:cs="Times New Roman"/>
          <w:b/>
          <w:bCs/>
          <w:sz w:val="28"/>
          <w:szCs w:val="28"/>
        </w:rPr>
      </w:pPr>
      <w:r w:rsidRPr="009E066D">
        <w:rPr>
          <w:rFonts w:ascii="Times New Roman" w:hAnsi="Times New Roman" w:cs="Times New Roman"/>
          <w:b/>
          <w:bCs/>
          <w:sz w:val="28"/>
          <w:szCs w:val="28"/>
        </w:rPr>
        <w:t>Срок обучения 8 – 9 лет</w:t>
      </w:r>
    </w:p>
    <w:tbl>
      <w:tblPr>
        <w:tblW w:w="49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4566"/>
        <w:gridCol w:w="2273"/>
      </w:tblGrid>
      <w:tr w:rsidR="00D319D2" w:rsidRPr="009E066D" w:rsidTr="004E0536">
        <w:trPr>
          <w:trHeight w:val="324"/>
        </w:trPr>
        <w:tc>
          <w:tcPr>
            <w:tcW w:w="1386" w:type="pct"/>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b/>
                <w:bCs/>
                <w:sz w:val="28"/>
                <w:szCs w:val="28"/>
              </w:rPr>
            </w:pPr>
            <w:r w:rsidRPr="009E066D">
              <w:rPr>
                <w:rFonts w:ascii="Times New Roman" w:hAnsi="Times New Roman" w:cs="Times New Roman"/>
                <w:b/>
                <w:bCs/>
                <w:sz w:val="28"/>
                <w:szCs w:val="28"/>
              </w:rPr>
              <w:t>Содержание</w:t>
            </w:r>
          </w:p>
        </w:tc>
        <w:tc>
          <w:tcPr>
            <w:tcW w:w="2413" w:type="pct"/>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b/>
                <w:bCs/>
                <w:sz w:val="28"/>
                <w:szCs w:val="28"/>
              </w:rPr>
            </w:pPr>
            <w:r w:rsidRPr="009E066D">
              <w:rPr>
                <w:rFonts w:ascii="Times New Roman" w:hAnsi="Times New Roman" w:cs="Times New Roman"/>
                <w:b/>
                <w:bCs/>
                <w:sz w:val="28"/>
                <w:szCs w:val="28"/>
              </w:rPr>
              <w:t>1 – 8 класс</w:t>
            </w:r>
          </w:p>
        </w:tc>
        <w:tc>
          <w:tcPr>
            <w:tcW w:w="1202" w:type="pct"/>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b/>
                <w:bCs/>
                <w:sz w:val="28"/>
                <w:szCs w:val="28"/>
              </w:rPr>
            </w:pPr>
            <w:r w:rsidRPr="009E066D">
              <w:rPr>
                <w:rFonts w:ascii="Times New Roman" w:hAnsi="Times New Roman" w:cs="Times New Roman"/>
                <w:b/>
                <w:bCs/>
                <w:sz w:val="28"/>
                <w:szCs w:val="28"/>
              </w:rPr>
              <w:t>9 класс</w:t>
            </w:r>
          </w:p>
        </w:tc>
      </w:tr>
      <w:tr w:rsidR="00D319D2" w:rsidRPr="009E066D" w:rsidTr="004E0536">
        <w:trPr>
          <w:trHeight w:val="902"/>
        </w:trPr>
        <w:tc>
          <w:tcPr>
            <w:tcW w:w="1386" w:type="pct"/>
          </w:tcPr>
          <w:p w:rsidR="00D319D2" w:rsidRPr="009E066D" w:rsidRDefault="00D319D2" w:rsidP="001F2012">
            <w:pPr>
              <w:spacing w:line="360" w:lineRule="auto"/>
              <w:jc w:val="both"/>
              <w:rPr>
                <w:rFonts w:ascii="Times New Roman" w:hAnsi="Times New Roman" w:cs="Times New Roman"/>
                <w:b/>
                <w:bCs/>
                <w:sz w:val="28"/>
                <w:szCs w:val="28"/>
              </w:rPr>
            </w:pPr>
            <w:r w:rsidRPr="009E066D">
              <w:rPr>
                <w:rFonts w:ascii="Times New Roman" w:hAnsi="Times New Roman" w:cs="Times New Roman"/>
                <w:b/>
                <w:bCs/>
                <w:sz w:val="28"/>
                <w:szCs w:val="28"/>
              </w:rPr>
              <w:t>Максимальная учебная нагрузка (в часах)</w:t>
            </w:r>
          </w:p>
        </w:tc>
        <w:tc>
          <w:tcPr>
            <w:tcW w:w="2413" w:type="pct"/>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sz w:val="28"/>
                <w:szCs w:val="28"/>
              </w:rPr>
            </w:pPr>
            <w:r w:rsidRPr="009E066D">
              <w:rPr>
                <w:rFonts w:ascii="Times New Roman" w:hAnsi="Times New Roman" w:cs="Times New Roman"/>
                <w:sz w:val="28"/>
                <w:szCs w:val="28"/>
              </w:rPr>
              <w:t>1777</w:t>
            </w:r>
          </w:p>
        </w:tc>
        <w:tc>
          <w:tcPr>
            <w:tcW w:w="1202" w:type="pct"/>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sz w:val="28"/>
                <w:szCs w:val="28"/>
              </w:rPr>
            </w:pPr>
            <w:r w:rsidRPr="009E066D">
              <w:rPr>
                <w:rFonts w:ascii="Times New Roman" w:hAnsi="Times New Roman" w:cs="Times New Roman"/>
                <w:sz w:val="28"/>
                <w:szCs w:val="28"/>
              </w:rPr>
              <w:t>297</w:t>
            </w:r>
          </w:p>
        </w:tc>
      </w:tr>
      <w:tr w:rsidR="00D319D2" w:rsidRPr="009E066D" w:rsidTr="004E0536">
        <w:trPr>
          <w:trHeight w:val="656"/>
        </w:trPr>
        <w:tc>
          <w:tcPr>
            <w:tcW w:w="1386" w:type="pct"/>
          </w:tcPr>
          <w:p w:rsidR="00D319D2" w:rsidRPr="009E066D" w:rsidRDefault="00D319D2" w:rsidP="001F2012">
            <w:pPr>
              <w:spacing w:line="360" w:lineRule="auto"/>
              <w:jc w:val="both"/>
              <w:rPr>
                <w:rFonts w:ascii="Times New Roman" w:hAnsi="Times New Roman" w:cs="Times New Roman"/>
                <w:b/>
                <w:bCs/>
                <w:sz w:val="28"/>
                <w:szCs w:val="28"/>
              </w:rPr>
            </w:pPr>
            <w:r w:rsidRPr="009E066D">
              <w:rPr>
                <w:rFonts w:ascii="Times New Roman" w:hAnsi="Times New Roman" w:cs="Times New Roman"/>
                <w:b/>
                <w:bCs/>
                <w:sz w:val="28"/>
                <w:szCs w:val="28"/>
              </w:rPr>
              <w:t>Количество часов на аудиторные занятия</w:t>
            </w:r>
          </w:p>
        </w:tc>
        <w:tc>
          <w:tcPr>
            <w:tcW w:w="2413" w:type="pct"/>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sz w:val="28"/>
                <w:szCs w:val="28"/>
              </w:rPr>
            </w:pPr>
            <w:r w:rsidRPr="009E066D">
              <w:rPr>
                <w:rFonts w:ascii="Times New Roman" w:hAnsi="Times New Roman" w:cs="Times New Roman"/>
                <w:sz w:val="28"/>
                <w:szCs w:val="28"/>
              </w:rPr>
              <w:t>592</w:t>
            </w:r>
          </w:p>
        </w:tc>
        <w:tc>
          <w:tcPr>
            <w:tcW w:w="1202" w:type="pct"/>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sz w:val="28"/>
                <w:szCs w:val="28"/>
              </w:rPr>
            </w:pPr>
            <w:r w:rsidRPr="009E066D">
              <w:rPr>
                <w:rFonts w:ascii="Times New Roman" w:hAnsi="Times New Roman" w:cs="Times New Roman"/>
                <w:sz w:val="28"/>
                <w:szCs w:val="28"/>
              </w:rPr>
              <w:t>99</w:t>
            </w:r>
          </w:p>
        </w:tc>
      </w:tr>
      <w:tr w:rsidR="00D319D2" w:rsidRPr="009E066D" w:rsidTr="004E0536">
        <w:trPr>
          <w:trHeight w:val="902"/>
        </w:trPr>
        <w:tc>
          <w:tcPr>
            <w:tcW w:w="1386" w:type="pct"/>
          </w:tcPr>
          <w:p w:rsidR="00D319D2" w:rsidRPr="009E066D" w:rsidRDefault="00D319D2" w:rsidP="001F2012">
            <w:pPr>
              <w:spacing w:line="360" w:lineRule="auto"/>
              <w:jc w:val="both"/>
              <w:rPr>
                <w:rFonts w:ascii="Times New Roman" w:hAnsi="Times New Roman" w:cs="Times New Roman"/>
                <w:b/>
                <w:bCs/>
                <w:sz w:val="28"/>
                <w:szCs w:val="28"/>
              </w:rPr>
            </w:pPr>
            <w:r w:rsidRPr="009E066D">
              <w:rPr>
                <w:rFonts w:ascii="Times New Roman" w:hAnsi="Times New Roman" w:cs="Times New Roman"/>
                <w:b/>
                <w:bCs/>
                <w:sz w:val="28"/>
                <w:szCs w:val="28"/>
              </w:rPr>
              <w:t>Общее количество часов на аудиторные занятия</w:t>
            </w:r>
          </w:p>
        </w:tc>
        <w:tc>
          <w:tcPr>
            <w:tcW w:w="3614" w:type="pct"/>
            <w:gridSpan w:val="2"/>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sz w:val="28"/>
                <w:szCs w:val="28"/>
              </w:rPr>
            </w:pPr>
            <w:r w:rsidRPr="009E066D">
              <w:rPr>
                <w:rFonts w:ascii="Times New Roman" w:hAnsi="Times New Roman" w:cs="Times New Roman"/>
                <w:sz w:val="28"/>
                <w:szCs w:val="28"/>
              </w:rPr>
              <w:t>691</w:t>
            </w:r>
          </w:p>
        </w:tc>
      </w:tr>
      <w:tr w:rsidR="00D319D2" w:rsidRPr="004E0536" w:rsidTr="004E0536">
        <w:trPr>
          <w:trHeight w:val="902"/>
        </w:trPr>
        <w:tc>
          <w:tcPr>
            <w:tcW w:w="1386" w:type="pct"/>
          </w:tcPr>
          <w:p w:rsidR="00D319D2" w:rsidRPr="009E066D" w:rsidRDefault="00D319D2" w:rsidP="001F2012">
            <w:pPr>
              <w:tabs>
                <w:tab w:val="left" w:pos="1311"/>
                <w:tab w:val="left" w:pos="1924"/>
              </w:tabs>
              <w:spacing w:line="360" w:lineRule="auto"/>
              <w:jc w:val="both"/>
              <w:rPr>
                <w:rFonts w:ascii="Times New Roman" w:hAnsi="Times New Roman" w:cs="Times New Roman"/>
                <w:sz w:val="28"/>
                <w:szCs w:val="28"/>
              </w:rPr>
            </w:pPr>
            <w:r w:rsidRPr="009E066D">
              <w:rPr>
                <w:rFonts w:ascii="Times New Roman" w:hAnsi="Times New Roman" w:cs="Times New Roman"/>
                <w:b/>
                <w:bCs/>
                <w:sz w:val="28"/>
                <w:szCs w:val="28"/>
              </w:rPr>
              <w:t>Количество часов на внеаудиторные занятия (самостоятельные)</w:t>
            </w:r>
          </w:p>
        </w:tc>
        <w:tc>
          <w:tcPr>
            <w:tcW w:w="2413" w:type="pct"/>
          </w:tcPr>
          <w:p w:rsidR="00D319D2" w:rsidRPr="009E066D" w:rsidRDefault="00D319D2" w:rsidP="00233CF8">
            <w:pPr>
              <w:tabs>
                <w:tab w:val="left" w:pos="1311"/>
                <w:tab w:val="left" w:pos="1924"/>
              </w:tabs>
              <w:spacing w:line="360" w:lineRule="auto"/>
              <w:ind w:firstLine="567"/>
              <w:jc w:val="both"/>
              <w:rPr>
                <w:rFonts w:ascii="Times New Roman" w:hAnsi="Times New Roman" w:cs="Times New Roman"/>
                <w:sz w:val="28"/>
                <w:szCs w:val="28"/>
              </w:rPr>
            </w:pPr>
            <w:r w:rsidRPr="009E066D">
              <w:rPr>
                <w:rFonts w:ascii="Times New Roman" w:hAnsi="Times New Roman" w:cs="Times New Roman"/>
                <w:sz w:val="28"/>
                <w:szCs w:val="28"/>
              </w:rPr>
              <w:t>1185</w:t>
            </w:r>
          </w:p>
        </w:tc>
        <w:tc>
          <w:tcPr>
            <w:tcW w:w="1202" w:type="pct"/>
          </w:tcPr>
          <w:p w:rsidR="00D319D2" w:rsidRPr="004E0536" w:rsidRDefault="00D319D2" w:rsidP="00233CF8">
            <w:pPr>
              <w:tabs>
                <w:tab w:val="left" w:pos="1311"/>
                <w:tab w:val="left" w:pos="1924"/>
              </w:tabs>
              <w:spacing w:line="360" w:lineRule="auto"/>
              <w:ind w:firstLine="567"/>
              <w:jc w:val="both"/>
              <w:rPr>
                <w:rFonts w:ascii="Times New Roman" w:hAnsi="Times New Roman" w:cs="Times New Roman"/>
                <w:sz w:val="28"/>
                <w:szCs w:val="28"/>
              </w:rPr>
            </w:pPr>
            <w:r w:rsidRPr="009E066D">
              <w:rPr>
                <w:rFonts w:ascii="Times New Roman" w:hAnsi="Times New Roman" w:cs="Times New Roman"/>
                <w:sz w:val="28"/>
                <w:szCs w:val="28"/>
              </w:rPr>
              <w:t>198</w:t>
            </w:r>
          </w:p>
        </w:tc>
      </w:tr>
    </w:tbl>
    <w:p w:rsidR="00D319D2" w:rsidRDefault="00D319D2" w:rsidP="00923261">
      <w:pPr>
        <w:pStyle w:val="4"/>
        <w:shd w:val="clear" w:color="auto" w:fill="auto"/>
        <w:spacing w:before="0" w:line="360" w:lineRule="auto"/>
        <w:ind w:left="-76" w:firstLine="0"/>
        <w:contextualSpacing/>
        <w:jc w:val="both"/>
        <w:rPr>
          <w:rFonts w:ascii="Times New Roman" w:hAnsi="Times New Roman" w:cs="Times New Roman"/>
          <w:b/>
          <w:i/>
          <w:sz w:val="28"/>
          <w:szCs w:val="28"/>
        </w:rPr>
      </w:pPr>
    </w:p>
    <w:p w:rsidR="00D319D2" w:rsidRPr="004E0536" w:rsidRDefault="00D319D2" w:rsidP="00923261">
      <w:pPr>
        <w:pStyle w:val="4"/>
        <w:numPr>
          <w:ilvl w:val="0"/>
          <w:numId w:val="13"/>
        </w:numPr>
        <w:shd w:val="clear" w:color="auto" w:fill="auto"/>
        <w:spacing w:before="0" w:line="360" w:lineRule="auto"/>
        <w:contextualSpacing/>
        <w:jc w:val="both"/>
        <w:rPr>
          <w:rFonts w:ascii="Times New Roman" w:hAnsi="Times New Roman" w:cs="Times New Roman"/>
          <w:i/>
          <w:sz w:val="28"/>
          <w:szCs w:val="28"/>
        </w:rPr>
      </w:pPr>
      <w:r w:rsidRPr="004E0536">
        <w:rPr>
          <w:rFonts w:ascii="Times New Roman" w:hAnsi="Times New Roman" w:cs="Times New Roman"/>
          <w:b/>
          <w:i/>
          <w:sz w:val="28"/>
          <w:szCs w:val="28"/>
        </w:rPr>
        <w:t>Форма проведения учебных аудиторных занятий</w:t>
      </w:r>
      <w:r w:rsidRPr="004E0536">
        <w:rPr>
          <w:rFonts w:ascii="Times New Roman" w:hAnsi="Times New Roman" w:cs="Times New Roman"/>
          <w:i/>
          <w:sz w:val="28"/>
          <w:szCs w:val="28"/>
        </w:rPr>
        <w:t xml:space="preserve"> индивидуальная, продолжительность урока составляет – 40 минут.</w:t>
      </w:r>
    </w:p>
    <w:p w:rsidR="00D319D2" w:rsidRDefault="00D319D2" w:rsidP="004E0536">
      <w:pPr>
        <w:pStyle w:val="4"/>
        <w:shd w:val="clear" w:color="auto" w:fill="auto"/>
        <w:spacing w:before="0" w:line="360" w:lineRule="auto"/>
        <w:ind w:left="1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D319D2" w:rsidRPr="004E0536" w:rsidRDefault="00D319D2" w:rsidP="004E0536">
      <w:pPr>
        <w:pStyle w:val="4"/>
        <w:shd w:val="clear" w:color="auto" w:fill="auto"/>
        <w:spacing w:before="0" w:line="360" w:lineRule="auto"/>
        <w:ind w:left="120" w:firstLine="0"/>
        <w:contextualSpacing/>
        <w:jc w:val="both"/>
        <w:rPr>
          <w:rFonts w:ascii="Times New Roman" w:hAnsi="Times New Roman" w:cs="Times New Roman"/>
          <w:b/>
          <w:sz w:val="28"/>
          <w:szCs w:val="28"/>
        </w:rPr>
      </w:pPr>
    </w:p>
    <w:p w:rsidR="00D319D2" w:rsidRPr="004E0536" w:rsidRDefault="00D319D2" w:rsidP="00923261">
      <w:pPr>
        <w:pStyle w:val="51"/>
        <w:numPr>
          <w:ilvl w:val="0"/>
          <w:numId w:val="13"/>
        </w:numPr>
        <w:shd w:val="clear" w:color="auto" w:fill="auto"/>
        <w:tabs>
          <w:tab w:val="left" w:pos="709"/>
        </w:tabs>
        <w:spacing w:before="0" w:line="360" w:lineRule="auto"/>
        <w:ind w:right="160"/>
        <w:contextualSpacing/>
        <w:rPr>
          <w:rFonts w:ascii="Times New Roman" w:hAnsi="Times New Roman" w:cs="Times New Roman"/>
          <w:b/>
          <w:i/>
          <w:sz w:val="28"/>
          <w:szCs w:val="28"/>
        </w:rPr>
      </w:pPr>
      <w:r w:rsidRPr="004E0536">
        <w:rPr>
          <w:rFonts w:ascii="Times New Roman" w:hAnsi="Times New Roman" w:cs="Times New Roman"/>
          <w:b/>
          <w:sz w:val="28"/>
          <w:szCs w:val="28"/>
        </w:rPr>
        <w:t>Цели и задачи учебного предмета</w:t>
      </w:r>
      <w:r w:rsidRPr="004E0536">
        <w:rPr>
          <w:rStyle w:val="50"/>
          <w:b/>
          <w:sz w:val="28"/>
          <w:szCs w:val="28"/>
        </w:rPr>
        <w:t xml:space="preserve"> «</w:t>
      </w:r>
      <w:r w:rsidRPr="004E0536">
        <w:rPr>
          <w:rFonts w:ascii="Times New Roman" w:hAnsi="Times New Roman" w:cs="Times New Roman"/>
          <w:b/>
          <w:sz w:val="28"/>
          <w:szCs w:val="28"/>
        </w:rPr>
        <w:t>Специальность и чтение с листа»</w:t>
      </w:r>
    </w:p>
    <w:p w:rsidR="00D319D2" w:rsidRDefault="00D319D2" w:rsidP="004E0536">
      <w:pPr>
        <w:pStyle w:val="21"/>
        <w:shd w:val="clear" w:color="auto" w:fill="auto"/>
        <w:spacing w:after="0" w:line="360" w:lineRule="auto"/>
        <w:contextualSpacing/>
        <w:rPr>
          <w:rFonts w:ascii="Times New Roman" w:hAnsi="Times New Roman" w:cs="Times New Roman"/>
          <w:b/>
          <w:sz w:val="28"/>
          <w:szCs w:val="28"/>
        </w:rPr>
      </w:pPr>
    </w:p>
    <w:p w:rsidR="00D319D2" w:rsidRPr="004E0536" w:rsidRDefault="00D319D2" w:rsidP="004E0536">
      <w:pPr>
        <w:pStyle w:val="21"/>
        <w:shd w:val="clear" w:color="auto" w:fill="auto"/>
        <w:spacing w:after="0" w:line="360" w:lineRule="auto"/>
        <w:contextualSpacing/>
        <w:rPr>
          <w:rFonts w:ascii="Times New Roman" w:hAnsi="Times New Roman" w:cs="Times New Roman"/>
          <w:b/>
          <w:sz w:val="28"/>
          <w:szCs w:val="28"/>
        </w:rPr>
      </w:pPr>
      <w:r w:rsidRPr="004E0536">
        <w:rPr>
          <w:rFonts w:ascii="Times New Roman" w:hAnsi="Times New Roman" w:cs="Times New Roman"/>
          <w:b/>
          <w:sz w:val="28"/>
          <w:szCs w:val="28"/>
        </w:rPr>
        <w:t>Цели:</w:t>
      </w:r>
    </w:p>
    <w:p w:rsidR="00D319D2" w:rsidRPr="004E0536" w:rsidRDefault="00D319D2" w:rsidP="004E0536">
      <w:pPr>
        <w:pStyle w:val="4"/>
        <w:shd w:val="clear" w:color="auto" w:fill="auto"/>
        <w:tabs>
          <w:tab w:val="left" w:pos="1118"/>
        </w:tabs>
        <w:spacing w:before="0" w:line="360" w:lineRule="auto"/>
        <w:ind w:left="120" w:right="16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обеспечение развития музыкально-творческих способностей учащегося</w:t>
      </w:r>
      <w:r w:rsidRPr="004E0536">
        <w:rPr>
          <w:rStyle w:val="1"/>
          <w:sz w:val="28"/>
          <w:szCs w:val="28"/>
        </w:rPr>
        <w:t xml:space="preserve"> </w:t>
      </w:r>
      <w:r w:rsidRPr="004E0536">
        <w:rPr>
          <w:rFonts w:ascii="Times New Roman" w:hAnsi="Times New Roman" w:cs="Times New Roman"/>
          <w:sz w:val="28"/>
          <w:szCs w:val="28"/>
        </w:rPr>
        <w:t>на основе приобретенных им знаний, умений и навыков в области</w:t>
      </w:r>
      <w:r w:rsidRPr="004E0536">
        <w:rPr>
          <w:rStyle w:val="1"/>
          <w:sz w:val="28"/>
          <w:szCs w:val="28"/>
        </w:rPr>
        <w:t xml:space="preserve"> </w:t>
      </w:r>
      <w:r w:rsidRPr="004E0536">
        <w:rPr>
          <w:rFonts w:ascii="Times New Roman" w:hAnsi="Times New Roman" w:cs="Times New Roman"/>
          <w:sz w:val="28"/>
          <w:szCs w:val="28"/>
        </w:rPr>
        <w:t>фортепианного исполнительства;</w:t>
      </w:r>
    </w:p>
    <w:p w:rsidR="00D319D2" w:rsidRPr="004E0536" w:rsidRDefault="00D319D2" w:rsidP="004E0536">
      <w:pPr>
        <w:pStyle w:val="4"/>
        <w:shd w:val="clear" w:color="auto" w:fill="auto"/>
        <w:tabs>
          <w:tab w:val="left" w:pos="1118"/>
        </w:tabs>
        <w:spacing w:before="0" w:line="360" w:lineRule="auto"/>
        <w:ind w:left="120" w:right="16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выявление одаренных детей в области музыкального исполнительства</w:t>
      </w:r>
      <w:r w:rsidRPr="004E0536">
        <w:rPr>
          <w:rStyle w:val="1"/>
          <w:sz w:val="28"/>
          <w:szCs w:val="28"/>
        </w:rPr>
        <w:t xml:space="preserve"> </w:t>
      </w:r>
      <w:r w:rsidRPr="004E0536">
        <w:rPr>
          <w:rFonts w:ascii="Times New Roman" w:hAnsi="Times New Roman" w:cs="Times New Roman"/>
          <w:sz w:val="28"/>
          <w:szCs w:val="28"/>
        </w:rPr>
        <w:t>на фортепиано и подготовки их к дальнейшему поступлению в образовательные</w:t>
      </w:r>
      <w:r w:rsidRPr="004E0536">
        <w:rPr>
          <w:rStyle w:val="1"/>
          <w:sz w:val="28"/>
          <w:szCs w:val="28"/>
        </w:rPr>
        <w:t xml:space="preserve"> </w:t>
      </w:r>
      <w:r w:rsidRPr="004E0536">
        <w:rPr>
          <w:rFonts w:ascii="Times New Roman" w:hAnsi="Times New Roman" w:cs="Times New Roman"/>
          <w:sz w:val="28"/>
          <w:szCs w:val="28"/>
        </w:rPr>
        <w:t>учреждения, реализующие образовательные программы среднего</w:t>
      </w:r>
      <w:r w:rsidRPr="004E0536">
        <w:rPr>
          <w:rStyle w:val="1"/>
          <w:sz w:val="28"/>
          <w:szCs w:val="28"/>
        </w:rPr>
        <w:t xml:space="preserve"> </w:t>
      </w:r>
      <w:r w:rsidRPr="004E0536">
        <w:rPr>
          <w:rFonts w:ascii="Times New Roman" w:hAnsi="Times New Roman" w:cs="Times New Roman"/>
          <w:sz w:val="28"/>
          <w:szCs w:val="28"/>
        </w:rPr>
        <w:t>профессионального образования.</w:t>
      </w:r>
      <w:bookmarkStart w:id="3" w:name="bookmark5"/>
    </w:p>
    <w:p w:rsidR="00D319D2" w:rsidRPr="004E0536" w:rsidRDefault="00D319D2" w:rsidP="004E0536">
      <w:pPr>
        <w:pStyle w:val="4"/>
        <w:shd w:val="clear" w:color="auto" w:fill="auto"/>
        <w:tabs>
          <w:tab w:val="left" w:pos="1118"/>
        </w:tabs>
        <w:spacing w:before="0" w:line="360" w:lineRule="auto"/>
        <w:ind w:right="160" w:firstLine="0"/>
        <w:contextualSpacing/>
        <w:jc w:val="both"/>
        <w:rPr>
          <w:rFonts w:ascii="Times New Roman" w:hAnsi="Times New Roman" w:cs="Times New Roman"/>
          <w:b/>
          <w:i/>
          <w:sz w:val="28"/>
          <w:szCs w:val="28"/>
        </w:rPr>
      </w:pPr>
      <w:r w:rsidRPr="004E0536">
        <w:rPr>
          <w:rFonts w:ascii="Times New Roman" w:hAnsi="Times New Roman" w:cs="Times New Roman"/>
          <w:b/>
          <w:i/>
          <w:sz w:val="28"/>
          <w:szCs w:val="28"/>
        </w:rPr>
        <w:t>Задачи:</w:t>
      </w:r>
      <w:bookmarkEnd w:id="3"/>
    </w:p>
    <w:p w:rsidR="00D319D2" w:rsidRPr="004E0536" w:rsidRDefault="00D319D2" w:rsidP="004E0536">
      <w:pPr>
        <w:pStyle w:val="4"/>
        <w:shd w:val="clear" w:color="auto" w:fill="auto"/>
        <w:tabs>
          <w:tab w:val="left" w:pos="989"/>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развитие интереса к классической музыке и музыкальному творчеству</w:t>
      </w:r>
    </w:p>
    <w:p w:rsidR="00D319D2" w:rsidRPr="004E0536" w:rsidRDefault="00D319D2" w:rsidP="004E0536">
      <w:pPr>
        <w:pStyle w:val="4"/>
        <w:shd w:val="clear" w:color="auto" w:fill="auto"/>
        <w:tabs>
          <w:tab w:val="left" w:pos="989"/>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развитие музыкальных способностей: слуха, ритма, памяти, музыкальности и артистизма;</w:t>
      </w:r>
    </w:p>
    <w:p w:rsidR="00D319D2" w:rsidRPr="004E0536" w:rsidRDefault="00D319D2" w:rsidP="004E0536">
      <w:pPr>
        <w:pStyle w:val="4"/>
        <w:shd w:val="clear" w:color="auto" w:fill="auto"/>
        <w:tabs>
          <w:tab w:val="left" w:pos="998"/>
        </w:tabs>
        <w:spacing w:before="0" w:line="360" w:lineRule="auto"/>
        <w:ind w:right="4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освоение учащимися музыкальной грамоты, необходимой для владения инструментом в пределах программы учебного предмета;</w:t>
      </w:r>
    </w:p>
    <w:p w:rsidR="00D319D2" w:rsidRPr="004E0536" w:rsidRDefault="00D319D2" w:rsidP="004E0536">
      <w:pPr>
        <w:pStyle w:val="4"/>
        <w:shd w:val="clear" w:color="auto" w:fill="auto"/>
        <w:tabs>
          <w:tab w:val="left" w:pos="998"/>
        </w:tabs>
        <w:spacing w:before="0" w:line="360" w:lineRule="auto"/>
        <w:ind w:right="4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аккомпонемент – обучение навыкам самостоятельной работы с музыкальным материалом и чтению нот с листа;</w:t>
      </w:r>
    </w:p>
    <w:p w:rsidR="00D319D2" w:rsidRPr="004E0536" w:rsidRDefault="00D319D2" w:rsidP="004E0536">
      <w:pPr>
        <w:pStyle w:val="4"/>
        <w:shd w:val="clear" w:color="auto" w:fill="auto"/>
        <w:tabs>
          <w:tab w:val="left" w:pos="994"/>
        </w:tabs>
        <w:spacing w:before="0" w:line="360" w:lineRule="auto"/>
        <w:ind w:right="4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приобретение обучающимися опыта творческой деятельности и публичных выступлений;</w:t>
      </w:r>
    </w:p>
    <w:p w:rsidR="00D319D2" w:rsidRPr="004E0536" w:rsidRDefault="00D319D2" w:rsidP="004E0536">
      <w:pPr>
        <w:pStyle w:val="4"/>
        <w:shd w:val="clear" w:color="auto" w:fill="auto"/>
        <w:tabs>
          <w:tab w:val="left" w:pos="998"/>
        </w:tabs>
        <w:spacing w:before="0" w:after="555" w:line="360" w:lineRule="auto"/>
        <w:ind w:right="4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D319D2" w:rsidRPr="004E0536" w:rsidRDefault="00D319D2" w:rsidP="004E0536">
      <w:pPr>
        <w:pStyle w:val="51"/>
        <w:numPr>
          <w:ilvl w:val="0"/>
          <w:numId w:val="13"/>
        </w:numPr>
        <w:shd w:val="clear" w:color="auto" w:fill="auto"/>
        <w:spacing w:before="0" w:after="102" w:line="360" w:lineRule="auto"/>
        <w:ind w:left="142" w:right="40" w:hanging="142"/>
        <w:contextualSpacing/>
        <w:rPr>
          <w:rFonts w:ascii="Times New Roman" w:hAnsi="Times New Roman" w:cs="Times New Roman"/>
          <w:b/>
          <w:i/>
          <w:sz w:val="28"/>
          <w:szCs w:val="28"/>
        </w:rPr>
      </w:pPr>
      <w:r w:rsidRPr="004E0536">
        <w:rPr>
          <w:rFonts w:ascii="Times New Roman" w:hAnsi="Times New Roman" w:cs="Times New Roman"/>
          <w:b/>
          <w:i/>
          <w:sz w:val="28"/>
          <w:szCs w:val="28"/>
        </w:rPr>
        <w:t>Обоснование структуры учебного предмета «Специальность и чтение с листа»</w:t>
      </w:r>
    </w:p>
    <w:p w:rsidR="00D319D2" w:rsidRPr="004E0536" w:rsidRDefault="00D319D2" w:rsidP="004E0536">
      <w:pPr>
        <w:pStyle w:val="4"/>
        <w:shd w:val="clear" w:color="auto" w:fill="auto"/>
        <w:spacing w:before="0" w:line="360" w:lineRule="auto"/>
        <w:ind w:right="40"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Программа содержит следующие разделы:</w:t>
      </w:r>
    </w:p>
    <w:p w:rsidR="00D319D2" w:rsidRPr="004E0536" w:rsidRDefault="00D319D2" w:rsidP="004E0536">
      <w:pPr>
        <w:pStyle w:val="4"/>
        <w:shd w:val="clear" w:color="auto" w:fill="auto"/>
        <w:tabs>
          <w:tab w:val="left" w:pos="983"/>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сведения о затратах учебного времени, предусмотренного на освоение</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учебного предмета;</w:t>
      </w:r>
    </w:p>
    <w:p w:rsidR="00D319D2" w:rsidRPr="004E0536" w:rsidRDefault="00D319D2" w:rsidP="004E0536">
      <w:pPr>
        <w:pStyle w:val="4"/>
        <w:shd w:val="clear" w:color="auto" w:fill="auto"/>
        <w:tabs>
          <w:tab w:val="left" w:pos="974"/>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распределение учебного материала по годам обучения;</w:t>
      </w:r>
    </w:p>
    <w:p w:rsidR="00D319D2" w:rsidRPr="004E0536" w:rsidRDefault="00D319D2" w:rsidP="004E0536">
      <w:pPr>
        <w:pStyle w:val="4"/>
        <w:shd w:val="clear" w:color="auto" w:fill="auto"/>
        <w:tabs>
          <w:tab w:val="left" w:pos="983"/>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описание дидактических единиц учебного предмета;</w:t>
      </w:r>
    </w:p>
    <w:p w:rsidR="00D319D2" w:rsidRPr="004E0536" w:rsidRDefault="00D319D2" w:rsidP="004E0536">
      <w:pPr>
        <w:pStyle w:val="4"/>
        <w:shd w:val="clear" w:color="auto" w:fill="auto"/>
        <w:tabs>
          <w:tab w:val="left" w:pos="974"/>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требования к уровню подготовки обучающихся;</w:t>
      </w:r>
    </w:p>
    <w:p w:rsidR="00D319D2" w:rsidRPr="004E0536" w:rsidRDefault="00D319D2" w:rsidP="004E0536">
      <w:pPr>
        <w:pStyle w:val="4"/>
        <w:shd w:val="clear" w:color="auto" w:fill="auto"/>
        <w:tabs>
          <w:tab w:val="left" w:pos="983"/>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формы и методы контроля, система оценок;</w:t>
      </w:r>
    </w:p>
    <w:p w:rsidR="00D319D2" w:rsidRPr="004E0536" w:rsidRDefault="00D319D2" w:rsidP="004E0536">
      <w:pPr>
        <w:pStyle w:val="4"/>
        <w:shd w:val="clear" w:color="auto" w:fill="auto"/>
        <w:tabs>
          <w:tab w:val="left" w:pos="978"/>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методическое обеспечение учебного процесса.</w:t>
      </w:r>
    </w:p>
    <w:p w:rsidR="00D319D2" w:rsidRDefault="00D319D2" w:rsidP="004E0536">
      <w:pPr>
        <w:pStyle w:val="4"/>
        <w:shd w:val="clear" w:color="auto" w:fill="auto"/>
        <w:spacing w:before="0" w:line="360" w:lineRule="auto"/>
        <w:ind w:right="40" w:firstLine="700"/>
        <w:contextualSpacing/>
        <w:jc w:val="both"/>
        <w:rPr>
          <w:rFonts w:ascii="Times New Roman" w:hAnsi="Times New Roman" w:cs="Times New Roman"/>
          <w:sz w:val="28"/>
          <w:szCs w:val="28"/>
        </w:rPr>
      </w:pPr>
      <w:r w:rsidRPr="004E0536">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D319D2" w:rsidRPr="004E0536" w:rsidRDefault="00D319D2" w:rsidP="004E0536">
      <w:pPr>
        <w:pStyle w:val="4"/>
        <w:shd w:val="clear" w:color="auto" w:fill="auto"/>
        <w:spacing w:before="0" w:line="360" w:lineRule="auto"/>
        <w:ind w:right="40" w:firstLine="700"/>
        <w:contextualSpacing/>
        <w:jc w:val="both"/>
        <w:rPr>
          <w:rFonts w:ascii="Times New Roman" w:hAnsi="Times New Roman" w:cs="Times New Roman"/>
          <w:sz w:val="28"/>
          <w:szCs w:val="28"/>
        </w:rPr>
      </w:pPr>
    </w:p>
    <w:p w:rsidR="00D319D2" w:rsidRPr="004E0536" w:rsidRDefault="00D319D2" w:rsidP="004E0536">
      <w:pPr>
        <w:pStyle w:val="221"/>
        <w:keepNext/>
        <w:keepLines/>
        <w:numPr>
          <w:ilvl w:val="0"/>
          <w:numId w:val="13"/>
        </w:numPr>
        <w:shd w:val="clear" w:color="auto" w:fill="auto"/>
        <w:spacing w:line="360" w:lineRule="auto"/>
        <w:ind w:left="426"/>
        <w:contextualSpacing/>
        <w:rPr>
          <w:rFonts w:ascii="Times New Roman" w:hAnsi="Times New Roman" w:cs="Times New Roman"/>
          <w:b/>
          <w:i/>
          <w:sz w:val="28"/>
          <w:szCs w:val="28"/>
        </w:rPr>
      </w:pPr>
      <w:bookmarkStart w:id="4" w:name="bookmark6"/>
      <w:r w:rsidRPr="004E0536">
        <w:rPr>
          <w:rFonts w:ascii="Times New Roman" w:hAnsi="Times New Roman" w:cs="Times New Roman"/>
          <w:b/>
          <w:i/>
          <w:sz w:val="28"/>
          <w:szCs w:val="28"/>
        </w:rPr>
        <w:t>Методы обучения</w:t>
      </w:r>
      <w:bookmarkEnd w:id="4"/>
    </w:p>
    <w:p w:rsidR="00D319D2" w:rsidRPr="004E0536" w:rsidRDefault="00D319D2" w:rsidP="004E0536">
      <w:pPr>
        <w:pStyle w:val="4"/>
        <w:shd w:val="clear" w:color="auto" w:fill="auto"/>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D319D2" w:rsidRPr="004E0536" w:rsidRDefault="00D319D2" w:rsidP="004E0536">
      <w:pPr>
        <w:pStyle w:val="4"/>
        <w:shd w:val="clear" w:color="auto" w:fill="auto"/>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D319D2" w:rsidRPr="004E0536" w:rsidRDefault="00D319D2" w:rsidP="004E0536">
      <w:pPr>
        <w:pStyle w:val="4"/>
        <w:shd w:val="clear" w:color="auto" w:fill="auto"/>
        <w:tabs>
          <w:tab w:val="left" w:pos="915"/>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словесный (объяснение, беседа, рассказ);</w:t>
      </w:r>
    </w:p>
    <w:p w:rsidR="00D319D2" w:rsidRPr="004E0536" w:rsidRDefault="00D319D2" w:rsidP="004E0536">
      <w:pPr>
        <w:pStyle w:val="4"/>
        <w:shd w:val="clear" w:color="auto" w:fill="auto"/>
        <w:tabs>
          <w:tab w:val="left" w:pos="930"/>
        </w:tabs>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наглядно-слуховой (показ, наблюдение, демонстрация пианистических приемов);</w:t>
      </w:r>
    </w:p>
    <w:p w:rsidR="00D319D2" w:rsidRPr="004E0536" w:rsidRDefault="00D319D2" w:rsidP="004E0536">
      <w:pPr>
        <w:pStyle w:val="4"/>
        <w:shd w:val="clear" w:color="auto" w:fill="auto"/>
        <w:tabs>
          <w:tab w:val="left" w:pos="910"/>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практический (работа на инструменте, упражнения);</w:t>
      </w:r>
    </w:p>
    <w:p w:rsidR="00D319D2" w:rsidRPr="004E0536" w:rsidRDefault="00D319D2" w:rsidP="004E0536">
      <w:pPr>
        <w:pStyle w:val="4"/>
        <w:shd w:val="clear" w:color="auto" w:fill="auto"/>
        <w:tabs>
          <w:tab w:val="left" w:pos="935"/>
        </w:tabs>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аналитический (сравнения и обобщения, развитие логического мышления);</w:t>
      </w:r>
    </w:p>
    <w:p w:rsidR="00D319D2" w:rsidRPr="004E0536" w:rsidRDefault="00D319D2" w:rsidP="004E0536">
      <w:pPr>
        <w:pStyle w:val="4"/>
        <w:shd w:val="clear" w:color="auto" w:fill="auto"/>
        <w:tabs>
          <w:tab w:val="left" w:pos="930"/>
        </w:tabs>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эмоциональный (подбор ассоциаций, образов, художественные впечатления).</w:t>
      </w:r>
    </w:p>
    <w:p w:rsidR="00D319D2" w:rsidRPr="004E0536" w:rsidRDefault="00D319D2" w:rsidP="004E0536">
      <w:pPr>
        <w:pStyle w:val="4"/>
        <w:shd w:val="clear" w:color="auto" w:fill="auto"/>
        <w:spacing w:before="0" w:line="360" w:lineRule="auto"/>
        <w:ind w:right="20"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Индивидуальный метод обучения позволяет найти более точный и</w:t>
      </w:r>
      <w:r w:rsidRPr="004E0536">
        <w:rPr>
          <w:rStyle w:val="23"/>
          <w:sz w:val="28"/>
          <w:szCs w:val="28"/>
        </w:rPr>
        <w:t xml:space="preserve"> </w:t>
      </w:r>
      <w:r w:rsidRPr="004E0536">
        <w:rPr>
          <w:rFonts w:ascii="Times New Roman" w:hAnsi="Times New Roman" w:cs="Times New Roman"/>
          <w:sz w:val="28"/>
          <w:szCs w:val="28"/>
        </w:rPr>
        <w:t>психологически верный подход к каждому ученику и выбрать наиболее</w:t>
      </w:r>
      <w:r w:rsidRPr="004E0536">
        <w:rPr>
          <w:rStyle w:val="23"/>
          <w:sz w:val="28"/>
          <w:szCs w:val="28"/>
        </w:rPr>
        <w:t xml:space="preserve"> </w:t>
      </w:r>
      <w:r w:rsidRPr="004E0536">
        <w:rPr>
          <w:rFonts w:ascii="Times New Roman" w:hAnsi="Times New Roman" w:cs="Times New Roman"/>
          <w:sz w:val="28"/>
          <w:szCs w:val="28"/>
        </w:rPr>
        <w:t>подходящий метод обучения.</w:t>
      </w:r>
    </w:p>
    <w:p w:rsidR="00D319D2" w:rsidRPr="004E0536" w:rsidRDefault="00D319D2" w:rsidP="004E0536">
      <w:pPr>
        <w:pStyle w:val="4"/>
        <w:shd w:val="clear" w:color="auto" w:fill="auto"/>
        <w:spacing w:before="0" w:after="416" w:line="360" w:lineRule="auto"/>
        <w:ind w:right="20"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Предложенные методы работы в рамках предпрофессиональной</w:t>
      </w:r>
      <w:r w:rsidRPr="004E0536">
        <w:rPr>
          <w:rStyle w:val="23"/>
          <w:sz w:val="28"/>
          <w:szCs w:val="28"/>
        </w:rPr>
        <w:t xml:space="preserve"> </w:t>
      </w:r>
      <w:r w:rsidRPr="004E0536">
        <w:rPr>
          <w:rFonts w:ascii="Times New Roman" w:hAnsi="Times New Roman" w:cs="Times New Roman"/>
          <w:sz w:val="28"/>
          <w:szCs w:val="28"/>
        </w:rPr>
        <w:t>программы являются наиболее продуктивными при реализации поставленных</w:t>
      </w:r>
      <w:r w:rsidRPr="004E0536">
        <w:rPr>
          <w:rStyle w:val="23"/>
          <w:sz w:val="28"/>
          <w:szCs w:val="28"/>
        </w:rPr>
        <w:t xml:space="preserve"> </w:t>
      </w:r>
      <w:r w:rsidRPr="004E0536">
        <w:rPr>
          <w:rFonts w:ascii="Times New Roman" w:hAnsi="Times New Roman" w:cs="Times New Roman"/>
          <w:sz w:val="28"/>
          <w:szCs w:val="28"/>
        </w:rPr>
        <w:t>целей и задач учебного предмета и основаны на проверенных методиках и</w:t>
      </w:r>
      <w:r w:rsidRPr="004E0536">
        <w:rPr>
          <w:rStyle w:val="23"/>
          <w:sz w:val="28"/>
          <w:szCs w:val="28"/>
        </w:rPr>
        <w:t xml:space="preserve"> </w:t>
      </w:r>
      <w:r w:rsidRPr="004E0536">
        <w:rPr>
          <w:rFonts w:ascii="Times New Roman" w:hAnsi="Times New Roman" w:cs="Times New Roman"/>
          <w:sz w:val="28"/>
          <w:szCs w:val="28"/>
        </w:rPr>
        <w:t>сложившихся традициях сольного исполнительства на фортепиано.</w:t>
      </w:r>
      <w:bookmarkStart w:id="5" w:name="bookmark7"/>
    </w:p>
    <w:p w:rsidR="00D319D2" w:rsidRPr="004E0536" w:rsidRDefault="00D319D2" w:rsidP="004E0536">
      <w:pPr>
        <w:pStyle w:val="4"/>
        <w:numPr>
          <w:ilvl w:val="0"/>
          <w:numId w:val="13"/>
        </w:numPr>
        <w:shd w:val="clear" w:color="auto" w:fill="auto"/>
        <w:tabs>
          <w:tab w:val="left" w:pos="284"/>
        </w:tabs>
        <w:spacing w:before="0" w:after="416" w:line="360" w:lineRule="auto"/>
        <w:ind w:left="284" w:right="20"/>
        <w:contextualSpacing/>
        <w:jc w:val="both"/>
        <w:rPr>
          <w:rFonts w:ascii="Times New Roman" w:hAnsi="Times New Roman" w:cs="Times New Roman"/>
          <w:b/>
          <w:i/>
          <w:sz w:val="28"/>
          <w:szCs w:val="28"/>
        </w:rPr>
      </w:pPr>
      <w:r w:rsidRPr="004E0536">
        <w:rPr>
          <w:rFonts w:ascii="Times New Roman" w:hAnsi="Times New Roman" w:cs="Times New Roman"/>
          <w:b/>
          <w:i/>
          <w:sz w:val="28"/>
          <w:szCs w:val="28"/>
        </w:rPr>
        <w:t>Описание материально-технических условий реализации учебного</w:t>
      </w:r>
      <w:r w:rsidRPr="004E0536">
        <w:rPr>
          <w:rStyle w:val="2211"/>
          <w:b/>
          <w:i/>
          <w:sz w:val="28"/>
          <w:szCs w:val="28"/>
        </w:rPr>
        <w:t xml:space="preserve"> </w:t>
      </w:r>
      <w:r w:rsidRPr="004E0536">
        <w:rPr>
          <w:rFonts w:ascii="Times New Roman" w:hAnsi="Times New Roman" w:cs="Times New Roman"/>
          <w:b/>
          <w:i/>
          <w:sz w:val="28"/>
          <w:szCs w:val="28"/>
        </w:rPr>
        <w:t>предмета «Специальность и чтение с листа»</w:t>
      </w:r>
      <w:bookmarkEnd w:id="5"/>
    </w:p>
    <w:p w:rsidR="00D319D2" w:rsidRPr="009E066D" w:rsidRDefault="00D319D2" w:rsidP="004E0536">
      <w:pPr>
        <w:pStyle w:val="4"/>
        <w:shd w:val="clear" w:color="auto" w:fill="auto"/>
        <w:spacing w:before="0" w:line="360" w:lineRule="auto"/>
        <w:ind w:right="20" w:firstLine="0"/>
        <w:contextualSpacing/>
        <w:jc w:val="both"/>
        <w:rPr>
          <w:rFonts w:ascii="Times New Roman" w:hAnsi="Times New Roman" w:cs="Times New Roman"/>
          <w:sz w:val="28"/>
          <w:szCs w:val="28"/>
        </w:rPr>
      </w:pPr>
      <w:r w:rsidRPr="009E066D">
        <w:rPr>
          <w:rFonts w:ascii="Times New Roman" w:hAnsi="Times New Roman" w:cs="Times New Roman"/>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D319D2" w:rsidRPr="009E066D" w:rsidRDefault="00D319D2" w:rsidP="004E0536">
      <w:pPr>
        <w:pStyle w:val="4"/>
        <w:shd w:val="clear" w:color="auto" w:fill="auto"/>
        <w:spacing w:before="0" w:line="360" w:lineRule="auto"/>
        <w:ind w:right="20" w:firstLine="0"/>
        <w:contextualSpacing/>
        <w:jc w:val="both"/>
        <w:rPr>
          <w:rFonts w:ascii="Times New Roman" w:hAnsi="Times New Roman" w:cs="Times New Roman"/>
          <w:sz w:val="28"/>
          <w:szCs w:val="28"/>
        </w:rPr>
      </w:pPr>
      <w:r w:rsidRPr="009E066D">
        <w:rPr>
          <w:rFonts w:ascii="Times New Roman" w:hAnsi="Times New Roman" w:cs="Times New Roman"/>
          <w:sz w:val="28"/>
          <w:szCs w:val="28"/>
        </w:rPr>
        <w:t xml:space="preserve">Учебные аудитории № 1, 2, 3, 4 для занятий по предмету " Специальность и чтение с листа" оснащены роялями или пианино и имеют площадь не менее </w:t>
      </w:r>
      <w:smartTag w:uri="urn:schemas-microsoft-com:office:smarttags" w:element="metricconverter">
        <w:smartTagPr>
          <w:attr w:name="ProductID" w:val="6 кв. метров"/>
        </w:smartTagPr>
        <w:r w:rsidRPr="009E066D">
          <w:rPr>
            <w:rFonts w:ascii="Times New Roman" w:hAnsi="Times New Roman" w:cs="Times New Roman"/>
            <w:sz w:val="28"/>
            <w:szCs w:val="28"/>
          </w:rPr>
          <w:t>6 кв. метров</w:t>
        </w:r>
      </w:smartTag>
      <w:r w:rsidRPr="009E066D">
        <w:rPr>
          <w:rFonts w:ascii="Times New Roman" w:hAnsi="Times New Roman" w:cs="Times New Roman"/>
          <w:sz w:val="28"/>
          <w:szCs w:val="28"/>
        </w:rPr>
        <w:t>.</w:t>
      </w:r>
    </w:p>
    <w:p w:rsidR="00D319D2" w:rsidRDefault="00D319D2" w:rsidP="004E0536">
      <w:pPr>
        <w:pStyle w:val="4"/>
        <w:shd w:val="clear" w:color="auto" w:fill="auto"/>
        <w:spacing w:before="0" w:after="424" w:line="360" w:lineRule="auto"/>
        <w:ind w:right="-1" w:firstLine="0"/>
        <w:contextualSpacing/>
        <w:jc w:val="both"/>
        <w:rPr>
          <w:rFonts w:ascii="Times New Roman" w:hAnsi="Times New Roman" w:cs="Times New Roman"/>
          <w:sz w:val="28"/>
          <w:szCs w:val="28"/>
        </w:rPr>
      </w:pPr>
      <w:r>
        <w:rPr>
          <w:rFonts w:ascii="Times New Roman" w:hAnsi="Times New Roman" w:cs="Times New Roman"/>
          <w:sz w:val="28"/>
          <w:szCs w:val="28"/>
        </w:rPr>
        <w:t>В МБОУДОД ДШИ п.</w:t>
      </w:r>
      <w:r w:rsidRPr="009E066D">
        <w:rPr>
          <w:rFonts w:ascii="Times New Roman" w:hAnsi="Times New Roman" w:cs="Times New Roman"/>
          <w:sz w:val="28"/>
          <w:szCs w:val="28"/>
        </w:rPr>
        <w:t>Усть-Камчатск имеется в наличии концертный зал с концертным роялем, библиотека и фонотека. Помещения звукоизолированны и своевременно ремонтируются. Музыкальные инструменты регулярно обслуживаются настройщиками (производится настройка, мелкий и капитальный ремонт).</w:t>
      </w:r>
    </w:p>
    <w:p w:rsidR="00D319D2" w:rsidRPr="004E0536" w:rsidRDefault="00D319D2" w:rsidP="004E0536">
      <w:pPr>
        <w:pStyle w:val="4"/>
        <w:shd w:val="clear" w:color="auto" w:fill="auto"/>
        <w:spacing w:before="0" w:after="424" w:line="360" w:lineRule="auto"/>
        <w:ind w:right="-1" w:firstLine="0"/>
        <w:contextualSpacing/>
        <w:jc w:val="both"/>
        <w:rPr>
          <w:rFonts w:ascii="Times New Roman" w:hAnsi="Times New Roman" w:cs="Times New Roman"/>
          <w:sz w:val="28"/>
          <w:szCs w:val="28"/>
        </w:rPr>
      </w:pPr>
    </w:p>
    <w:p w:rsidR="00D319D2" w:rsidRPr="00923261" w:rsidRDefault="00D319D2" w:rsidP="009E066D">
      <w:pPr>
        <w:pStyle w:val="4"/>
        <w:numPr>
          <w:ilvl w:val="1"/>
          <w:numId w:val="14"/>
        </w:numPr>
        <w:shd w:val="clear" w:color="auto" w:fill="auto"/>
        <w:spacing w:before="0" w:after="145" w:line="360" w:lineRule="auto"/>
        <w:ind w:right="-1" w:firstLine="0"/>
        <w:contextualSpacing/>
        <w:rPr>
          <w:rStyle w:val="13pt15"/>
          <w:b w:val="0"/>
          <w:i w:val="0"/>
          <w:sz w:val="32"/>
          <w:szCs w:val="32"/>
        </w:rPr>
      </w:pPr>
      <w:r w:rsidRPr="00923261">
        <w:rPr>
          <w:rStyle w:val="31"/>
          <w:sz w:val="32"/>
          <w:szCs w:val="32"/>
        </w:rPr>
        <w:t>СОДЕРЖАНИЕ УЧЕБНОГО ПРЕДМЕТА «СПЕЦИАЛЬНОСТЬ И ЧТЕНИЕ С ЛИСТА»</w:t>
      </w:r>
    </w:p>
    <w:p w:rsidR="00D319D2" w:rsidRPr="004E0536" w:rsidRDefault="00D319D2" w:rsidP="004E0536">
      <w:pPr>
        <w:pStyle w:val="4"/>
        <w:numPr>
          <w:ilvl w:val="0"/>
          <w:numId w:val="15"/>
        </w:numPr>
        <w:shd w:val="clear" w:color="auto" w:fill="auto"/>
        <w:spacing w:before="0" w:after="145" w:line="360" w:lineRule="auto"/>
        <w:ind w:left="0" w:right="-1" w:firstLine="0"/>
        <w:contextualSpacing/>
        <w:jc w:val="both"/>
        <w:rPr>
          <w:rFonts w:ascii="Times New Roman" w:hAnsi="Times New Roman" w:cs="Times New Roman"/>
          <w:bCs/>
          <w:i/>
          <w:iCs/>
          <w:sz w:val="28"/>
          <w:szCs w:val="28"/>
        </w:rPr>
      </w:pPr>
      <w:r w:rsidRPr="004E0536">
        <w:rPr>
          <w:rStyle w:val="13pt15"/>
          <w:sz w:val="28"/>
          <w:szCs w:val="28"/>
        </w:rPr>
        <w:t>Сведения о затратах учебного времени,</w:t>
      </w:r>
      <w:r w:rsidRPr="004E0536">
        <w:rPr>
          <w:rFonts w:ascii="Times New Roman" w:hAnsi="Times New Roman" w:cs="Times New Roman"/>
          <w:i/>
          <w:sz w:val="28"/>
          <w:szCs w:val="28"/>
        </w:rPr>
        <w:t xml:space="preserve"> предусмотренного на освоение учебного предмета «Специальность и чтение с листа»:</w:t>
      </w:r>
    </w:p>
    <w:p w:rsidR="00D319D2" w:rsidRPr="004E0536" w:rsidRDefault="00D319D2" w:rsidP="004E0536">
      <w:pPr>
        <w:pStyle w:val="10"/>
        <w:shd w:val="clear" w:color="auto" w:fill="auto"/>
        <w:spacing w:line="360" w:lineRule="auto"/>
        <w:contextualSpacing/>
        <w:jc w:val="right"/>
        <w:rPr>
          <w:rFonts w:ascii="Times New Roman" w:hAnsi="Times New Roman" w:cs="Times New Roman"/>
          <w:b/>
          <w:i/>
          <w:sz w:val="28"/>
          <w:szCs w:val="28"/>
        </w:rPr>
      </w:pPr>
      <w:r w:rsidRPr="004E0536">
        <w:rPr>
          <w:rFonts w:ascii="Times New Roman" w:hAnsi="Times New Roman" w:cs="Times New Roman"/>
          <w:b/>
          <w:i/>
          <w:sz w:val="28"/>
          <w:szCs w:val="28"/>
        </w:rPr>
        <w:t>Таблица</w:t>
      </w:r>
      <w:r w:rsidRPr="004E0536">
        <w:rPr>
          <w:rStyle w:val="40"/>
          <w:b/>
          <w:i/>
          <w:sz w:val="28"/>
          <w:szCs w:val="28"/>
        </w:rPr>
        <w:t xml:space="preserve"> 2</w:t>
      </w:r>
    </w:p>
    <w:tbl>
      <w:tblPr>
        <w:tblW w:w="10109" w:type="dxa"/>
        <w:jc w:val="center"/>
        <w:tblLayout w:type="fixed"/>
        <w:tblCellMar>
          <w:left w:w="10" w:type="dxa"/>
          <w:right w:w="10" w:type="dxa"/>
        </w:tblCellMar>
        <w:tblLook w:val="00A0"/>
      </w:tblPr>
      <w:tblGrid>
        <w:gridCol w:w="3224"/>
        <w:gridCol w:w="561"/>
        <w:gridCol w:w="36"/>
        <w:gridCol w:w="667"/>
        <w:gridCol w:w="703"/>
        <w:gridCol w:w="58"/>
        <w:gridCol w:w="674"/>
        <w:gridCol w:w="52"/>
        <w:gridCol w:w="726"/>
        <w:gridCol w:w="61"/>
        <w:gridCol w:w="841"/>
        <w:gridCol w:w="10"/>
        <w:gridCol w:w="854"/>
        <w:gridCol w:w="38"/>
        <w:gridCol w:w="849"/>
        <w:gridCol w:w="755"/>
      </w:tblGrid>
      <w:tr w:rsidR="00D319D2" w:rsidRPr="004E0536" w:rsidTr="00A50C53">
        <w:trPr>
          <w:trHeight w:val="408"/>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spacing w:line="360" w:lineRule="auto"/>
              <w:contextualSpacing/>
              <w:jc w:val="both"/>
              <w:rPr>
                <w:rFonts w:ascii="Times New Roman" w:hAnsi="Times New Roman" w:cs="Times New Roman"/>
                <w:sz w:val="28"/>
                <w:szCs w:val="28"/>
              </w:rPr>
            </w:pPr>
          </w:p>
        </w:tc>
        <w:tc>
          <w:tcPr>
            <w:tcW w:w="6885" w:type="dxa"/>
            <w:gridSpan w:val="15"/>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left="140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Распределение по годам обучения</w:t>
            </w:r>
          </w:p>
        </w:tc>
      </w:tr>
      <w:tr w:rsidR="00D319D2" w:rsidRPr="004E0536" w:rsidTr="00A50C53">
        <w:trPr>
          <w:trHeight w:val="103"/>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contextualSpacing/>
              <w:rPr>
                <w:rFonts w:ascii="Times New Roman" w:hAnsi="Times New Roman" w:cs="Times New Roman"/>
                <w:sz w:val="28"/>
                <w:szCs w:val="28"/>
              </w:rPr>
            </w:pPr>
            <w:r w:rsidRPr="004E0536">
              <w:rPr>
                <w:rFonts w:ascii="Times New Roman" w:hAnsi="Times New Roman" w:cs="Times New Roman"/>
                <w:sz w:val="28"/>
                <w:szCs w:val="28"/>
              </w:rPr>
              <w:t>Классы</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ind w:left="260"/>
              <w:contextualSpacing/>
              <w:jc w:val="center"/>
              <w:rPr>
                <w:rFonts w:ascii="Times New Roman" w:hAnsi="Times New Roman" w:cs="Times New Roman"/>
                <w:sz w:val="28"/>
                <w:szCs w:val="28"/>
              </w:rPr>
            </w:pPr>
            <w:r w:rsidRPr="004E0536">
              <w:rPr>
                <w:rFonts w:ascii="Times New Roman" w:hAnsi="Times New Roman" w:cs="Times New Roman"/>
                <w:sz w:val="28"/>
                <w:szCs w:val="28"/>
              </w:rPr>
              <w:t>1</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ind w:left="260"/>
              <w:contextualSpacing/>
              <w:jc w:val="center"/>
              <w:rPr>
                <w:rFonts w:ascii="Times New Roman" w:hAnsi="Times New Roman" w:cs="Times New Roman"/>
                <w:sz w:val="28"/>
                <w:szCs w:val="28"/>
              </w:rPr>
            </w:pPr>
            <w:r w:rsidRPr="004E0536">
              <w:rPr>
                <w:rFonts w:ascii="Times New Roman" w:hAnsi="Times New Roman" w:cs="Times New Roman"/>
                <w:sz w:val="28"/>
                <w:szCs w:val="28"/>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ind w:left="260"/>
              <w:contextualSpacing/>
              <w:jc w:val="center"/>
              <w:rPr>
                <w:rFonts w:ascii="Times New Roman" w:hAnsi="Times New Roman" w:cs="Times New Roman"/>
                <w:sz w:val="28"/>
                <w:szCs w:val="28"/>
              </w:rPr>
            </w:pPr>
            <w:r w:rsidRPr="004E0536">
              <w:rPr>
                <w:rFonts w:ascii="Times New Roman" w:hAnsi="Times New Roman" w:cs="Times New Roman"/>
                <w:sz w:val="28"/>
                <w:szCs w:val="28"/>
              </w:rPr>
              <w:t>3</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ind w:left="280"/>
              <w:contextualSpacing/>
              <w:jc w:val="center"/>
              <w:rPr>
                <w:rFonts w:ascii="Times New Roman" w:hAnsi="Times New Roman" w:cs="Times New Roman"/>
                <w:sz w:val="28"/>
                <w:szCs w:val="28"/>
              </w:rPr>
            </w:pPr>
            <w:r w:rsidRPr="004E0536">
              <w:rPr>
                <w:rFonts w:ascii="Times New Roman" w:hAnsi="Times New Roman" w:cs="Times New Roman"/>
                <w:sz w:val="28"/>
                <w:szCs w:val="28"/>
              </w:rPr>
              <w:t>4</w:t>
            </w:r>
          </w:p>
        </w:tc>
        <w:tc>
          <w:tcPr>
            <w:tcW w:w="839" w:type="dxa"/>
            <w:gridSpan w:val="3"/>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ind w:left="320"/>
              <w:contextualSpacing/>
              <w:jc w:val="center"/>
              <w:rPr>
                <w:rFonts w:ascii="Times New Roman" w:hAnsi="Times New Roman" w:cs="Times New Roman"/>
                <w:sz w:val="28"/>
                <w:szCs w:val="28"/>
              </w:rPr>
            </w:pPr>
            <w:r w:rsidRPr="004E0536">
              <w:rPr>
                <w:rFonts w:ascii="Times New Roman" w:hAnsi="Times New Roman" w:cs="Times New Roman"/>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ind w:left="340"/>
              <w:contextualSpacing/>
              <w:jc w:val="center"/>
              <w:rPr>
                <w:rFonts w:ascii="Times New Roman" w:hAnsi="Times New Roman" w:cs="Times New Roman"/>
                <w:sz w:val="28"/>
                <w:szCs w:val="28"/>
              </w:rPr>
            </w:pPr>
            <w:r w:rsidRPr="004E0536">
              <w:rPr>
                <w:rFonts w:ascii="Times New Roman" w:hAnsi="Times New Roman" w:cs="Times New Roman"/>
                <w:sz w:val="28"/>
                <w:szCs w:val="28"/>
              </w:rPr>
              <w:t>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7</w:t>
            </w:r>
          </w:p>
        </w:tc>
        <w:tc>
          <w:tcPr>
            <w:tcW w:w="887" w:type="dxa"/>
            <w:gridSpan w:val="2"/>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w:t>
            </w:r>
          </w:p>
        </w:tc>
        <w:tc>
          <w:tcPr>
            <w:tcW w:w="755" w:type="dxa"/>
            <w:tcBorders>
              <w:top w:val="single" w:sz="4" w:space="0" w:color="auto"/>
              <w:left w:val="single" w:sz="4" w:space="0" w:color="auto"/>
              <w:bottom w:val="single" w:sz="4" w:space="0" w:color="auto"/>
              <w:right w:val="single" w:sz="4" w:space="0" w:color="auto"/>
            </w:tcBorders>
            <w:shd w:val="clear" w:color="auto" w:fill="FFFFFF"/>
          </w:tcPr>
          <w:p w:rsidR="00D319D2" w:rsidRPr="009E066D" w:rsidRDefault="00D319D2" w:rsidP="00A50C53">
            <w:pPr>
              <w:pStyle w:val="60"/>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9</w:t>
            </w:r>
          </w:p>
        </w:tc>
      </w:tr>
      <w:tr w:rsidR="00D319D2" w:rsidRPr="004E0536" w:rsidTr="00A50C53">
        <w:trPr>
          <w:trHeight w:val="1267"/>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contextualSpacing/>
              <w:rPr>
                <w:rFonts w:ascii="Times New Roman" w:hAnsi="Times New Roman" w:cs="Times New Roman"/>
                <w:sz w:val="28"/>
                <w:szCs w:val="28"/>
              </w:rPr>
            </w:pPr>
            <w:r w:rsidRPr="004E0536">
              <w:rPr>
                <w:rFonts w:ascii="Times New Roman" w:hAnsi="Times New Roman" w:cs="Times New Roman"/>
                <w:sz w:val="28"/>
                <w:szCs w:val="28"/>
              </w:rPr>
              <w:t>Продолжительность учебных занятий (в неделях)</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ind w:left="180"/>
              <w:contextualSpacing/>
              <w:jc w:val="center"/>
              <w:rPr>
                <w:rFonts w:ascii="Times New Roman" w:hAnsi="Times New Roman" w:cs="Times New Roman"/>
                <w:sz w:val="28"/>
                <w:szCs w:val="28"/>
              </w:rPr>
            </w:pPr>
            <w:r w:rsidRPr="004E0536">
              <w:rPr>
                <w:rFonts w:ascii="Times New Roman" w:hAnsi="Times New Roman" w:cs="Times New Roman"/>
                <w:sz w:val="28"/>
                <w:szCs w:val="28"/>
              </w:rPr>
              <w:t>32</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33</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ind w:left="260"/>
              <w:contextualSpacing/>
              <w:jc w:val="center"/>
              <w:rPr>
                <w:rFonts w:ascii="Times New Roman" w:hAnsi="Times New Roman" w:cs="Times New Roman"/>
                <w:sz w:val="28"/>
                <w:szCs w:val="28"/>
              </w:rPr>
            </w:pPr>
            <w:r w:rsidRPr="004E0536">
              <w:rPr>
                <w:rFonts w:ascii="Times New Roman" w:hAnsi="Times New Roman" w:cs="Times New Roman"/>
                <w:sz w:val="28"/>
                <w:szCs w:val="28"/>
              </w:rPr>
              <w:t>33</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33</w:t>
            </w:r>
          </w:p>
        </w:tc>
        <w:tc>
          <w:tcPr>
            <w:tcW w:w="8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ind w:left="320"/>
              <w:contextualSpacing/>
              <w:jc w:val="center"/>
              <w:rPr>
                <w:rFonts w:ascii="Times New Roman" w:hAnsi="Times New Roman" w:cs="Times New Roman"/>
                <w:sz w:val="28"/>
                <w:szCs w:val="28"/>
              </w:rPr>
            </w:pPr>
            <w:r w:rsidRPr="004E0536">
              <w:rPr>
                <w:rFonts w:ascii="Times New Roman" w:hAnsi="Times New Roman" w:cs="Times New Roman"/>
                <w:sz w:val="28"/>
                <w:szCs w:val="28"/>
              </w:rPr>
              <w:t>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33</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ind w:left="320"/>
              <w:contextualSpacing/>
              <w:jc w:val="center"/>
              <w:rPr>
                <w:rFonts w:ascii="Times New Roman" w:hAnsi="Times New Roman" w:cs="Times New Roman"/>
                <w:sz w:val="28"/>
                <w:szCs w:val="28"/>
              </w:rPr>
            </w:pPr>
            <w:r w:rsidRPr="004E0536">
              <w:rPr>
                <w:rFonts w:ascii="Times New Roman" w:hAnsi="Times New Roman" w:cs="Times New Roman"/>
                <w:sz w:val="28"/>
                <w:szCs w:val="28"/>
              </w:rPr>
              <w:t>33</w:t>
            </w:r>
          </w:p>
        </w:tc>
        <w:tc>
          <w:tcPr>
            <w:tcW w:w="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33</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9E066D" w:rsidRDefault="00D319D2" w:rsidP="00A50C53">
            <w:pPr>
              <w:pStyle w:val="60"/>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33</w:t>
            </w:r>
          </w:p>
        </w:tc>
      </w:tr>
      <w:tr w:rsidR="00D319D2" w:rsidRPr="004E0536" w:rsidTr="00EF04CE">
        <w:trPr>
          <w:trHeight w:val="1765"/>
          <w:jc w:val="center"/>
        </w:trPr>
        <w:tc>
          <w:tcPr>
            <w:tcW w:w="3224" w:type="dxa"/>
            <w:tcBorders>
              <w:top w:val="single" w:sz="4" w:space="0" w:color="auto"/>
              <w:left w:val="single" w:sz="4" w:space="0" w:color="auto"/>
              <w:right w:val="single" w:sz="4" w:space="0" w:color="auto"/>
            </w:tcBorders>
            <w:shd w:val="clear" w:color="auto" w:fill="FFFFFF"/>
          </w:tcPr>
          <w:p w:rsidR="00D319D2" w:rsidRPr="004E0536" w:rsidRDefault="00D319D2" w:rsidP="00A50C53">
            <w:pPr>
              <w:pStyle w:val="60"/>
              <w:shd w:val="clear" w:color="auto" w:fill="auto"/>
              <w:spacing w:line="360" w:lineRule="auto"/>
              <w:contextualSpacing/>
              <w:rPr>
                <w:rFonts w:ascii="Times New Roman" w:hAnsi="Times New Roman" w:cs="Times New Roman"/>
                <w:sz w:val="28"/>
                <w:szCs w:val="28"/>
              </w:rPr>
            </w:pPr>
            <w:r w:rsidRPr="004E0536">
              <w:rPr>
                <w:rFonts w:ascii="Times New Roman" w:hAnsi="Times New Roman" w:cs="Times New Roman"/>
                <w:sz w:val="28"/>
                <w:szCs w:val="28"/>
              </w:rPr>
              <w:t xml:space="preserve">Количество часов на </w:t>
            </w:r>
            <w:r w:rsidRPr="004E0536">
              <w:rPr>
                <w:rStyle w:val="61"/>
                <w:b w:val="0"/>
                <w:sz w:val="28"/>
                <w:szCs w:val="28"/>
              </w:rPr>
              <w:t>аудиторные</w:t>
            </w:r>
            <w:r w:rsidRPr="004E0536">
              <w:rPr>
                <w:rFonts w:ascii="Times New Roman" w:hAnsi="Times New Roman" w:cs="Times New Roman"/>
                <w:sz w:val="28"/>
                <w:szCs w:val="28"/>
              </w:rPr>
              <w:t xml:space="preserve"> занятия (в неделю)</w:t>
            </w:r>
          </w:p>
        </w:tc>
        <w:tc>
          <w:tcPr>
            <w:tcW w:w="597" w:type="dxa"/>
            <w:gridSpan w:val="2"/>
            <w:tcBorders>
              <w:top w:val="single" w:sz="4" w:space="0" w:color="auto"/>
              <w:left w:val="single" w:sz="4" w:space="0" w:color="auto"/>
              <w:right w:val="single" w:sz="4" w:space="0" w:color="auto"/>
            </w:tcBorders>
            <w:shd w:val="clear" w:color="auto" w:fill="FFFFFF"/>
            <w:vAlign w:val="center"/>
          </w:tcPr>
          <w:p w:rsidR="00D319D2" w:rsidRPr="004E0536" w:rsidRDefault="00D319D2" w:rsidP="009E066D">
            <w:pPr>
              <w:pStyle w:val="60"/>
              <w:shd w:val="clear" w:color="auto" w:fill="auto"/>
              <w:spacing w:line="360" w:lineRule="auto"/>
              <w:ind w:left="260"/>
              <w:contextualSpacing/>
              <w:jc w:val="center"/>
              <w:rPr>
                <w:rFonts w:ascii="Times New Roman" w:hAnsi="Times New Roman" w:cs="Times New Roman"/>
                <w:sz w:val="28"/>
                <w:szCs w:val="28"/>
              </w:rPr>
            </w:pPr>
            <w:r w:rsidRPr="004E0536">
              <w:rPr>
                <w:rFonts w:ascii="Times New Roman" w:hAnsi="Times New Roman" w:cs="Times New Roman"/>
                <w:sz w:val="28"/>
                <w:szCs w:val="28"/>
              </w:rPr>
              <w:t>2</w:t>
            </w:r>
          </w:p>
        </w:tc>
        <w:tc>
          <w:tcPr>
            <w:tcW w:w="667" w:type="dxa"/>
            <w:tcBorders>
              <w:top w:val="single" w:sz="4" w:space="0" w:color="auto"/>
              <w:left w:val="single" w:sz="4" w:space="0" w:color="auto"/>
              <w:right w:val="single" w:sz="4" w:space="0" w:color="auto"/>
            </w:tcBorders>
            <w:shd w:val="clear" w:color="auto" w:fill="FFFFFF"/>
            <w:vAlign w:val="center"/>
          </w:tcPr>
          <w:p w:rsidR="00D319D2" w:rsidRPr="004E0536" w:rsidRDefault="00D319D2" w:rsidP="009E066D">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2</w:t>
            </w:r>
          </w:p>
        </w:tc>
        <w:tc>
          <w:tcPr>
            <w:tcW w:w="703" w:type="dxa"/>
            <w:tcBorders>
              <w:top w:val="single" w:sz="4" w:space="0" w:color="auto"/>
              <w:left w:val="single" w:sz="4" w:space="0" w:color="auto"/>
              <w:right w:val="single" w:sz="4" w:space="0" w:color="auto"/>
            </w:tcBorders>
            <w:shd w:val="clear" w:color="auto" w:fill="FFFFFF"/>
            <w:vAlign w:val="center"/>
          </w:tcPr>
          <w:p w:rsidR="00D319D2" w:rsidRPr="004E0536" w:rsidRDefault="00D319D2" w:rsidP="009E066D">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2</w:t>
            </w:r>
          </w:p>
        </w:tc>
        <w:tc>
          <w:tcPr>
            <w:tcW w:w="732" w:type="dxa"/>
            <w:gridSpan w:val="2"/>
            <w:tcBorders>
              <w:top w:val="single" w:sz="4" w:space="0" w:color="auto"/>
              <w:left w:val="single" w:sz="4" w:space="0" w:color="auto"/>
              <w:right w:val="single" w:sz="4" w:space="0" w:color="auto"/>
            </w:tcBorders>
            <w:shd w:val="clear" w:color="auto" w:fill="FFFFFF"/>
            <w:vAlign w:val="center"/>
          </w:tcPr>
          <w:p w:rsidR="00D319D2" w:rsidRPr="004E0536" w:rsidRDefault="00D319D2" w:rsidP="009E066D">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2</w:t>
            </w:r>
          </w:p>
        </w:tc>
        <w:tc>
          <w:tcPr>
            <w:tcW w:w="839" w:type="dxa"/>
            <w:gridSpan w:val="3"/>
            <w:tcBorders>
              <w:top w:val="single" w:sz="4" w:space="0" w:color="auto"/>
              <w:left w:val="single" w:sz="4" w:space="0" w:color="auto"/>
              <w:right w:val="single" w:sz="4" w:space="0" w:color="auto"/>
            </w:tcBorders>
            <w:shd w:val="clear" w:color="auto" w:fill="FFFFFF"/>
            <w:vAlign w:val="center"/>
          </w:tcPr>
          <w:p w:rsidR="00D319D2" w:rsidRPr="004E0536" w:rsidRDefault="00D319D2" w:rsidP="009E066D">
            <w:pPr>
              <w:pStyle w:val="60"/>
              <w:shd w:val="clear" w:color="auto" w:fill="auto"/>
              <w:spacing w:line="360" w:lineRule="auto"/>
              <w:ind w:left="320"/>
              <w:contextualSpacing/>
              <w:jc w:val="center"/>
              <w:rPr>
                <w:rFonts w:ascii="Times New Roman" w:hAnsi="Times New Roman" w:cs="Times New Roman"/>
                <w:sz w:val="28"/>
                <w:szCs w:val="28"/>
              </w:rPr>
            </w:pPr>
            <w:r w:rsidRPr="004E0536">
              <w:rPr>
                <w:rFonts w:ascii="Times New Roman" w:hAnsi="Times New Roman" w:cs="Times New Roman"/>
                <w:sz w:val="28"/>
                <w:szCs w:val="28"/>
              </w:rPr>
              <w:t>2,5</w:t>
            </w:r>
          </w:p>
        </w:tc>
        <w:tc>
          <w:tcPr>
            <w:tcW w:w="851" w:type="dxa"/>
            <w:gridSpan w:val="2"/>
            <w:tcBorders>
              <w:top w:val="single" w:sz="4" w:space="0" w:color="auto"/>
              <w:left w:val="single" w:sz="4" w:space="0" w:color="auto"/>
              <w:right w:val="single" w:sz="4" w:space="0" w:color="auto"/>
            </w:tcBorders>
            <w:shd w:val="clear" w:color="auto" w:fill="FFFFFF"/>
            <w:vAlign w:val="center"/>
          </w:tcPr>
          <w:p w:rsidR="00D319D2" w:rsidRPr="004E0536" w:rsidRDefault="00D319D2" w:rsidP="009E066D">
            <w:pPr>
              <w:pStyle w:val="60"/>
              <w:shd w:val="clear" w:color="auto" w:fill="auto"/>
              <w:spacing w:line="360" w:lineRule="auto"/>
              <w:ind w:left="340"/>
              <w:contextualSpacing/>
              <w:jc w:val="center"/>
              <w:rPr>
                <w:rFonts w:ascii="Times New Roman" w:hAnsi="Times New Roman" w:cs="Times New Roman"/>
                <w:sz w:val="28"/>
                <w:szCs w:val="28"/>
              </w:rPr>
            </w:pPr>
            <w:r w:rsidRPr="004E0536">
              <w:rPr>
                <w:rFonts w:ascii="Times New Roman" w:hAnsi="Times New Roman" w:cs="Times New Roman"/>
                <w:sz w:val="28"/>
                <w:szCs w:val="28"/>
              </w:rPr>
              <w:t>2,5</w:t>
            </w:r>
          </w:p>
        </w:tc>
        <w:tc>
          <w:tcPr>
            <w:tcW w:w="854" w:type="dxa"/>
            <w:tcBorders>
              <w:top w:val="single" w:sz="4" w:space="0" w:color="auto"/>
              <w:left w:val="single" w:sz="4" w:space="0" w:color="auto"/>
              <w:right w:val="single" w:sz="4" w:space="0" w:color="auto"/>
            </w:tcBorders>
            <w:shd w:val="clear" w:color="auto" w:fill="FFFFFF"/>
            <w:vAlign w:val="center"/>
          </w:tcPr>
          <w:p w:rsidR="00D319D2" w:rsidRPr="004E0536" w:rsidRDefault="00D319D2" w:rsidP="009E066D">
            <w:pPr>
              <w:pStyle w:val="60"/>
              <w:shd w:val="clear" w:color="auto" w:fill="auto"/>
              <w:spacing w:line="360" w:lineRule="auto"/>
              <w:ind w:left="320"/>
              <w:contextualSpacing/>
              <w:jc w:val="center"/>
              <w:rPr>
                <w:rFonts w:ascii="Times New Roman" w:hAnsi="Times New Roman" w:cs="Times New Roman"/>
                <w:sz w:val="28"/>
                <w:szCs w:val="28"/>
              </w:rPr>
            </w:pPr>
            <w:r w:rsidRPr="004E0536">
              <w:rPr>
                <w:rFonts w:ascii="Times New Roman" w:hAnsi="Times New Roman" w:cs="Times New Roman"/>
                <w:sz w:val="28"/>
                <w:szCs w:val="28"/>
              </w:rPr>
              <w:t>2,5</w:t>
            </w:r>
          </w:p>
        </w:tc>
        <w:tc>
          <w:tcPr>
            <w:tcW w:w="887" w:type="dxa"/>
            <w:gridSpan w:val="2"/>
            <w:tcBorders>
              <w:top w:val="single" w:sz="4" w:space="0" w:color="auto"/>
              <w:left w:val="single" w:sz="4" w:space="0" w:color="auto"/>
              <w:right w:val="single" w:sz="4" w:space="0" w:color="auto"/>
            </w:tcBorders>
            <w:shd w:val="clear" w:color="auto" w:fill="FFFFFF"/>
            <w:vAlign w:val="center"/>
          </w:tcPr>
          <w:p w:rsidR="00D319D2" w:rsidRPr="004E0536" w:rsidRDefault="00D319D2" w:rsidP="009E066D">
            <w:pPr>
              <w:pStyle w:val="60"/>
              <w:shd w:val="clear" w:color="auto" w:fill="auto"/>
              <w:spacing w:line="360" w:lineRule="auto"/>
              <w:ind w:left="280"/>
              <w:contextualSpacing/>
              <w:jc w:val="center"/>
              <w:rPr>
                <w:rFonts w:ascii="Times New Roman" w:hAnsi="Times New Roman" w:cs="Times New Roman"/>
                <w:sz w:val="28"/>
                <w:szCs w:val="28"/>
              </w:rPr>
            </w:pPr>
            <w:r w:rsidRPr="004E0536">
              <w:rPr>
                <w:rFonts w:ascii="Times New Roman" w:hAnsi="Times New Roman" w:cs="Times New Roman"/>
                <w:sz w:val="28"/>
                <w:szCs w:val="28"/>
              </w:rPr>
              <w:t>2,5</w:t>
            </w:r>
          </w:p>
        </w:tc>
        <w:tc>
          <w:tcPr>
            <w:tcW w:w="755" w:type="dxa"/>
            <w:tcBorders>
              <w:top w:val="single" w:sz="4" w:space="0" w:color="auto"/>
              <w:left w:val="single" w:sz="4" w:space="0" w:color="auto"/>
              <w:right w:val="single" w:sz="4" w:space="0" w:color="auto"/>
            </w:tcBorders>
            <w:shd w:val="clear" w:color="auto" w:fill="FFFFFF"/>
            <w:vAlign w:val="center"/>
          </w:tcPr>
          <w:p w:rsidR="00D319D2" w:rsidRPr="009E066D" w:rsidRDefault="00D319D2" w:rsidP="009E066D">
            <w:pPr>
              <w:pStyle w:val="60"/>
              <w:shd w:val="clear" w:color="auto" w:fill="auto"/>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3</w:t>
            </w:r>
          </w:p>
        </w:tc>
      </w:tr>
      <w:tr w:rsidR="00D319D2" w:rsidRPr="004E0536" w:rsidTr="00A50C53">
        <w:trPr>
          <w:trHeight w:val="1074"/>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Общее количество часов на аудиторные занятия</w:t>
            </w:r>
          </w:p>
        </w:tc>
        <w:tc>
          <w:tcPr>
            <w:tcW w:w="613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592</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9E066D" w:rsidRDefault="00D319D2" w:rsidP="00A50C53">
            <w:pPr>
              <w:pStyle w:val="60"/>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99</w:t>
            </w:r>
          </w:p>
        </w:tc>
      </w:tr>
      <w:tr w:rsidR="00D319D2" w:rsidRPr="004E0536" w:rsidTr="00A50C53">
        <w:trPr>
          <w:trHeight w:val="422"/>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Количество часов на самостоятельную работу в неделю</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3</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3</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4</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5</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5</w:t>
            </w:r>
          </w:p>
        </w:tc>
        <w:tc>
          <w:tcPr>
            <w:tcW w:w="9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6</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9E066D"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6</w:t>
            </w:r>
          </w:p>
        </w:tc>
      </w:tr>
      <w:tr w:rsidR="00D319D2" w:rsidRPr="004E0536" w:rsidTr="00A50C53">
        <w:trPr>
          <w:trHeight w:val="422"/>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Общее количество часов на самостоятельную работу по годам</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96</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99</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132</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132</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165</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165</w:t>
            </w:r>
          </w:p>
        </w:tc>
        <w:tc>
          <w:tcPr>
            <w:tcW w:w="9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198</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198</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9E066D"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198</w:t>
            </w:r>
          </w:p>
        </w:tc>
      </w:tr>
      <w:tr w:rsidR="00D319D2" w:rsidRPr="004E0536" w:rsidTr="00A50C53">
        <w:trPr>
          <w:trHeight w:val="422"/>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Общее количество часов на внеаудиторную (самостоятельную) работу</w:t>
            </w:r>
          </w:p>
        </w:tc>
        <w:tc>
          <w:tcPr>
            <w:tcW w:w="68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highlight w:val="green"/>
              </w:rPr>
            </w:pPr>
            <w:r w:rsidRPr="009E066D">
              <w:rPr>
                <w:rFonts w:ascii="Times New Roman" w:hAnsi="Times New Roman" w:cs="Times New Roman"/>
                <w:sz w:val="28"/>
                <w:szCs w:val="28"/>
              </w:rPr>
              <w:t>1383</w:t>
            </w:r>
          </w:p>
        </w:tc>
      </w:tr>
      <w:tr w:rsidR="00D319D2" w:rsidRPr="004E0536" w:rsidTr="00A50C53">
        <w:trPr>
          <w:trHeight w:val="422"/>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Максимальное количество часов занятий в неделю (аудиторные и самостоятельные)</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5</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6</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7,5</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7,5</w:t>
            </w:r>
          </w:p>
        </w:tc>
        <w:tc>
          <w:tcPr>
            <w:tcW w:w="9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8,5</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8,5</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9E066D"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9</w:t>
            </w:r>
          </w:p>
        </w:tc>
      </w:tr>
      <w:tr w:rsidR="00D319D2" w:rsidRPr="004E0536" w:rsidTr="00A50C53">
        <w:trPr>
          <w:trHeight w:val="422"/>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Общее максимальное количество часов по годам (аудиторные и самостоятельные)</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160</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165</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198</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198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247,5</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247,5</w:t>
            </w:r>
          </w:p>
        </w:tc>
        <w:tc>
          <w:tcPr>
            <w:tcW w:w="9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280,5</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280,5</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9E066D"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297</w:t>
            </w:r>
          </w:p>
        </w:tc>
      </w:tr>
      <w:tr w:rsidR="00D319D2" w:rsidRPr="004E0536" w:rsidTr="00A50C53">
        <w:trPr>
          <w:trHeight w:val="422"/>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Общее максимальное количество часов на весь период обучения</w:t>
            </w:r>
          </w:p>
        </w:tc>
        <w:tc>
          <w:tcPr>
            <w:tcW w:w="613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1777</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9E066D"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297</w:t>
            </w:r>
          </w:p>
        </w:tc>
      </w:tr>
      <w:tr w:rsidR="00D319D2" w:rsidRPr="004E0536" w:rsidTr="00A50C53">
        <w:trPr>
          <w:trHeight w:val="422"/>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Объем времени на консультации (по годам)</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6</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w:t>
            </w:r>
          </w:p>
        </w:tc>
        <w:tc>
          <w:tcPr>
            <w:tcW w:w="7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w:t>
            </w:r>
          </w:p>
        </w:tc>
        <w:tc>
          <w:tcPr>
            <w:tcW w:w="9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w:t>
            </w:r>
          </w:p>
        </w:tc>
        <w:tc>
          <w:tcPr>
            <w:tcW w:w="9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8</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9E066D"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9E066D">
              <w:rPr>
                <w:rFonts w:ascii="Times New Roman" w:hAnsi="Times New Roman" w:cs="Times New Roman"/>
                <w:sz w:val="28"/>
                <w:szCs w:val="28"/>
              </w:rPr>
              <w:t>8</w:t>
            </w:r>
          </w:p>
        </w:tc>
      </w:tr>
      <w:tr w:rsidR="00D319D2" w:rsidRPr="004E0536" w:rsidTr="00A50C53">
        <w:trPr>
          <w:trHeight w:val="422"/>
          <w:jc w:val="center"/>
        </w:trPr>
        <w:tc>
          <w:tcPr>
            <w:tcW w:w="3224"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60"/>
              <w:spacing w:line="360" w:lineRule="auto"/>
              <w:ind w:left="260"/>
              <w:contextualSpacing/>
              <w:rPr>
                <w:rFonts w:ascii="Times New Roman" w:hAnsi="Times New Roman" w:cs="Times New Roman"/>
                <w:sz w:val="28"/>
                <w:szCs w:val="28"/>
              </w:rPr>
            </w:pPr>
            <w:r w:rsidRPr="004E0536">
              <w:rPr>
                <w:rFonts w:ascii="Times New Roman" w:hAnsi="Times New Roman" w:cs="Times New Roman"/>
                <w:sz w:val="28"/>
                <w:szCs w:val="28"/>
              </w:rPr>
              <w:t>Общий объем времени на консультации</w:t>
            </w:r>
          </w:p>
        </w:tc>
        <w:tc>
          <w:tcPr>
            <w:tcW w:w="613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rPr>
            </w:pPr>
            <w:r w:rsidRPr="004E0536">
              <w:rPr>
                <w:rFonts w:ascii="Times New Roman" w:hAnsi="Times New Roman" w:cs="Times New Roman"/>
                <w:sz w:val="28"/>
                <w:szCs w:val="28"/>
              </w:rPr>
              <w:t>62</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D319D2" w:rsidRPr="004E0536" w:rsidRDefault="00D319D2" w:rsidP="00A50C53">
            <w:pPr>
              <w:pStyle w:val="60"/>
              <w:shd w:val="clear" w:color="auto" w:fill="auto"/>
              <w:spacing w:line="360" w:lineRule="auto"/>
              <w:contextualSpacing/>
              <w:jc w:val="center"/>
              <w:rPr>
                <w:rFonts w:ascii="Times New Roman" w:hAnsi="Times New Roman" w:cs="Times New Roman"/>
                <w:sz w:val="28"/>
                <w:szCs w:val="28"/>
                <w:highlight w:val="green"/>
              </w:rPr>
            </w:pPr>
            <w:r w:rsidRPr="009E066D">
              <w:rPr>
                <w:rFonts w:ascii="Times New Roman" w:hAnsi="Times New Roman" w:cs="Times New Roman"/>
                <w:sz w:val="28"/>
                <w:szCs w:val="28"/>
              </w:rPr>
              <w:t>8</w:t>
            </w:r>
          </w:p>
        </w:tc>
      </w:tr>
    </w:tbl>
    <w:p w:rsidR="00D319D2" w:rsidRPr="004E0536" w:rsidRDefault="00D319D2" w:rsidP="004E0536">
      <w:pPr>
        <w:spacing w:line="360" w:lineRule="auto"/>
        <w:contextualSpacing/>
        <w:jc w:val="both"/>
        <w:rPr>
          <w:rFonts w:ascii="Times New Roman" w:hAnsi="Times New Roman" w:cs="Times New Roman"/>
          <w:sz w:val="28"/>
          <w:szCs w:val="28"/>
        </w:rPr>
      </w:pPr>
    </w:p>
    <w:p w:rsidR="00D319D2" w:rsidRPr="004E0536" w:rsidRDefault="00D319D2" w:rsidP="004E0536">
      <w:pPr>
        <w:pStyle w:val="4"/>
        <w:shd w:val="clear" w:color="auto" w:fill="auto"/>
        <w:spacing w:before="0" w:line="360" w:lineRule="auto"/>
        <w:ind w:right="-1"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Самостоятельные занятия должны быть регулярными и систематическими.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D319D2" w:rsidRPr="004E0536" w:rsidRDefault="00D319D2" w:rsidP="004E0536">
      <w:pPr>
        <w:pStyle w:val="4"/>
        <w:shd w:val="clear" w:color="auto" w:fill="auto"/>
        <w:spacing w:before="0" w:line="360" w:lineRule="auto"/>
        <w:ind w:right="-1"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D319D2" w:rsidRPr="004E0536" w:rsidRDefault="00D319D2" w:rsidP="004E0536">
      <w:pPr>
        <w:pStyle w:val="70"/>
        <w:shd w:val="clear" w:color="auto" w:fill="auto"/>
        <w:spacing w:line="360" w:lineRule="auto"/>
        <w:contextualSpacing/>
        <w:rPr>
          <w:rFonts w:ascii="Times New Roman" w:hAnsi="Times New Roman" w:cs="Times New Roman"/>
          <w:sz w:val="28"/>
          <w:szCs w:val="28"/>
        </w:rPr>
      </w:pPr>
      <w:r w:rsidRPr="004E0536">
        <w:rPr>
          <w:rFonts w:ascii="Times New Roman" w:hAnsi="Times New Roman" w:cs="Times New Roman"/>
          <w:sz w:val="28"/>
          <w:szCs w:val="28"/>
        </w:rPr>
        <w:t>Виды внеаудиторной работы:</w:t>
      </w:r>
    </w:p>
    <w:p w:rsidR="00D319D2" w:rsidRPr="004E0536" w:rsidRDefault="00D319D2" w:rsidP="004E0536">
      <w:pPr>
        <w:pStyle w:val="70"/>
        <w:shd w:val="clear" w:color="auto" w:fill="auto"/>
        <w:tabs>
          <w:tab w:val="left" w:pos="894"/>
        </w:tabs>
        <w:spacing w:line="360" w:lineRule="auto"/>
        <w:ind w:left="80"/>
        <w:contextualSpacing/>
        <w:rPr>
          <w:rFonts w:ascii="Times New Roman" w:hAnsi="Times New Roman" w:cs="Times New Roman"/>
          <w:i/>
          <w:sz w:val="28"/>
          <w:szCs w:val="28"/>
        </w:rPr>
      </w:pPr>
      <w:r w:rsidRPr="004E0536">
        <w:rPr>
          <w:rFonts w:ascii="Times New Roman" w:hAnsi="Times New Roman" w:cs="Times New Roman"/>
          <w:i/>
          <w:sz w:val="28"/>
          <w:szCs w:val="28"/>
        </w:rPr>
        <w:t>- выполнение домашнего задания;</w:t>
      </w:r>
    </w:p>
    <w:p w:rsidR="00D319D2" w:rsidRPr="004E0536" w:rsidRDefault="00D319D2" w:rsidP="004E0536">
      <w:pPr>
        <w:pStyle w:val="70"/>
        <w:shd w:val="clear" w:color="auto" w:fill="auto"/>
        <w:tabs>
          <w:tab w:val="left" w:pos="889"/>
        </w:tabs>
        <w:spacing w:line="360" w:lineRule="auto"/>
        <w:ind w:left="80"/>
        <w:contextualSpacing/>
        <w:rPr>
          <w:rFonts w:ascii="Times New Roman" w:hAnsi="Times New Roman" w:cs="Times New Roman"/>
          <w:i/>
          <w:sz w:val="28"/>
          <w:szCs w:val="28"/>
        </w:rPr>
      </w:pPr>
      <w:r w:rsidRPr="004E0536">
        <w:rPr>
          <w:rFonts w:ascii="Times New Roman" w:hAnsi="Times New Roman" w:cs="Times New Roman"/>
          <w:i/>
          <w:sz w:val="28"/>
          <w:szCs w:val="28"/>
        </w:rPr>
        <w:t>- подготовка к концертным выступлениям;</w:t>
      </w:r>
    </w:p>
    <w:p w:rsidR="00D319D2" w:rsidRPr="004E0536" w:rsidRDefault="00D319D2" w:rsidP="004E0536">
      <w:pPr>
        <w:pStyle w:val="70"/>
        <w:shd w:val="clear" w:color="auto" w:fill="auto"/>
        <w:tabs>
          <w:tab w:val="left" w:pos="982"/>
        </w:tabs>
        <w:spacing w:line="360" w:lineRule="auto"/>
        <w:ind w:left="80" w:right="20"/>
        <w:contextualSpacing/>
        <w:rPr>
          <w:rFonts w:ascii="Times New Roman" w:hAnsi="Times New Roman" w:cs="Times New Roman"/>
          <w:i/>
          <w:sz w:val="28"/>
          <w:szCs w:val="28"/>
        </w:rPr>
      </w:pPr>
      <w:r w:rsidRPr="004E0536">
        <w:rPr>
          <w:rFonts w:ascii="Times New Roman" w:hAnsi="Times New Roman" w:cs="Times New Roman"/>
          <w:i/>
          <w:sz w:val="28"/>
          <w:szCs w:val="28"/>
        </w:rPr>
        <w:t>- посещение учреждений культуры (филармоний, театров, концертных залов и др.);</w:t>
      </w:r>
    </w:p>
    <w:p w:rsidR="00D319D2" w:rsidRPr="004E0536" w:rsidRDefault="00D319D2" w:rsidP="004E0536">
      <w:pPr>
        <w:pStyle w:val="70"/>
        <w:shd w:val="clear" w:color="auto" w:fill="auto"/>
        <w:tabs>
          <w:tab w:val="left" w:pos="829"/>
        </w:tabs>
        <w:spacing w:line="360" w:lineRule="auto"/>
        <w:ind w:right="20"/>
        <w:contextualSpacing/>
        <w:rPr>
          <w:rFonts w:ascii="Times New Roman" w:hAnsi="Times New Roman" w:cs="Times New Roman"/>
          <w:i/>
          <w:sz w:val="28"/>
          <w:szCs w:val="28"/>
        </w:rPr>
      </w:pPr>
      <w:r w:rsidRPr="004E0536">
        <w:rPr>
          <w:rFonts w:ascii="Times New Roman" w:hAnsi="Times New Roman" w:cs="Times New Roman"/>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D319D2" w:rsidRPr="004E0536" w:rsidRDefault="00D319D2" w:rsidP="004E0536">
      <w:pPr>
        <w:pStyle w:val="4"/>
        <w:shd w:val="clear" w:color="auto" w:fill="auto"/>
        <w:spacing w:before="0" w:after="420" w:line="360" w:lineRule="auto"/>
        <w:ind w:right="20"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bookmarkStart w:id="6" w:name="bookmark8"/>
    </w:p>
    <w:p w:rsidR="00D319D2" w:rsidRDefault="00D319D2" w:rsidP="004E0536">
      <w:pPr>
        <w:pStyle w:val="4"/>
        <w:shd w:val="clear" w:color="auto" w:fill="auto"/>
        <w:spacing w:before="0" w:after="420" w:line="360" w:lineRule="auto"/>
        <w:ind w:right="20" w:firstLine="0"/>
        <w:contextualSpacing/>
        <w:jc w:val="both"/>
        <w:rPr>
          <w:rStyle w:val="2210"/>
          <w:b/>
          <w:i/>
          <w:sz w:val="28"/>
          <w:szCs w:val="28"/>
        </w:rPr>
      </w:pPr>
    </w:p>
    <w:p w:rsidR="00D319D2" w:rsidRPr="004E0536" w:rsidRDefault="00D319D2" w:rsidP="004E0536">
      <w:pPr>
        <w:pStyle w:val="4"/>
        <w:shd w:val="clear" w:color="auto" w:fill="auto"/>
        <w:spacing w:before="0" w:after="420" w:line="360" w:lineRule="auto"/>
        <w:ind w:right="20" w:firstLine="0"/>
        <w:contextualSpacing/>
        <w:jc w:val="both"/>
        <w:rPr>
          <w:rFonts w:ascii="Times New Roman" w:hAnsi="Times New Roman" w:cs="Times New Roman"/>
          <w:b/>
          <w:sz w:val="28"/>
          <w:szCs w:val="28"/>
        </w:rPr>
      </w:pPr>
      <w:r w:rsidRPr="004E0536">
        <w:rPr>
          <w:rStyle w:val="2210"/>
          <w:b/>
          <w:i/>
          <w:sz w:val="28"/>
          <w:szCs w:val="28"/>
        </w:rPr>
        <w:t>2.</w:t>
      </w:r>
      <w:r w:rsidRPr="004E0536">
        <w:rPr>
          <w:rFonts w:ascii="Times New Roman" w:hAnsi="Times New Roman" w:cs="Times New Roman"/>
          <w:b/>
          <w:i/>
          <w:sz w:val="28"/>
          <w:szCs w:val="28"/>
        </w:rPr>
        <w:t xml:space="preserve"> Требования по годам обучения</w:t>
      </w:r>
      <w:bookmarkEnd w:id="6"/>
    </w:p>
    <w:p w:rsidR="00D319D2" w:rsidRPr="004E0536" w:rsidRDefault="00D319D2" w:rsidP="004E0536">
      <w:pPr>
        <w:pStyle w:val="4"/>
        <w:shd w:val="clear" w:color="auto" w:fill="auto"/>
        <w:spacing w:before="0" w:line="360" w:lineRule="auto"/>
        <w:ind w:left="80" w:right="20" w:firstLine="628"/>
        <w:contextualSpacing/>
        <w:jc w:val="both"/>
        <w:rPr>
          <w:rFonts w:ascii="Times New Roman" w:hAnsi="Times New Roman" w:cs="Times New Roman"/>
          <w:sz w:val="28"/>
          <w:szCs w:val="28"/>
        </w:rPr>
      </w:pPr>
      <w:r w:rsidRPr="004E0536">
        <w:rPr>
          <w:rFonts w:ascii="Times New Roman" w:hAnsi="Times New Roman" w:cs="Times New Roman"/>
          <w:sz w:val="28"/>
          <w:szCs w:val="28"/>
        </w:rPr>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D319D2" w:rsidRDefault="00D319D2" w:rsidP="009E066D">
      <w:pPr>
        <w:pStyle w:val="4"/>
        <w:shd w:val="clear" w:color="auto" w:fill="auto"/>
        <w:spacing w:before="0" w:line="360" w:lineRule="auto"/>
        <w:ind w:left="80"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D319D2" w:rsidRPr="009E066D" w:rsidRDefault="00D319D2" w:rsidP="009E066D">
      <w:pPr>
        <w:pStyle w:val="4"/>
        <w:shd w:val="clear" w:color="auto" w:fill="auto"/>
        <w:spacing w:before="0" w:line="360" w:lineRule="auto"/>
        <w:ind w:left="80" w:right="20" w:firstLine="0"/>
        <w:contextualSpacing/>
        <w:jc w:val="both"/>
        <w:rPr>
          <w:rFonts w:ascii="Times New Roman" w:hAnsi="Times New Roman" w:cs="Times New Roman"/>
          <w:sz w:val="16"/>
          <w:szCs w:val="16"/>
        </w:rPr>
      </w:pPr>
    </w:p>
    <w:p w:rsidR="00D319D2" w:rsidRPr="004E0536" w:rsidRDefault="00D319D2" w:rsidP="004E0536">
      <w:pPr>
        <w:pStyle w:val="210"/>
        <w:keepNext/>
        <w:keepLines/>
        <w:shd w:val="clear" w:color="auto" w:fill="auto"/>
        <w:spacing w:line="360" w:lineRule="auto"/>
        <w:ind w:left="20"/>
        <w:contextualSpacing/>
        <w:jc w:val="both"/>
        <w:rPr>
          <w:rFonts w:ascii="Times New Roman" w:hAnsi="Times New Roman" w:cs="Times New Roman"/>
          <w:b/>
          <w:i/>
          <w:sz w:val="28"/>
          <w:szCs w:val="28"/>
        </w:rPr>
      </w:pPr>
      <w:r w:rsidRPr="004E0536">
        <w:rPr>
          <w:rStyle w:val="214"/>
          <w:b/>
          <w:i/>
          <w:sz w:val="28"/>
          <w:szCs w:val="28"/>
        </w:rPr>
        <w:t>1</w:t>
      </w:r>
      <w:r w:rsidRPr="004E0536">
        <w:rPr>
          <w:rFonts w:ascii="Times New Roman" w:hAnsi="Times New Roman" w:cs="Times New Roman"/>
          <w:b/>
          <w:i/>
          <w:sz w:val="28"/>
          <w:szCs w:val="28"/>
        </w:rPr>
        <w:t xml:space="preserve"> класс</w:t>
      </w:r>
    </w:p>
    <w:p w:rsidR="00D319D2" w:rsidRPr="004E0536" w:rsidRDefault="00D319D2" w:rsidP="004E0536">
      <w:pPr>
        <w:pStyle w:val="70"/>
        <w:shd w:val="clear" w:color="auto" w:fill="auto"/>
        <w:tabs>
          <w:tab w:val="left" w:pos="4330"/>
        </w:tabs>
        <w:spacing w:line="360" w:lineRule="auto"/>
        <w:ind w:left="20" w:right="20"/>
        <w:contextualSpacing/>
        <w:rPr>
          <w:rFonts w:ascii="Times New Roman" w:hAnsi="Times New Roman" w:cs="Times New Roman"/>
          <w:i/>
          <w:sz w:val="28"/>
          <w:szCs w:val="28"/>
        </w:rPr>
      </w:pPr>
      <w:r w:rsidRPr="004E0536">
        <w:rPr>
          <w:rFonts w:ascii="Times New Roman" w:hAnsi="Times New Roman" w:cs="Times New Roman"/>
          <w:i/>
          <w:sz w:val="28"/>
          <w:szCs w:val="28"/>
        </w:rPr>
        <w:t>Специальность и чтение с листа- 2 часа в неделю</w:t>
      </w:r>
    </w:p>
    <w:p w:rsidR="00D319D2" w:rsidRPr="004E0536" w:rsidRDefault="00D319D2" w:rsidP="004E0536">
      <w:pPr>
        <w:pStyle w:val="70"/>
        <w:shd w:val="clear" w:color="auto" w:fill="auto"/>
        <w:tabs>
          <w:tab w:val="left" w:pos="4330"/>
        </w:tabs>
        <w:spacing w:line="360" w:lineRule="auto"/>
        <w:ind w:left="20" w:right="20"/>
        <w:contextualSpacing/>
        <w:rPr>
          <w:rFonts w:ascii="Times New Roman" w:hAnsi="Times New Roman" w:cs="Times New Roman"/>
          <w:i/>
          <w:sz w:val="28"/>
          <w:szCs w:val="28"/>
        </w:rPr>
      </w:pPr>
      <w:r w:rsidRPr="004E0536">
        <w:rPr>
          <w:rFonts w:ascii="Times New Roman" w:hAnsi="Times New Roman" w:cs="Times New Roman"/>
          <w:i/>
          <w:sz w:val="28"/>
          <w:szCs w:val="28"/>
        </w:rPr>
        <w:t>Самостоятельная работа – не менее 3- х часов в неделю</w:t>
      </w:r>
    </w:p>
    <w:p w:rsidR="00D319D2" w:rsidRPr="004E0536" w:rsidRDefault="00D319D2" w:rsidP="004E0536">
      <w:pPr>
        <w:pStyle w:val="70"/>
        <w:shd w:val="clear" w:color="auto" w:fill="auto"/>
        <w:tabs>
          <w:tab w:val="left" w:pos="4350"/>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Консультации – 6 часов в год</w:t>
      </w:r>
    </w:p>
    <w:p w:rsidR="00D319D2" w:rsidRPr="004E0536" w:rsidRDefault="00D319D2" w:rsidP="004E0536">
      <w:pPr>
        <w:pStyle w:val="4"/>
        <w:shd w:val="clear" w:color="auto" w:fill="auto"/>
        <w:spacing w:before="0" w:line="360" w:lineRule="auto"/>
        <w:ind w:left="20"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w:t>
      </w:r>
      <w:r w:rsidRPr="004E0536">
        <w:rPr>
          <w:rFonts w:ascii="Times New Roman" w:hAnsi="Times New Roman" w:cs="Times New Roman"/>
          <w:sz w:val="28"/>
          <w:szCs w:val="28"/>
          <w:lang w:val="en-US"/>
        </w:rPr>
        <w:t>non</w:t>
      </w:r>
      <w:r w:rsidRPr="004E0536">
        <w:rPr>
          <w:rFonts w:ascii="Times New Roman" w:hAnsi="Times New Roman" w:cs="Times New Roman"/>
          <w:sz w:val="28"/>
          <w:szCs w:val="28"/>
        </w:rPr>
        <w:t xml:space="preserve"> </w:t>
      </w:r>
      <w:r w:rsidRPr="004E0536">
        <w:rPr>
          <w:rFonts w:ascii="Times New Roman" w:hAnsi="Times New Roman" w:cs="Times New Roman"/>
          <w:sz w:val="28"/>
          <w:szCs w:val="28"/>
          <w:lang w:val="en-US"/>
        </w:rPr>
        <w:t>legato</w:t>
      </w:r>
      <w:r w:rsidRPr="004E0536">
        <w:rPr>
          <w:rFonts w:ascii="Times New Roman" w:hAnsi="Times New Roman" w:cs="Times New Roman"/>
          <w:sz w:val="28"/>
          <w:szCs w:val="28"/>
        </w:rPr>
        <w:t xml:space="preserve">, </w:t>
      </w:r>
      <w:r w:rsidRPr="004E0536">
        <w:rPr>
          <w:rFonts w:ascii="Times New Roman" w:hAnsi="Times New Roman" w:cs="Times New Roman"/>
          <w:sz w:val="28"/>
          <w:szCs w:val="28"/>
          <w:lang w:val="en-US"/>
        </w:rPr>
        <w:t>legato</w:t>
      </w:r>
      <w:r w:rsidRPr="004E0536">
        <w:rPr>
          <w:rFonts w:ascii="Times New Roman" w:hAnsi="Times New Roman" w:cs="Times New Roman"/>
          <w:sz w:val="28"/>
          <w:szCs w:val="28"/>
        </w:rPr>
        <w:t xml:space="preserve">, </w:t>
      </w:r>
      <w:r w:rsidRPr="004E0536">
        <w:rPr>
          <w:rFonts w:ascii="Times New Roman" w:hAnsi="Times New Roman" w:cs="Times New Roman"/>
          <w:sz w:val="28"/>
          <w:szCs w:val="28"/>
          <w:lang w:val="en-US"/>
        </w:rPr>
        <w:t>staccato</w:t>
      </w:r>
      <w:r w:rsidRPr="004E0536">
        <w:rPr>
          <w:rFonts w:ascii="Times New Roman" w:hAnsi="Times New Roman" w:cs="Times New Roman"/>
          <w:sz w:val="28"/>
          <w:szCs w:val="28"/>
        </w:rPr>
        <w:t>.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w:t>
      </w:r>
    </w:p>
    <w:p w:rsidR="00D319D2" w:rsidRPr="004E0536" w:rsidRDefault="00D319D2" w:rsidP="004E0536">
      <w:pPr>
        <w:pStyle w:val="4"/>
        <w:shd w:val="clear" w:color="auto" w:fill="auto"/>
        <w:spacing w:before="0" w:line="360" w:lineRule="auto"/>
        <w:ind w:left="20" w:right="20" w:firstLine="0"/>
        <w:contextualSpacing/>
        <w:jc w:val="both"/>
        <w:rPr>
          <w:rFonts w:ascii="Times New Roman" w:hAnsi="Times New Roman" w:cs="Times New Roman"/>
          <w:sz w:val="28"/>
          <w:szCs w:val="28"/>
        </w:rPr>
      </w:pPr>
      <w:r w:rsidRPr="004E0536">
        <w:rPr>
          <w:rFonts w:ascii="Times New Roman" w:hAnsi="Times New Roman" w:cs="Times New Roman"/>
          <w:i/>
          <w:sz w:val="28"/>
          <w:szCs w:val="28"/>
        </w:rPr>
        <w:t>За год учащийся должен сыграть:</w:t>
      </w:r>
    </w:p>
    <w:p w:rsidR="00D319D2" w:rsidRPr="004E0536" w:rsidRDefault="00D319D2" w:rsidP="004E0536">
      <w:pPr>
        <w:pStyle w:val="4"/>
        <w:shd w:val="clear" w:color="auto" w:fill="auto"/>
        <w:spacing w:before="0" w:line="360" w:lineRule="auto"/>
        <w:ind w:left="20" w:right="20" w:firstLine="720"/>
        <w:contextualSpacing/>
        <w:jc w:val="both"/>
        <w:rPr>
          <w:rFonts w:ascii="Times New Roman" w:hAnsi="Times New Roman" w:cs="Times New Roman"/>
          <w:b/>
          <w:sz w:val="28"/>
          <w:szCs w:val="28"/>
        </w:rPr>
      </w:pPr>
      <w:r w:rsidRPr="004E0536">
        <w:rPr>
          <w:rFonts w:ascii="Times New Roman" w:hAnsi="Times New Roman" w:cs="Times New Roman"/>
          <w:b/>
          <w:sz w:val="28"/>
          <w:szCs w:val="28"/>
        </w:rPr>
        <w:t>два зачета в 1 полугодии:</w:t>
      </w:r>
    </w:p>
    <w:p w:rsidR="00D319D2" w:rsidRPr="004E0536" w:rsidRDefault="00D319D2" w:rsidP="004E0536">
      <w:pPr>
        <w:pStyle w:val="4"/>
        <w:shd w:val="clear" w:color="auto" w:fill="auto"/>
        <w:spacing w:before="0" w:line="360" w:lineRule="auto"/>
        <w:ind w:left="20"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1 четверть – этюд и упражнение Ганона</w:t>
      </w:r>
    </w:p>
    <w:p w:rsidR="00D319D2" w:rsidRPr="004E0536" w:rsidRDefault="00D319D2" w:rsidP="004E0536">
      <w:pPr>
        <w:pStyle w:val="4"/>
        <w:shd w:val="clear" w:color="auto" w:fill="auto"/>
        <w:spacing w:before="0" w:line="360" w:lineRule="auto"/>
        <w:ind w:left="20"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2 четверть – две разнохарактерные пьесы</w:t>
      </w:r>
    </w:p>
    <w:p w:rsidR="00D319D2" w:rsidRPr="004E0536" w:rsidRDefault="00D319D2" w:rsidP="004E0536">
      <w:pPr>
        <w:pStyle w:val="4"/>
        <w:shd w:val="clear" w:color="auto" w:fill="auto"/>
        <w:spacing w:before="0" w:line="360" w:lineRule="auto"/>
        <w:ind w:left="20" w:right="20" w:firstLine="720"/>
        <w:contextualSpacing/>
        <w:jc w:val="both"/>
        <w:rPr>
          <w:rFonts w:ascii="Times New Roman" w:hAnsi="Times New Roman" w:cs="Times New Roman"/>
          <w:b/>
          <w:sz w:val="28"/>
          <w:szCs w:val="28"/>
        </w:rPr>
      </w:pPr>
      <w:r w:rsidRPr="004E0536">
        <w:rPr>
          <w:rFonts w:ascii="Times New Roman" w:hAnsi="Times New Roman" w:cs="Times New Roman"/>
          <w:b/>
          <w:sz w:val="28"/>
          <w:szCs w:val="28"/>
        </w:rPr>
        <w:t xml:space="preserve">зачет и переводной экзамен во 2 полугодии: </w:t>
      </w:r>
    </w:p>
    <w:p w:rsidR="00D319D2" w:rsidRPr="004E0536" w:rsidRDefault="00D319D2" w:rsidP="004E0536">
      <w:pPr>
        <w:pStyle w:val="4"/>
        <w:shd w:val="clear" w:color="auto" w:fill="auto"/>
        <w:spacing w:before="0" w:line="360" w:lineRule="auto"/>
        <w:ind w:left="20"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3 четверть – этюд и две гаммы</w:t>
      </w:r>
    </w:p>
    <w:p w:rsidR="00D319D2" w:rsidRPr="004E0536" w:rsidRDefault="00D319D2" w:rsidP="004E0536">
      <w:pPr>
        <w:pStyle w:val="4"/>
        <w:shd w:val="clear" w:color="auto" w:fill="auto"/>
        <w:spacing w:before="0" w:line="360" w:lineRule="auto"/>
        <w:ind w:left="20"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4 четверть – переводной экзамен </w:t>
      </w:r>
    </w:p>
    <w:p w:rsidR="00D319D2" w:rsidRDefault="00D319D2" w:rsidP="004E0536">
      <w:pPr>
        <w:pStyle w:val="4"/>
        <w:shd w:val="clear" w:color="auto" w:fill="auto"/>
        <w:spacing w:before="0" w:line="360" w:lineRule="auto"/>
        <w:ind w:right="20" w:firstLine="0"/>
        <w:contextualSpacing/>
        <w:jc w:val="both"/>
        <w:rPr>
          <w:rFonts w:ascii="Times New Roman" w:hAnsi="Times New Roman" w:cs="Times New Roman"/>
          <w:sz w:val="28"/>
          <w:szCs w:val="28"/>
        </w:rPr>
      </w:pPr>
    </w:p>
    <w:p w:rsidR="00D319D2" w:rsidRPr="004E0536" w:rsidRDefault="00D319D2" w:rsidP="004E0536">
      <w:pPr>
        <w:pStyle w:val="4"/>
        <w:shd w:val="clear" w:color="auto" w:fill="auto"/>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На экзамене исполняются четыре произведения:</w:t>
      </w:r>
    </w:p>
    <w:p w:rsidR="00D319D2" w:rsidRPr="004E0536" w:rsidRDefault="00D319D2" w:rsidP="004E0536">
      <w:pPr>
        <w:pStyle w:val="4"/>
        <w:numPr>
          <w:ilvl w:val="0"/>
          <w:numId w:val="16"/>
        </w:numPr>
        <w:shd w:val="clear" w:color="auto" w:fill="auto"/>
        <w:tabs>
          <w:tab w:val="left" w:pos="17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полифония (менуэт, полонез, маленькая прелюдия), крупная форма (сонатина, вариации, рондо), пьеса, этюд.</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D319D2" w:rsidRDefault="00D319D2" w:rsidP="004E0536">
      <w:pPr>
        <w:pStyle w:val="4"/>
        <w:shd w:val="clear" w:color="auto" w:fill="auto"/>
        <w:spacing w:before="0" w:after="412" w:line="360" w:lineRule="auto"/>
        <w:ind w:right="20" w:firstLine="0"/>
        <w:contextualSpacing/>
        <w:jc w:val="both"/>
        <w:rPr>
          <w:rStyle w:val="213"/>
          <w:b/>
          <w:i/>
          <w:sz w:val="28"/>
          <w:szCs w:val="28"/>
        </w:rPr>
      </w:pP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b/>
          <w:i/>
          <w:sz w:val="28"/>
          <w:szCs w:val="28"/>
        </w:rPr>
      </w:pPr>
      <w:r w:rsidRPr="004E0536">
        <w:rPr>
          <w:rStyle w:val="213"/>
          <w:b/>
          <w:i/>
          <w:sz w:val="28"/>
          <w:szCs w:val="28"/>
        </w:rPr>
        <w:t>2</w:t>
      </w:r>
      <w:r w:rsidRPr="004E0536">
        <w:rPr>
          <w:rFonts w:ascii="Times New Roman" w:hAnsi="Times New Roman" w:cs="Times New Roman"/>
          <w:b/>
          <w:i/>
          <w:sz w:val="28"/>
          <w:szCs w:val="28"/>
        </w:rPr>
        <w:t xml:space="preserve"> класс</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Специальность и чтение с листа - 2 часа в неделю</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Самостоятельная работа - не менее 3 часов в неделю</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Консультации - 8 часов в год</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За учебный год учащийся должен сыграть:</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b/>
          <w:i/>
          <w:sz w:val="28"/>
          <w:szCs w:val="28"/>
        </w:rPr>
      </w:pPr>
      <w:r w:rsidRPr="004E0536">
        <w:rPr>
          <w:rFonts w:ascii="Times New Roman" w:hAnsi="Times New Roman" w:cs="Times New Roman"/>
          <w:b/>
          <w:i/>
          <w:sz w:val="28"/>
          <w:szCs w:val="28"/>
        </w:rPr>
        <w:t xml:space="preserve">два зачета в первом полугодии </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 xml:space="preserve">1 четверть – гаммы диезные и два этюда, </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2 четверть – крупная форма (или пьесы), полифония.</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Зачетов может быть и больше, если ученик успевает проходить много произведений.</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b/>
          <w:sz w:val="28"/>
          <w:szCs w:val="28"/>
        </w:rPr>
      </w:pPr>
      <w:r w:rsidRPr="004E0536">
        <w:rPr>
          <w:rFonts w:ascii="Times New Roman" w:hAnsi="Times New Roman" w:cs="Times New Roman"/>
          <w:b/>
          <w:sz w:val="28"/>
          <w:szCs w:val="28"/>
        </w:rPr>
        <w:t>Во втором полугодии - зачет и переводной экзамен:</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3 четверть - гаммы бемольные, этюд</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4 четверть – полифония, крупная форма, этюд, пьеса</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Требования по репертуару на год:</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2-3 полифонических произведения,</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 крупные формы,</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8-10 этюдов,</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4-6 пьес различного характера.</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Развитие навыков чтения с листа, игра легких ансамблей с преподавателем, работа над гаммами и упражнениями.</w:t>
      </w:r>
    </w:p>
    <w:p w:rsidR="00D319D2" w:rsidRDefault="00D319D2" w:rsidP="004E0536">
      <w:pPr>
        <w:pStyle w:val="4"/>
        <w:shd w:val="clear" w:color="auto" w:fill="auto"/>
        <w:spacing w:before="0" w:after="412" w:line="360" w:lineRule="auto"/>
        <w:ind w:right="20" w:firstLine="0"/>
        <w:contextualSpacing/>
        <w:jc w:val="both"/>
        <w:rPr>
          <w:rStyle w:val="212"/>
          <w:b/>
          <w:i/>
          <w:sz w:val="28"/>
          <w:szCs w:val="28"/>
        </w:rPr>
      </w:pPr>
    </w:p>
    <w:p w:rsidR="00D319D2" w:rsidRDefault="00D319D2" w:rsidP="004E0536">
      <w:pPr>
        <w:pStyle w:val="4"/>
        <w:shd w:val="clear" w:color="auto" w:fill="auto"/>
        <w:spacing w:before="0" w:after="412" w:line="360" w:lineRule="auto"/>
        <w:ind w:right="20" w:firstLine="0"/>
        <w:contextualSpacing/>
        <w:jc w:val="both"/>
        <w:rPr>
          <w:rStyle w:val="212"/>
          <w:b/>
          <w:i/>
          <w:sz w:val="28"/>
          <w:szCs w:val="28"/>
        </w:rPr>
      </w:pPr>
    </w:p>
    <w:p w:rsidR="00D319D2" w:rsidRDefault="00D319D2" w:rsidP="004E0536">
      <w:pPr>
        <w:pStyle w:val="4"/>
        <w:shd w:val="clear" w:color="auto" w:fill="auto"/>
        <w:spacing w:before="0" w:after="412" w:line="360" w:lineRule="auto"/>
        <w:ind w:right="20" w:firstLine="0"/>
        <w:contextualSpacing/>
        <w:jc w:val="both"/>
        <w:rPr>
          <w:rStyle w:val="212"/>
          <w:b/>
          <w:i/>
          <w:sz w:val="28"/>
          <w:szCs w:val="28"/>
        </w:rPr>
      </w:pP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b/>
          <w:i/>
          <w:sz w:val="28"/>
          <w:szCs w:val="28"/>
        </w:rPr>
      </w:pPr>
      <w:r w:rsidRPr="004E0536">
        <w:rPr>
          <w:rStyle w:val="212"/>
          <w:b/>
          <w:i/>
          <w:sz w:val="28"/>
          <w:szCs w:val="28"/>
        </w:rPr>
        <w:t>3</w:t>
      </w:r>
      <w:r w:rsidRPr="004E0536">
        <w:rPr>
          <w:rFonts w:ascii="Times New Roman" w:hAnsi="Times New Roman" w:cs="Times New Roman"/>
          <w:b/>
          <w:i/>
          <w:sz w:val="28"/>
          <w:szCs w:val="28"/>
        </w:rPr>
        <w:t xml:space="preserve"> класс</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Специальность и чтение с листа - 2 часа в неделю</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Самостоятельная работа не менее – 4 часов в неделю</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Консультации – 8 часов в год</w:t>
      </w:r>
    </w:p>
    <w:p w:rsidR="00D319D2" w:rsidRPr="004E0536" w:rsidRDefault="00D319D2" w:rsidP="004E0536">
      <w:pPr>
        <w:pStyle w:val="4"/>
        <w:shd w:val="clear" w:color="auto" w:fill="auto"/>
        <w:spacing w:before="0" w:after="412"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кантиленного характера), чтение с листа.</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За учебный год учащийся должен сыграть:</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b/>
          <w:sz w:val="28"/>
          <w:szCs w:val="28"/>
        </w:rPr>
      </w:pPr>
      <w:r w:rsidRPr="004E0536">
        <w:rPr>
          <w:rFonts w:ascii="Times New Roman" w:hAnsi="Times New Roman" w:cs="Times New Roman"/>
          <w:b/>
          <w:sz w:val="28"/>
          <w:szCs w:val="28"/>
        </w:rPr>
        <w:t xml:space="preserve"> два зачета в первом полугодии.</w:t>
      </w:r>
    </w:p>
    <w:p w:rsidR="00D319D2" w:rsidRPr="004E0536" w:rsidRDefault="00D319D2" w:rsidP="004E0536">
      <w:pPr>
        <w:pStyle w:val="4"/>
        <w:shd w:val="clear" w:color="auto" w:fill="auto"/>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 1 четверть – гаммы диезные и два этюда, </w:t>
      </w:r>
    </w:p>
    <w:p w:rsidR="00D319D2" w:rsidRPr="004E0536" w:rsidRDefault="00D319D2" w:rsidP="004E0536">
      <w:pPr>
        <w:pStyle w:val="4"/>
        <w:shd w:val="clear" w:color="auto" w:fill="auto"/>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 2 четверть – крупная форма ( или пьесы), полифония.</w:t>
      </w:r>
    </w:p>
    <w:p w:rsidR="00D319D2" w:rsidRPr="004E0536" w:rsidRDefault="00D319D2" w:rsidP="004E0536">
      <w:pPr>
        <w:pStyle w:val="4"/>
        <w:shd w:val="clear" w:color="auto" w:fill="auto"/>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 Зачетов может быть и больше, если ученик успевает проходить много произведений.</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b/>
          <w:sz w:val="28"/>
          <w:szCs w:val="28"/>
        </w:rPr>
      </w:pPr>
      <w:r w:rsidRPr="004E0536">
        <w:rPr>
          <w:rFonts w:ascii="Times New Roman" w:hAnsi="Times New Roman" w:cs="Times New Roman"/>
          <w:b/>
          <w:sz w:val="28"/>
          <w:szCs w:val="28"/>
        </w:rPr>
        <w:t>зачет и переводной экзамен – во втором полугодии</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3 четверть – гаммы бемольные, этюд</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4 четверть – полифония, крупная форма, этюд, пьеса</w:t>
      </w:r>
    </w:p>
    <w:p w:rsidR="00D319D2" w:rsidRPr="004E0536" w:rsidRDefault="00D319D2" w:rsidP="004E0536">
      <w:pPr>
        <w:pStyle w:val="4"/>
        <w:shd w:val="clear" w:color="auto" w:fill="auto"/>
        <w:spacing w:before="0" w:line="360" w:lineRule="auto"/>
        <w:ind w:left="20"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С 3 класса учащиеся начинают сдавать гаммы в классе (текущая аттестация). Требования к гаммам: до 4-х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 </w:t>
      </w:r>
    </w:p>
    <w:p w:rsidR="00D319D2" w:rsidRDefault="00D319D2" w:rsidP="00E9341A">
      <w:pPr>
        <w:pStyle w:val="4"/>
        <w:shd w:val="clear" w:color="auto" w:fill="auto"/>
        <w:spacing w:before="0" w:after="412" w:line="360" w:lineRule="auto"/>
        <w:ind w:right="20" w:firstLine="0"/>
        <w:contextualSpacing/>
        <w:jc w:val="both"/>
        <w:rPr>
          <w:rStyle w:val="212"/>
          <w:b/>
          <w:i/>
          <w:sz w:val="28"/>
          <w:szCs w:val="28"/>
        </w:rPr>
      </w:pPr>
    </w:p>
    <w:p w:rsidR="00D319D2" w:rsidRPr="00E9341A" w:rsidRDefault="00D319D2" w:rsidP="00E9341A">
      <w:pPr>
        <w:pStyle w:val="4"/>
        <w:shd w:val="clear" w:color="auto" w:fill="auto"/>
        <w:spacing w:before="0" w:after="412" w:line="360" w:lineRule="auto"/>
        <w:ind w:right="20" w:firstLine="0"/>
        <w:contextualSpacing/>
        <w:jc w:val="both"/>
        <w:rPr>
          <w:rFonts w:ascii="Times New Roman" w:hAnsi="Times New Roman" w:cs="Times New Roman"/>
          <w:b/>
          <w:i/>
          <w:sz w:val="28"/>
          <w:szCs w:val="28"/>
        </w:rPr>
      </w:pPr>
      <w:r w:rsidRPr="00E9341A">
        <w:rPr>
          <w:rStyle w:val="212"/>
          <w:b/>
          <w:i/>
          <w:sz w:val="28"/>
          <w:szCs w:val="28"/>
        </w:rPr>
        <w:t>4</w:t>
      </w:r>
      <w:r w:rsidRPr="00E9341A">
        <w:rPr>
          <w:rFonts w:ascii="Times New Roman" w:hAnsi="Times New Roman" w:cs="Times New Roman"/>
          <w:b/>
          <w:i/>
          <w:sz w:val="28"/>
          <w:szCs w:val="28"/>
        </w:rPr>
        <w:t xml:space="preserve"> класс</w:t>
      </w:r>
    </w:p>
    <w:p w:rsidR="00D319D2" w:rsidRPr="00E9341A" w:rsidRDefault="00D319D2" w:rsidP="00E9341A">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E9341A">
        <w:rPr>
          <w:rFonts w:ascii="Times New Roman" w:hAnsi="Times New Roman" w:cs="Times New Roman"/>
          <w:i/>
          <w:sz w:val="28"/>
          <w:szCs w:val="28"/>
        </w:rPr>
        <w:t>Специальность и чтение с листа - 2 часа в неделю</w:t>
      </w:r>
    </w:p>
    <w:p w:rsidR="00D319D2" w:rsidRPr="00E9341A" w:rsidRDefault="00D319D2" w:rsidP="00E9341A">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E9341A">
        <w:rPr>
          <w:rFonts w:ascii="Times New Roman" w:hAnsi="Times New Roman" w:cs="Times New Roman"/>
          <w:i/>
          <w:sz w:val="28"/>
          <w:szCs w:val="28"/>
        </w:rPr>
        <w:t>Самостоятельная работа не менее – 4 часов в неделю</w:t>
      </w:r>
    </w:p>
    <w:p w:rsidR="00D319D2" w:rsidRPr="00E9341A" w:rsidRDefault="00D319D2" w:rsidP="00E9341A">
      <w:pPr>
        <w:pStyle w:val="4"/>
        <w:shd w:val="clear" w:color="auto" w:fill="auto"/>
        <w:spacing w:before="0" w:after="412" w:line="360" w:lineRule="auto"/>
        <w:ind w:right="20" w:firstLine="0"/>
        <w:contextualSpacing/>
        <w:jc w:val="both"/>
        <w:rPr>
          <w:rFonts w:ascii="Times New Roman" w:hAnsi="Times New Roman" w:cs="Times New Roman"/>
          <w:i/>
          <w:sz w:val="28"/>
          <w:szCs w:val="28"/>
        </w:rPr>
      </w:pPr>
      <w:r w:rsidRPr="00E9341A">
        <w:rPr>
          <w:rFonts w:ascii="Times New Roman" w:hAnsi="Times New Roman" w:cs="Times New Roman"/>
          <w:i/>
          <w:sz w:val="28"/>
          <w:szCs w:val="28"/>
        </w:rPr>
        <w:t>Консультации – 8 часов в год</w:t>
      </w:r>
    </w:p>
    <w:p w:rsidR="00D319D2" w:rsidRPr="00E9341A" w:rsidRDefault="00D319D2" w:rsidP="00E9341A">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 xml:space="preserve">1 четверть – Гаммы и два этюда (контрольный урок с оценкой) </w:t>
      </w:r>
    </w:p>
    <w:p w:rsidR="00D319D2" w:rsidRPr="00E9341A" w:rsidRDefault="00D319D2" w:rsidP="00E9341A">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2 четверть – полифония и крупная форма</w:t>
      </w:r>
    </w:p>
    <w:p w:rsidR="00D319D2" w:rsidRPr="00E9341A" w:rsidRDefault="00D319D2" w:rsidP="00E9341A">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3 четверть – две гаммы, этюд</w:t>
      </w:r>
    </w:p>
    <w:p w:rsidR="00D319D2" w:rsidRPr="00E9341A" w:rsidRDefault="00D319D2" w:rsidP="00E9341A">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4 четверть – переводной экзамен (полифония, крупная форма – обязательно классическое сонатное аллегро, этюд, пьеса)</w:t>
      </w:r>
    </w:p>
    <w:p w:rsidR="00D319D2" w:rsidRPr="00E9341A" w:rsidRDefault="00D319D2" w:rsidP="00E9341A">
      <w:pPr>
        <w:pStyle w:val="4"/>
        <w:shd w:val="clear" w:color="auto" w:fill="auto"/>
        <w:spacing w:before="0" w:line="360" w:lineRule="auto"/>
        <w:ind w:firstLine="0"/>
        <w:contextualSpacing/>
        <w:jc w:val="both"/>
        <w:rPr>
          <w:rFonts w:ascii="Times New Roman" w:hAnsi="Times New Roman" w:cs="Times New Roman"/>
          <w:i/>
          <w:sz w:val="28"/>
          <w:szCs w:val="28"/>
        </w:rPr>
      </w:pPr>
      <w:r w:rsidRPr="00E9341A">
        <w:rPr>
          <w:rFonts w:ascii="Times New Roman" w:hAnsi="Times New Roman" w:cs="Times New Roman"/>
          <w:i/>
          <w:sz w:val="28"/>
          <w:szCs w:val="28"/>
        </w:rPr>
        <w:t>Требования по репертуару на год:</w:t>
      </w:r>
    </w:p>
    <w:p w:rsidR="00D319D2" w:rsidRPr="00E9341A" w:rsidRDefault="00D319D2" w:rsidP="00E9341A">
      <w:pPr>
        <w:pStyle w:val="4"/>
        <w:shd w:val="clear" w:color="auto" w:fill="auto"/>
        <w:tabs>
          <w:tab w:val="left" w:pos="903"/>
        </w:tabs>
        <w:spacing w:before="0" w:line="360" w:lineRule="auto"/>
        <w:ind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2-3 полифонических произведения,</w:t>
      </w:r>
    </w:p>
    <w:p w:rsidR="00D319D2" w:rsidRPr="00E9341A" w:rsidRDefault="00D319D2" w:rsidP="00E9341A">
      <w:pPr>
        <w:pStyle w:val="4"/>
        <w:shd w:val="clear" w:color="auto" w:fill="auto"/>
        <w:tabs>
          <w:tab w:val="left" w:pos="903"/>
        </w:tabs>
        <w:spacing w:before="0" w:line="360" w:lineRule="auto"/>
        <w:ind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2 крупные формы,</w:t>
      </w:r>
    </w:p>
    <w:p w:rsidR="00D319D2" w:rsidRPr="00E9341A" w:rsidRDefault="00D319D2" w:rsidP="00E9341A">
      <w:pPr>
        <w:pStyle w:val="4"/>
        <w:shd w:val="clear" w:color="auto" w:fill="auto"/>
        <w:tabs>
          <w:tab w:val="left" w:pos="898"/>
        </w:tabs>
        <w:spacing w:before="0" w:line="360" w:lineRule="auto"/>
        <w:ind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4-8 этюдов,</w:t>
      </w:r>
    </w:p>
    <w:p w:rsidR="00D319D2" w:rsidRPr="00E9341A" w:rsidRDefault="00D319D2" w:rsidP="00E9341A">
      <w:pPr>
        <w:pStyle w:val="4"/>
        <w:shd w:val="clear" w:color="auto" w:fill="auto"/>
        <w:tabs>
          <w:tab w:val="left" w:pos="903"/>
        </w:tabs>
        <w:spacing w:before="0" w:line="360" w:lineRule="auto"/>
        <w:ind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3-4 пьесы.</w:t>
      </w:r>
    </w:p>
    <w:p w:rsidR="00D319D2" w:rsidRPr="00E9341A" w:rsidRDefault="00D319D2" w:rsidP="00E9341A">
      <w:pPr>
        <w:pStyle w:val="4"/>
        <w:shd w:val="clear" w:color="auto" w:fill="auto"/>
        <w:spacing w:before="0" w:line="360" w:lineRule="auto"/>
        <w:ind w:left="20" w:right="160" w:firstLine="0"/>
        <w:contextualSpacing/>
        <w:jc w:val="both"/>
        <w:rPr>
          <w:rFonts w:ascii="Times New Roman" w:hAnsi="Times New Roman" w:cs="Times New Roman"/>
          <w:sz w:val="28"/>
          <w:szCs w:val="28"/>
        </w:rPr>
      </w:pPr>
      <w:r w:rsidRPr="00E9341A">
        <w:rPr>
          <w:rFonts w:ascii="Times New Roman" w:hAnsi="Times New Roman" w:cs="Times New Roman"/>
          <w:sz w:val="28"/>
          <w:szCs w:val="28"/>
        </w:rPr>
        <w:t>Работа над навыками чтения с листа, игра ансамблей, работа над гаммами.</w:t>
      </w:r>
    </w:p>
    <w:p w:rsidR="00D319D2" w:rsidRDefault="00D319D2" w:rsidP="00E9341A">
      <w:pPr>
        <w:pStyle w:val="4"/>
        <w:shd w:val="clear" w:color="auto" w:fill="auto"/>
        <w:spacing w:before="0" w:line="360" w:lineRule="auto"/>
        <w:ind w:right="20" w:firstLine="0"/>
        <w:contextualSpacing/>
        <w:jc w:val="both"/>
        <w:rPr>
          <w:rStyle w:val="2100"/>
          <w:b/>
          <w:i/>
          <w:sz w:val="28"/>
          <w:szCs w:val="28"/>
        </w:rPr>
      </w:pPr>
    </w:p>
    <w:p w:rsidR="00D319D2" w:rsidRPr="004E0536" w:rsidRDefault="00D319D2" w:rsidP="004E0536">
      <w:pPr>
        <w:pStyle w:val="4"/>
        <w:shd w:val="clear" w:color="auto" w:fill="auto"/>
        <w:spacing w:before="0" w:line="360" w:lineRule="auto"/>
        <w:ind w:left="20" w:right="20" w:firstLine="0"/>
        <w:contextualSpacing/>
        <w:jc w:val="both"/>
        <w:rPr>
          <w:rFonts w:ascii="Times New Roman" w:hAnsi="Times New Roman" w:cs="Times New Roman"/>
          <w:b/>
          <w:i/>
          <w:sz w:val="28"/>
          <w:szCs w:val="28"/>
        </w:rPr>
      </w:pPr>
      <w:r w:rsidRPr="004E0536">
        <w:rPr>
          <w:rStyle w:val="2100"/>
          <w:b/>
          <w:i/>
          <w:sz w:val="28"/>
          <w:szCs w:val="28"/>
        </w:rPr>
        <w:t>5</w:t>
      </w:r>
      <w:r w:rsidRPr="004E0536">
        <w:rPr>
          <w:rFonts w:ascii="Times New Roman" w:hAnsi="Times New Roman" w:cs="Times New Roman"/>
          <w:b/>
          <w:i/>
          <w:sz w:val="28"/>
          <w:szCs w:val="28"/>
        </w:rPr>
        <w:t xml:space="preserve"> класс</w:t>
      </w:r>
    </w:p>
    <w:p w:rsidR="00D319D2" w:rsidRPr="004E0536" w:rsidRDefault="00D319D2" w:rsidP="004E0536">
      <w:pPr>
        <w:pStyle w:val="70"/>
        <w:shd w:val="clear" w:color="auto" w:fill="auto"/>
        <w:tabs>
          <w:tab w:val="left" w:pos="5046"/>
        </w:tabs>
        <w:spacing w:line="360" w:lineRule="auto"/>
        <w:contextualSpacing/>
        <w:rPr>
          <w:rFonts w:ascii="Times New Roman" w:hAnsi="Times New Roman" w:cs="Times New Roman"/>
          <w:i/>
          <w:sz w:val="28"/>
          <w:szCs w:val="28"/>
        </w:rPr>
      </w:pPr>
      <w:r w:rsidRPr="004E0536">
        <w:rPr>
          <w:rFonts w:ascii="Times New Roman" w:hAnsi="Times New Roman" w:cs="Times New Roman"/>
          <w:i/>
          <w:sz w:val="28"/>
          <w:szCs w:val="28"/>
        </w:rPr>
        <w:t>Специальность и чтение с листа – 2,5 часа в неделю</w:t>
      </w:r>
    </w:p>
    <w:p w:rsidR="00D319D2" w:rsidRPr="004E0536" w:rsidRDefault="00D319D2" w:rsidP="004E0536">
      <w:pPr>
        <w:pStyle w:val="70"/>
        <w:shd w:val="clear" w:color="auto" w:fill="auto"/>
        <w:tabs>
          <w:tab w:val="left" w:pos="5074"/>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Самостоятельная работа – не менее 5 часов в неделю</w:t>
      </w:r>
    </w:p>
    <w:p w:rsidR="00D319D2" w:rsidRPr="004E0536" w:rsidRDefault="00D319D2" w:rsidP="004E0536">
      <w:pPr>
        <w:pStyle w:val="70"/>
        <w:shd w:val="clear" w:color="auto" w:fill="auto"/>
        <w:tabs>
          <w:tab w:val="left" w:pos="5074"/>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Консультации – 8 часов в год</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1 четверть – Гаммы и два этюда (контрольный урок с оценкой) </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 четверть – полифония и крупная форма</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3 четверть – две гаммы, этюд</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4 четверть – переводной экзамен (полифония, крупная форма –обязательно классическое сонатное аллегро, этюд, пьеса)</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Требования по репертуару на год:</w:t>
      </w:r>
    </w:p>
    <w:p w:rsidR="00D319D2" w:rsidRPr="004E0536" w:rsidRDefault="00D319D2" w:rsidP="004E0536">
      <w:pPr>
        <w:pStyle w:val="4"/>
        <w:shd w:val="clear" w:color="auto" w:fill="auto"/>
        <w:tabs>
          <w:tab w:val="left" w:pos="903"/>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2-3 полифонических произведения,</w:t>
      </w:r>
    </w:p>
    <w:p w:rsidR="00D319D2" w:rsidRPr="004E0536" w:rsidRDefault="00D319D2" w:rsidP="004E0536">
      <w:pPr>
        <w:pStyle w:val="4"/>
        <w:shd w:val="clear" w:color="auto" w:fill="auto"/>
        <w:tabs>
          <w:tab w:val="left" w:pos="903"/>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 крупные формы,</w:t>
      </w:r>
    </w:p>
    <w:p w:rsidR="00D319D2" w:rsidRPr="004E0536" w:rsidRDefault="00D319D2" w:rsidP="004E0536">
      <w:pPr>
        <w:pStyle w:val="4"/>
        <w:shd w:val="clear" w:color="auto" w:fill="auto"/>
        <w:tabs>
          <w:tab w:val="left" w:pos="898"/>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4-8 этюдов,</w:t>
      </w:r>
    </w:p>
    <w:p w:rsidR="00D319D2" w:rsidRPr="004E0536" w:rsidRDefault="00D319D2" w:rsidP="004E0536">
      <w:pPr>
        <w:pStyle w:val="4"/>
        <w:shd w:val="clear" w:color="auto" w:fill="auto"/>
        <w:tabs>
          <w:tab w:val="left" w:pos="903"/>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3-4 пьесы.</w:t>
      </w:r>
    </w:p>
    <w:p w:rsidR="00D319D2" w:rsidRPr="004E0536" w:rsidRDefault="00D319D2" w:rsidP="004E0536">
      <w:pPr>
        <w:pStyle w:val="4"/>
        <w:shd w:val="clear" w:color="auto" w:fill="auto"/>
        <w:spacing w:before="0" w:line="360" w:lineRule="auto"/>
        <w:ind w:left="20" w:right="16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Работа над навыками чтения с листа, игра ансамблей, работа над гаммами.</w:t>
      </w:r>
    </w:p>
    <w:p w:rsidR="00D319D2" w:rsidRDefault="00D319D2" w:rsidP="004E0536">
      <w:pPr>
        <w:pStyle w:val="4"/>
        <w:shd w:val="clear" w:color="auto" w:fill="auto"/>
        <w:spacing w:before="0" w:line="360" w:lineRule="auto"/>
        <w:ind w:left="20" w:right="160" w:firstLine="0"/>
        <w:contextualSpacing/>
        <w:jc w:val="both"/>
        <w:rPr>
          <w:rStyle w:val="29"/>
          <w:b/>
          <w:i/>
          <w:sz w:val="28"/>
          <w:szCs w:val="28"/>
        </w:rPr>
      </w:pPr>
    </w:p>
    <w:p w:rsidR="00D319D2" w:rsidRPr="004E0536" w:rsidRDefault="00D319D2" w:rsidP="004E0536">
      <w:pPr>
        <w:pStyle w:val="4"/>
        <w:shd w:val="clear" w:color="auto" w:fill="auto"/>
        <w:spacing w:before="0" w:line="360" w:lineRule="auto"/>
        <w:ind w:left="20" w:right="160" w:firstLine="0"/>
        <w:contextualSpacing/>
        <w:jc w:val="both"/>
        <w:rPr>
          <w:rFonts w:ascii="Times New Roman" w:hAnsi="Times New Roman" w:cs="Times New Roman"/>
          <w:b/>
          <w:i/>
          <w:sz w:val="28"/>
          <w:szCs w:val="28"/>
        </w:rPr>
      </w:pPr>
      <w:r w:rsidRPr="004E0536">
        <w:rPr>
          <w:rStyle w:val="29"/>
          <w:b/>
          <w:i/>
          <w:sz w:val="28"/>
          <w:szCs w:val="28"/>
        </w:rPr>
        <w:t>6</w:t>
      </w:r>
      <w:r w:rsidRPr="004E0536">
        <w:rPr>
          <w:rFonts w:ascii="Times New Roman" w:hAnsi="Times New Roman" w:cs="Times New Roman"/>
          <w:b/>
          <w:i/>
          <w:sz w:val="28"/>
          <w:szCs w:val="28"/>
        </w:rPr>
        <w:t xml:space="preserve"> класс</w:t>
      </w:r>
    </w:p>
    <w:p w:rsidR="00D319D2" w:rsidRPr="004E0536" w:rsidRDefault="00D319D2" w:rsidP="004E0536">
      <w:pPr>
        <w:pStyle w:val="70"/>
        <w:shd w:val="clear" w:color="auto" w:fill="auto"/>
        <w:tabs>
          <w:tab w:val="left" w:pos="5046"/>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Специальность и чтение с листа – 2,5 часа в неделю</w:t>
      </w:r>
    </w:p>
    <w:p w:rsidR="00D319D2" w:rsidRPr="004E0536" w:rsidRDefault="00D319D2" w:rsidP="004E0536">
      <w:pPr>
        <w:pStyle w:val="70"/>
        <w:shd w:val="clear" w:color="auto" w:fill="auto"/>
        <w:tabs>
          <w:tab w:val="left" w:pos="5050"/>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Самостоятельная работа – не менее 5 часов в неделю</w:t>
      </w:r>
    </w:p>
    <w:p w:rsidR="00D319D2" w:rsidRPr="004E0536" w:rsidRDefault="00D319D2" w:rsidP="004E0536">
      <w:pPr>
        <w:pStyle w:val="70"/>
        <w:shd w:val="clear" w:color="auto" w:fill="auto"/>
        <w:tabs>
          <w:tab w:val="left" w:pos="5074"/>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Консультации по специальности – 8 часов в год</w:t>
      </w:r>
    </w:p>
    <w:p w:rsidR="00D319D2" w:rsidRPr="004E0536" w:rsidRDefault="00D319D2" w:rsidP="004E0536">
      <w:pPr>
        <w:pStyle w:val="4"/>
        <w:shd w:val="clear" w:color="auto" w:fill="auto"/>
        <w:spacing w:before="0" w:line="360" w:lineRule="auto"/>
        <w:ind w:right="260"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Учебный план на год: три зачета и переводной экзамен.</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1четверть – Гаммы и романтическая пьеса (контрольный урок с оценкой) </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 четверть – полифония и крупная форма</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3 четверть – две гаммы, этюд</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4 четверть – переводной экзамен (полифония, крупная форма, этюд, пьеса)</w:t>
      </w:r>
    </w:p>
    <w:p w:rsidR="00D319D2" w:rsidRPr="004E0536" w:rsidRDefault="00D319D2" w:rsidP="004E0536">
      <w:pPr>
        <w:pStyle w:val="4"/>
        <w:shd w:val="clear" w:color="auto" w:fill="auto"/>
        <w:spacing w:before="0" w:line="360" w:lineRule="auto"/>
        <w:ind w:left="20" w:right="26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Требования по гаммам усложняются в зависимости от индивидуальности ученика.</w:t>
      </w:r>
    </w:p>
    <w:p w:rsidR="00D319D2" w:rsidRPr="004E0536" w:rsidRDefault="00D319D2" w:rsidP="004E0536">
      <w:pPr>
        <w:pStyle w:val="4"/>
        <w:shd w:val="clear" w:color="auto" w:fill="auto"/>
        <w:spacing w:before="0" w:line="360" w:lineRule="auto"/>
        <w:ind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Требования по репертуару на год:</w:t>
      </w:r>
    </w:p>
    <w:p w:rsidR="00D319D2" w:rsidRPr="004E0536" w:rsidRDefault="00D319D2" w:rsidP="004E0536">
      <w:pPr>
        <w:pStyle w:val="4"/>
        <w:shd w:val="clear" w:color="auto" w:fill="auto"/>
        <w:tabs>
          <w:tab w:val="left" w:pos="898"/>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две полифонии,</w:t>
      </w:r>
    </w:p>
    <w:p w:rsidR="00D319D2" w:rsidRPr="004E0536" w:rsidRDefault="00D319D2" w:rsidP="004E0536">
      <w:pPr>
        <w:pStyle w:val="4"/>
        <w:shd w:val="clear" w:color="auto" w:fill="auto"/>
        <w:tabs>
          <w:tab w:val="left" w:pos="898"/>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две крупные формы,</w:t>
      </w:r>
    </w:p>
    <w:p w:rsidR="00D319D2" w:rsidRPr="004E0536" w:rsidRDefault="00D319D2" w:rsidP="004E0536">
      <w:pPr>
        <w:pStyle w:val="4"/>
        <w:shd w:val="clear" w:color="auto" w:fill="auto"/>
        <w:tabs>
          <w:tab w:val="left" w:pos="903"/>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5-6 этюдов,</w:t>
      </w:r>
    </w:p>
    <w:p w:rsidR="00D319D2" w:rsidRPr="004E0536" w:rsidRDefault="00D319D2" w:rsidP="004E0536">
      <w:pPr>
        <w:pStyle w:val="4"/>
        <w:shd w:val="clear" w:color="auto" w:fill="auto"/>
        <w:spacing w:before="0" w:after="424"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2-4 пьесы.</w:t>
      </w:r>
    </w:p>
    <w:p w:rsidR="00D319D2" w:rsidRDefault="00D319D2" w:rsidP="004E0536">
      <w:pPr>
        <w:pStyle w:val="4"/>
        <w:shd w:val="clear" w:color="auto" w:fill="auto"/>
        <w:spacing w:before="0" w:after="424" w:line="360" w:lineRule="auto"/>
        <w:ind w:firstLine="0"/>
        <w:contextualSpacing/>
        <w:jc w:val="both"/>
        <w:rPr>
          <w:rStyle w:val="28"/>
          <w:b/>
          <w:i/>
          <w:sz w:val="28"/>
          <w:szCs w:val="28"/>
        </w:rPr>
      </w:pPr>
    </w:p>
    <w:p w:rsidR="00D319D2" w:rsidRPr="004E0536" w:rsidRDefault="00D319D2" w:rsidP="004E0536">
      <w:pPr>
        <w:pStyle w:val="4"/>
        <w:shd w:val="clear" w:color="auto" w:fill="auto"/>
        <w:spacing w:before="0" w:after="424" w:line="360" w:lineRule="auto"/>
        <w:ind w:firstLine="0"/>
        <w:contextualSpacing/>
        <w:jc w:val="both"/>
        <w:rPr>
          <w:rFonts w:ascii="Times New Roman" w:hAnsi="Times New Roman" w:cs="Times New Roman"/>
          <w:b/>
          <w:i/>
          <w:sz w:val="28"/>
          <w:szCs w:val="28"/>
        </w:rPr>
      </w:pPr>
      <w:r w:rsidRPr="004E0536">
        <w:rPr>
          <w:rStyle w:val="28"/>
          <w:b/>
          <w:i/>
          <w:sz w:val="28"/>
          <w:szCs w:val="28"/>
        </w:rPr>
        <w:t>7</w:t>
      </w:r>
      <w:r w:rsidRPr="004E0536">
        <w:rPr>
          <w:rFonts w:ascii="Times New Roman" w:hAnsi="Times New Roman" w:cs="Times New Roman"/>
          <w:b/>
          <w:i/>
          <w:sz w:val="28"/>
          <w:szCs w:val="28"/>
        </w:rPr>
        <w:t xml:space="preserve"> класс</w:t>
      </w:r>
    </w:p>
    <w:p w:rsidR="00D319D2" w:rsidRPr="004E0536" w:rsidRDefault="00D319D2" w:rsidP="004E0536">
      <w:pPr>
        <w:pStyle w:val="4"/>
        <w:shd w:val="clear" w:color="auto" w:fill="auto"/>
        <w:spacing w:before="0" w:after="424" w:line="360" w:lineRule="auto"/>
        <w:ind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Специальность и чтение с листа – 2,5 часа в неделю</w:t>
      </w:r>
    </w:p>
    <w:p w:rsidR="00D319D2" w:rsidRPr="004E0536" w:rsidRDefault="00D319D2" w:rsidP="004E0536">
      <w:pPr>
        <w:pStyle w:val="4"/>
        <w:shd w:val="clear" w:color="auto" w:fill="auto"/>
        <w:spacing w:before="0" w:after="424" w:line="360" w:lineRule="auto"/>
        <w:ind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Самостоятельная работа – не менее 6 часов в неделю</w:t>
      </w:r>
    </w:p>
    <w:p w:rsidR="00D319D2" w:rsidRPr="004E0536" w:rsidRDefault="00D319D2" w:rsidP="004E0536">
      <w:pPr>
        <w:pStyle w:val="4"/>
        <w:shd w:val="clear" w:color="auto" w:fill="auto"/>
        <w:spacing w:before="0" w:after="424" w:line="360" w:lineRule="auto"/>
        <w:ind w:firstLine="0"/>
        <w:contextualSpacing/>
        <w:jc w:val="both"/>
        <w:rPr>
          <w:rFonts w:ascii="Times New Roman" w:hAnsi="Times New Roman" w:cs="Times New Roman"/>
          <w:i/>
          <w:sz w:val="28"/>
          <w:szCs w:val="28"/>
        </w:rPr>
      </w:pPr>
      <w:r w:rsidRPr="004E0536">
        <w:rPr>
          <w:rFonts w:ascii="Times New Roman" w:hAnsi="Times New Roman" w:cs="Times New Roman"/>
          <w:i/>
          <w:sz w:val="28"/>
          <w:szCs w:val="28"/>
        </w:rPr>
        <w:t>Консультации по специальности – 8 часов в год</w:t>
      </w:r>
    </w:p>
    <w:p w:rsidR="00D319D2" w:rsidRPr="004E0536" w:rsidRDefault="00D319D2" w:rsidP="004E0536">
      <w:pPr>
        <w:pStyle w:val="4"/>
        <w:shd w:val="clear" w:color="auto" w:fill="auto"/>
        <w:spacing w:before="0" w:line="360" w:lineRule="auto"/>
        <w:ind w:left="40" w:right="440" w:firstLine="0"/>
        <w:contextualSpacing/>
        <w:jc w:val="both"/>
        <w:rPr>
          <w:rFonts w:ascii="Times New Roman" w:hAnsi="Times New Roman" w:cs="Times New Roman"/>
          <w:sz w:val="28"/>
          <w:szCs w:val="28"/>
        </w:rPr>
      </w:pPr>
      <w:r w:rsidRPr="004E0536">
        <w:rPr>
          <w:rFonts w:ascii="Times New Roman" w:hAnsi="Times New Roman" w:cs="Times New Roman"/>
          <w:i/>
          <w:sz w:val="28"/>
          <w:szCs w:val="28"/>
        </w:rPr>
        <w:t xml:space="preserve">За год учащиеся должны сыграть: </w:t>
      </w:r>
      <w:r w:rsidRPr="004E0536">
        <w:rPr>
          <w:rFonts w:ascii="Times New Roman" w:hAnsi="Times New Roman" w:cs="Times New Roman"/>
          <w:sz w:val="28"/>
          <w:szCs w:val="28"/>
        </w:rPr>
        <w:t xml:space="preserve">три зачета и переводной экзамен. </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1четверть – Гаммы и романтическая пьеса (контрольный урок с оценкой) </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 четверть - полифония и крупная форма</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3 четверть – две гаммы, этюд</w:t>
      </w:r>
    </w:p>
    <w:p w:rsidR="00D319D2" w:rsidRPr="004E0536" w:rsidRDefault="00D319D2" w:rsidP="004E0536">
      <w:pPr>
        <w:pStyle w:val="4"/>
        <w:shd w:val="clear" w:color="auto" w:fill="auto"/>
        <w:tabs>
          <w:tab w:val="left" w:pos="898"/>
        </w:tabs>
        <w:spacing w:before="0" w:line="360" w:lineRule="auto"/>
        <w:ind w:lef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4 четверть - переводной экзамен (полифония, крупная форма, 2 этюда, пьеса)</w:t>
      </w:r>
    </w:p>
    <w:p w:rsidR="00D319D2" w:rsidRDefault="00D319D2" w:rsidP="004E0536">
      <w:pPr>
        <w:pStyle w:val="210"/>
        <w:keepNext/>
        <w:keepLines/>
        <w:shd w:val="clear" w:color="auto" w:fill="auto"/>
        <w:spacing w:line="360" w:lineRule="auto"/>
        <w:ind w:left="20"/>
        <w:contextualSpacing/>
        <w:jc w:val="both"/>
        <w:rPr>
          <w:rStyle w:val="27"/>
          <w:b/>
          <w:i/>
          <w:sz w:val="28"/>
          <w:szCs w:val="28"/>
        </w:rPr>
      </w:pPr>
    </w:p>
    <w:p w:rsidR="00D319D2" w:rsidRPr="004E0536" w:rsidRDefault="00D319D2" w:rsidP="004E0536">
      <w:pPr>
        <w:pStyle w:val="210"/>
        <w:keepNext/>
        <w:keepLines/>
        <w:shd w:val="clear" w:color="auto" w:fill="auto"/>
        <w:spacing w:line="360" w:lineRule="auto"/>
        <w:ind w:left="20"/>
        <w:contextualSpacing/>
        <w:jc w:val="both"/>
        <w:rPr>
          <w:rFonts w:ascii="Times New Roman" w:hAnsi="Times New Roman" w:cs="Times New Roman"/>
          <w:b/>
          <w:i/>
          <w:sz w:val="28"/>
          <w:szCs w:val="28"/>
        </w:rPr>
      </w:pPr>
      <w:r w:rsidRPr="004E0536">
        <w:rPr>
          <w:rStyle w:val="27"/>
          <w:b/>
          <w:i/>
          <w:sz w:val="28"/>
          <w:szCs w:val="28"/>
        </w:rPr>
        <w:t>8</w:t>
      </w:r>
      <w:r w:rsidRPr="004E0536">
        <w:rPr>
          <w:rFonts w:ascii="Times New Roman" w:hAnsi="Times New Roman" w:cs="Times New Roman"/>
          <w:b/>
          <w:i/>
          <w:sz w:val="28"/>
          <w:szCs w:val="28"/>
        </w:rPr>
        <w:t xml:space="preserve"> класс</w:t>
      </w:r>
    </w:p>
    <w:p w:rsidR="00D319D2" w:rsidRPr="004E0536" w:rsidRDefault="00D319D2" w:rsidP="004E0536">
      <w:pPr>
        <w:pStyle w:val="70"/>
        <w:shd w:val="clear" w:color="auto" w:fill="auto"/>
        <w:tabs>
          <w:tab w:val="left" w:pos="5046"/>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Специальность и чтение с листа – 2,5 часа в неделю</w:t>
      </w:r>
    </w:p>
    <w:p w:rsidR="00D319D2" w:rsidRPr="004E0536" w:rsidRDefault="00D319D2" w:rsidP="004E0536">
      <w:pPr>
        <w:pStyle w:val="70"/>
        <w:shd w:val="clear" w:color="auto" w:fill="auto"/>
        <w:tabs>
          <w:tab w:val="left" w:pos="5050"/>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Самостоятельная работа – не менее 6 часов в неделю</w:t>
      </w:r>
    </w:p>
    <w:p w:rsidR="00D319D2" w:rsidRPr="004E0536" w:rsidRDefault="00D319D2" w:rsidP="004E0536">
      <w:pPr>
        <w:pStyle w:val="70"/>
        <w:shd w:val="clear" w:color="auto" w:fill="auto"/>
        <w:tabs>
          <w:tab w:val="left" w:pos="5074"/>
        </w:tabs>
        <w:spacing w:line="360" w:lineRule="auto"/>
        <w:ind w:left="20"/>
        <w:contextualSpacing/>
        <w:rPr>
          <w:rFonts w:ascii="Times New Roman" w:hAnsi="Times New Roman" w:cs="Times New Roman"/>
          <w:i/>
          <w:sz w:val="28"/>
          <w:szCs w:val="28"/>
        </w:rPr>
      </w:pPr>
      <w:r w:rsidRPr="004E0536">
        <w:rPr>
          <w:rFonts w:ascii="Times New Roman" w:hAnsi="Times New Roman" w:cs="Times New Roman"/>
          <w:i/>
          <w:sz w:val="28"/>
          <w:szCs w:val="28"/>
        </w:rPr>
        <w:t>Консультации по специальности – 8 часов в год</w:t>
      </w:r>
    </w:p>
    <w:p w:rsidR="00D319D2" w:rsidRPr="004E0536" w:rsidRDefault="00D319D2" w:rsidP="004E0536">
      <w:pPr>
        <w:pStyle w:val="4"/>
        <w:shd w:val="clear" w:color="auto" w:fill="auto"/>
        <w:spacing w:before="0" w:line="360" w:lineRule="auto"/>
        <w:ind w:left="20" w:right="6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Учащиеся 8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p>
    <w:p w:rsidR="00D319D2" w:rsidRPr="004E0536" w:rsidRDefault="00D319D2" w:rsidP="004E0536">
      <w:pPr>
        <w:pStyle w:val="4"/>
        <w:shd w:val="clear" w:color="auto" w:fill="auto"/>
        <w:spacing w:before="0" w:line="360" w:lineRule="auto"/>
        <w:ind w:left="20" w:right="6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D319D2" w:rsidRDefault="00D319D2" w:rsidP="004E0536">
      <w:pPr>
        <w:pStyle w:val="4"/>
        <w:shd w:val="clear" w:color="auto" w:fill="auto"/>
        <w:spacing w:before="0" w:line="360" w:lineRule="auto"/>
        <w:ind w:left="20" w:right="60" w:firstLine="0"/>
        <w:contextualSpacing/>
        <w:jc w:val="both"/>
        <w:rPr>
          <w:rFonts w:ascii="Times New Roman" w:hAnsi="Times New Roman" w:cs="Times New Roman"/>
          <w:b/>
          <w:i/>
          <w:sz w:val="28"/>
          <w:szCs w:val="28"/>
        </w:rPr>
      </w:pPr>
    </w:p>
    <w:p w:rsidR="00D319D2" w:rsidRPr="009E066D" w:rsidRDefault="00D319D2" w:rsidP="004E0536">
      <w:pPr>
        <w:pStyle w:val="4"/>
        <w:shd w:val="clear" w:color="auto" w:fill="auto"/>
        <w:spacing w:before="0" w:line="360" w:lineRule="auto"/>
        <w:ind w:left="20" w:right="60" w:firstLine="0"/>
        <w:contextualSpacing/>
        <w:jc w:val="both"/>
        <w:rPr>
          <w:rFonts w:ascii="Times New Roman" w:hAnsi="Times New Roman" w:cs="Times New Roman"/>
          <w:b/>
          <w:i/>
          <w:sz w:val="28"/>
          <w:szCs w:val="28"/>
        </w:rPr>
      </w:pPr>
      <w:r w:rsidRPr="009E066D">
        <w:rPr>
          <w:rFonts w:ascii="Times New Roman" w:hAnsi="Times New Roman" w:cs="Times New Roman"/>
          <w:b/>
          <w:i/>
          <w:sz w:val="28"/>
          <w:szCs w:val="28"/>
        </w:rPr>
        <w:t>9 класс</w:t>
      </w:r>
    </w:p>
    <w:p w:rsidR="00D319D2" w:rsidRPr="009E066D" w:rsidRDefault="00D319D2" w:rsidP="004E0536">
      <w:pPr>
        <w:pStyle w:val="70"/>
        <w:shd w:val="clear" w:color="auto" w:fill="auto"/>
        <w:tabs>
          <w:tab w:val="left" w:pos="5050"/>
        </w:tabs>
        <w:ind w:left="20"/>
        <w:rPr>
          <w:rFonts w:ascii="Times New Roman" w:hAnsi="Times New Roman" w:cs="Times New Roman"/>
          <w:i/>
          <w:sz w:val="28"/>
          <w:szCs w:val="28"/>
        </w:rPr>
      </w:pPr>
      <w:r w:rsidRPr="009E066D">
        <w:rPr>
          <w:rFonts w:ascii="Times New Roman" w:hAnsi="Times New Roman" w:cs="Times New Roman"/>
          <w:i/>
          <w:sz w:val="28"/>
          <w:szCs w:val="28"/>
        </w:rPr>
        <w:t>Специальность и чтение с листа 3 часа в неделю</w:t>
      </w:r>
    </w:p>
    <w:p w:rsidR="00D319D2" w:rsidRPr="009E066D" w:rsidRDefault="00D319D2" w:rsidP="004E0536">
      <w:pPr>
        <w:pStyle w:val="70"/>
        <w:shd w:val="clear" w:color="auto" w:fill="auto"/>
        <w:tabs>
          <w:tab w:val="left" w:pos="5050"/>
        </w:tabs>
        <w:ind w:left="20"/>
        <w:rPr>
          <w:rFonts w:ascii="Times New Roman" w:hAnsi="Times New Roman" w:cs="Times New Roman"/>
          <w:i/>
          <w:sz w:val="28"/>
          <w:szCs w:val="28"/>
        </w:rPr>
      </w:pPr>
      <w:r w:rsidRPr="009E066D">
        <w:rPr>
          <w:rFonts w:ascii="Times New Roman" w:hAnsi="Times New Roman" w:cs="Times New Roman"/>
          <w:i/>
          <w:sz w:val="28"/>
          <w:szCs w:val="28"/>
        </w:rPr>
        <w:t>Самостоятельная работа не менее 6 часов в неделю</w:t>
      </w:r>
    </w:p>
    <w:p w:rsidR="00D319D2" w:rsidRPr="009E066D" w:rsidRDefault="00D319D2" w:rsidP="004E0536">
      <w:pPr>
        <w:pStyle w:val="70"/>
        <w:shd w:val="clear" w:color="auto" w:fill="auto"/>
        <w:tabs>
          <w:tab w:val="left" w:pos="5074"/>
        </w:tabs>
        <w:ind w:left="20"/>
        <w:rPr>
          <w:rFonts w:ascii="Times New Roman" w:hAnsi="Times New Roman" w:cs="Times New Roman"/>
          <w:i/>
          <w:sz w:val="28"/>
          <w:szCs w:val="28"/>
        </w:rPr>
      </w:pPr>
      <w:r w:rsidRPr="009E066D">
        <w:rPr>
          <w:rFonts w:ascii="Times New Roman" w:hAnsi="Times New Roman" w:cs="Times New Roman"/>
          <w:i/>
          <w:sz w:val="28"/>
          <w:szCs w:val="28"/>
        </w:rPr>
        <w:t>Консультации по специальности 8 часов в год</w:t>
      </w:r>
    </w:p>
    <w:p w:rsidR="00D319D2" w:rsidRPr="009E066D" w:rsidRDefault="00D319D2" w:rsidP="004E0536">
      <w:pPr>
        <w:pStyle w:val="4"/>
        <w:shd w:val="clear" w:color="auto" w:fill="auto"/>
        <w:spacing w:before="0" w:line="480" w:lineRule="exact"/>
        <w:ind w:left="20" w:right="200" w:firstLine="0"/>
        <w:jc w:val="left"/>
        <w:rPr>
          <w:rFonts w:ascii="Times New Roman" w:hAnsi="Times New Roman" w:cs="Times New Roman"/>
          <w:sz w:val="28"/>
          <w:szCs w:val="28"/>
        </w:rPr>
      </w:pPr>
      <w:r w:rsidRPr="009E066D">
        <w:rPr>
          <w:rFonts w:ascii="Times New Roman" w:hAnsi="Times New Roman" w:cs="Times New Roman"/>
          <w:sz w:val="28"/>
          <w:szCs w:val="28"/>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D319D2" w:rsidRPr="009E066D" w:rsidRDefault="00D319D2" w:rsidP="004E0536">
      <w:pPr>
        <w:pStyle w:val="4"/>
        <w:shd w:val="clear" w:color="auto" w:fill="auto"/>
        <w:spacing w:before="0" w:line="480" w:lineRule="exact"/>
        <w:ind w:left="20" w:right="200" w:firstLine="0"/>
        <w:jc w:val="left"/>
        <w:rPr>
          <w:rFonts w:ascii="Times New Roman" w:hAnsi="Times New Roman" w:cs="Times New Roman"/>
          <w:sz w:val="28"/>
          <w:szCs w:val="28"/>
        </w:rPr>
      </w:pPr>
      <w:r w:rsidRPr="009E066D">
        <w:rPr>
          <w:rFonts w:ascii="Times New Roman" w:hAnsi="Times New Roman" w:cs="Times New Roman"/>
          <w:sz w:val="28"/>
          <w:szCs w:val="28"/>
        </w:rPr>
        <w:t>Учащиеся сдают два экзамена с отметкой в конце каждого полугодия. Требования к полугодовому экзамену:</w:t>
      </w:r>
    </w:p>
    <w:p w:rsidR="00D319D2" w:rsidRPr="009E066D" w:rsidRDefault="00D319D2" w:rsidP="004E0536">
      <w:pPr>
        <w:pStyle w:val="4"/>
        <w:numPr>
          <w:ilvl w:val="0"/>
          <w:numId w:val="21"/>
        </w:numPr>
        <w:shd w:val="clear" w:color="auto" w:fill="auto"/>
        <w:tabs>
          <w:tab w:val="left" w:pos="178"/>
        </w:tabs>
        <w:spacing w:before="0" w:line="480" w:lineRule="exact"/>
        <w:ind w:left="20" w:firstLine="0"/>
        <w:jc w:val="both"/>
        <w:rPr>
          <w:rFonts w:ascii="Times New Roman" w:hAnsi="Times New Roman" w:cs="Times New Roman"/>
          <w:sz w:val="28"/>
          <w:szCs w:val="28"/>
        </w:rPr>
      </w:pPr>
      <w:r w:rsidRPr="009E066D">
        <w:rPr>
          <w:rFonts w:ascii="Times New Roman" w:hAnsi="Times New Roman" w:cs="Times New Roman"/>
          <w:sz w:val="28"/>
          <w:szCs w:val="28"/>
        </w:rPr>
        <w:t>полифония (ХТК),</w:t>
      </w:r>
    </w:p>
    <w:p w:rsidR="00D319D2" w:rsidRPr="009E066D" w:rsidRDefault="00D319D2" w:rsidP="004E0536">
      <w:pPr>
        <w:pStyle w:val="4"/>
        <w:numPr>
          <w:ilvl w:val="0"/>
          <w:numId w:val="21"/>
        </w:numPr>
        <w:shd w:val="clear" w:color="auto" w:fill="auto"/>
        <w:tabs>
          <w:tab w:val="left" w:pos="178"/>
        </w:tabs>
        <w:spacing w:before="0" w:line="480" w:lineRule="exact"/>
        <w:ind w:left="20" w:firstLine="0"/>
        <w:jc w:val="both"/>
        <w:rPr>
          <w:rFonts w:ascii="Times New Roman" w:hAnsi="Times New Roman" w:cs="Times New Roman"/>
          <w:sz w:val="28"/>
          <w:szCs w:val="28"/>
        </w:rPr>
      </w:pPr>
      <w:r w:rsidRPr="009E066D">
        <w:rPr>
          <w:rFonts w:ascii="Times New Roman" w:hAnsi="Times New Roman" w:cs="Times New Roman"/>
          <w:sz w:val="28"/>
          <w:szCs w:val="28"/>
        </w:rPr>
        <w:t>крупная форма (классическая или романтическая соната, вариации, концерт),</w:t>
      </w:r>
    </w:p>
    <w:p w:rsidR="00D319D2" w:rsidRPr="009E066D" w:rsidRDefault="00D319D2" w:rsidP="004E0536">
      <w:pPr>
        <w:pStyle w:val="4"/>
        <w:numPr>
          <w:ilvl w:val="0"/>
          <w:numId w:val="21"/>
        </w:numPr>
        <w:shd w:val="clear" w:color="auto" w:fill="auto"/>
        <w:tabs>
          <w:tab w:val="left" w:pos="202"/>
        </w:tabs>
        <w:spacing w:before="0" w:line="480" w:lineRule="exact"/>
        <w:ind w:left="20" w:right="200" w:firstLine="0"/>
        <w:jc w:val="both"/>
        <w:rPr>
          <w:rFonts w:ascii="Times New Roman" w:hAnsi="Times New Roman" w:cs="Times New Roman"/>
          <w:sz w:val="28"/>
          <w:szCs w:val="28"/>
        </w:rPr>
      </w:pPr>
      <w:r w:rsidRPr="009E066D">
        <w:rPr>
          <w:rFonts w:ascii="Times New Roman" w:hAnsi="Times New Roman" w:cs="Times New Roman"/>
          <w:sz w:val="28"/>
          <w:szCs w:val="28"/>
        </w:rPr>
        <w:t>два этюда (инструктивные этюды Черни, Клементи, Мошковского); возможны этюды Шопена, Листа, Рахманинова.</w:t>
      </w:r>
    </w:p>
    <w:p w:rsidR="00D319D2" w:rsidRPr="004E0536" w:rsidRDefault="00D319D2" w:rsidP="004E0536">
      <w:pPr>
        <w:pStyle w:val="4"/>
        <w:shd w:val="clear" w:color="auto" w:fill="auto"/>
        <w:spacing w:before="0" w:after="409" w:line="480" w:lineRule="exact"/>
        <w:ind w:left="20" w:right="200" w:firstLine="0"/>
        <w:jc w:val="both"/>
        <w:rPr>
          <w:rFonts w:ascii="Times New Roman" w:hAnsi="Times New Roman" w:cs="Times New Roman"/>
          <w:sz w:val="28"/>
          <w:szCs w:val="28"/>
        </w:rPr>
      </w:pPr>
      <w:r w:rsidRPr="009E066D">
        <w:rPr>
          <w:rFonts w:ascii="Times New Roman" w:hAnsi="Times New Roman" w:cs="Times New Roman"/>
          <w:sz w:val="28"/>
          <w:szCs w:val="28"/>
        </w:rPr>
        <w:t>На выпускной экзамен выносится новая программа по тем же требованиям, но с прибавлением пьесы.</w:t>
      </w:r>
    </w:p>
    <w:p w:rsidR="00D319D2" w:rsidRPr="004E0536" w:rsidRDefault="00D319D2" w:rsidP="004E0536">
      <w:pPr>
        <w:pStyle w:val="4"/>
        <w:shd w:val="clear" w:color="auto" w:fill="auto"/>
        <w:spacing w:before="0" w:after="424" w:line="360" w:lineRule="auto"/>
        <w:ind w:right="-1" w:firstLine="0"/>
        <w:contextualSpacing/>
        <w:jc w:val="both"/>
        <w:rPr>
          <w:rFonts w:ascii="Times New Roman" w:hAnsi="Times New Roman" w:cs="Times New Roman"/>
          <w:sz w:val="28"/>
          <w:szCs w:val="28"/>
        </w:rPr>
      </w:pPr>
    </w:p>
    <w:p w:rsidR="00D319D2" w:rsidRPr="004E0536" w:rsidRDefault="00D319D2" w:rsidP="00FB5499">
      <w:pPr>
        <w:spacing w:line="360" w:lineRule="auto"/>
        <w:jc w:val="both"/>
        <w:rPr>
          <w:rFonts w:ascii="Times New Roman" w:hAnsi="Times New Roman" w:cs="Times New Roman"/>
          <w:b/>
          <w:bCs/>
          <w:i/>
          <w:iCs/>
          <w:sz w:val="28"/>
          <w:szCs w:val="28"/>
        </w:rPr>
      </w:pPr>
      <w:r w:rsidRPr="004E0536">
        <w:rPr>
          <w:rFonts w:ascii="Times New Roman" w:hAnsi="Times New Roman" w:cs="Times New Roman"/>
          <w:b/>
          <w:bCs/>
          <w:i/>
          <w:iCs/>
          <w:sz w:val="28"/>
          <w:szCs w:val="28"/>
        </w:rPr>
        <w:t>Примерный тематический план и содержание учебного предмета: «Специальность и чтение с листа»</w:t>
      </w:r>
    </w:p>
    <w:p w:rsidR="00D319D2" w:rsidRPr="004E0536" w:rsidRDefault="00D319D2" w:rsidP="00FB5499">
      <w:pPr>
        <w:spacing w:line="360" w:lineRule="auto"/>
        <w:jc w:val="both"/>
        <w:rPr>
          <w:rFonts w:ascii="Times New Roman" w:hAnsi="Times New Roman" w:cs="Times New Roman"/>
          <w:b/>
          <w:bCs/>
          <w:i/>
          <w:iCs/>
          <w:sz w:val="28"/>
          <w:szCs w:val="28"/>
        </w:rPr>
      </w:pPr>
      <w:r w:rsidRPr="004E0536">
        <w:rPr>
          <w:rFonts w:ascii="Times New Roman" w:hAnsi="Times New Roman" w:cs="Times New Roman"/>
          <w:b/>
          <w:bCs/>
          <w:i/>
          <w:iCs/>
          <w:sz w:val="28"/>
          <w:szCs w:val="28"/>
          <w:u w:val="single"/>
        </w:rPr>
        <w:t>1.Работа над полифоническими произведениями</w:t>
      </w:r>
    </w:p>
    <w:p w:rsidR="00D319D2" w:rsidRPr="004E0536" w:rsidRDefault="00D319D2" w:rsidP="00FB5499">
      <w:pPr>
        <w:spacing w:line="360" w:lineRule="auto"/>
        <w:jc w:val="both"/>
        <w:rPr>
          <w:rFonts w:ascii="Times New Roman" w:hAnsi="Times New Roman" w:cs="Times New Roman"/>
          <w:i/>
          <w:iCs/>
          <w:sz w:val="28"/>
          <w:szCs w:val="28"/>
        </w:rPr>
      </w:pPr>
      <w:r w:rsidRPr="004E0536">
        <w:rPr>
          <w:rFonts w:ascii="Times New Roman" w:hAnsi="Times New Roman" w:cs="Times New Roman"/>
          <w:sz w:val="28"/>
          <w:szCs w:val="28"/>
        </w:rPr>
        <w:t>Изучение полифонических произведений, знакомство с образцами  старинной клавирной музыки. Развитие слуха и полифонического мышления ученика. Его умение ориентироваться в многоголосной фактуре. Владение многообразным туше звука.</w:t>
      </w:r>
    </w:p>
    <w:p w:rsidR="00D319D2" w:rsidRPr="004E0536" w:rsidRDefault="00D319D2" w:rsidP="00FB5499">
      <w:pPr>
        <w:spacing w:line="360" w:lineRule="auto"/>
        <w:jc w:val="both"/>
        <w:rPr>
          <w:rFonts w:ascii="Times New Roman" w:hAnsi="Times New Roman" w:cs="Times New Roman"/>
          <w:b/>
          <w:bCs/>
          <w:i/>
          <w:iCs/>
          <w:sz w:val="28"/>
          <w:szCs w:val="28"/>
        </w:rPr>
      </w:pPr>
      <w:r w:rsidRPr="004E0536">
        <w:rPr>
          <w:rFonts w:ascii="Times New Roman" w:hAnsi="Times New Roman" w:cs="Times New Roman"/>
          <w:b/>
          <w:bCs/>
          <w:i/>
          <w:iCs/>
          <w:sz w:val="28"/>
          <w:szCs w:val="28"/>
        </w:rPr>
        <w:t>Репертуарный план:</w:t>
      </w: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1 класс.</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Тюрк Д.Г.Ариозо фа минор, Аллегретто Ре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Л.12 пьес из нотной тетради Вольфганга Моцарта: №5 Бурлеска, №6 Ария, №7 Менуэт, №9 Охотничий рожок</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Рейман В.Канон</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Разоренов С.Фугетта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Крутицкий М.Зима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Кригер И.Менуэт ля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Левидова Д. Песня ля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Корелли А.Сарабанда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А.Русская песня ля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И.С.Ария ре минор, 12 пьес из нотной тетради Анны-Магдалины Бах:№2 Менуэт ре минор, №2 Полонез соль минор, №4, Волынка Ре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М.Полифоническая пьеса ре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Гайдн Й.Менуэт Соль мажор</w:t>
      </w:r>
    </w:p>
    <w:p w:rsidR="00D319D2" w:rsidRPr="004E0536" w:rsidRDefault="00D319D2" w:rsidP="00FB5499">
      <w:pPr>
        <w:spacing w:line="360" w:lineRule="auto"/>
        <w:jc w:val="both"/>
        <w:rPr>
          <w:rFonts w:ascii="Times New Roman" w:hAnsi="Times New Roman" w:cs="Times New Roman"/>
          <w:sz w:val="28"/>
          <w:szCs w:val="28"/>
        </w:rPr>
      </w:pP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2 класс</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И.С.Нотная тетрадь Анны Магдалены Бах: Менуэт до минор,Менуэт Соль мажор, Менуэт соль минор, Марш Ре мажор, Марш Соль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Ф.Э.Менуэт фа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Беляев В.Славянский мотив</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А.Инвенция</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Г.Избранные пьесы для фортепиано: №3 Сарабанда, 34 Сарабанда, №5 Менуэт, №6 Менуэт, №9 Куранта, №11 Паспье, №12 Менуэт, №13 Фуга, №14 Шалость</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И.Украинская песня</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Лядов А.Четыре русские народные песни: Подблюдная</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Л.Буре до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Пахельбель И.Сарабанда фа- диез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Скартатти Д.Менуэт ре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Стравинский И.</w:t>
      </w:r>
      <w:r w:rsidRPr="004E0536">
        <w:rPr>
          <w:rFonts w:ascii="Times New Roman" w:hAnsi="Times New Roman" w:cs="Times New Roman"/>
          <w:sz w:val="28"/>
          <w:szCs w:val="28"/>
          <w:lang w:val="en-US"/>
        </w:rPr>
        <w:t>Lento</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Тигранян В.Инвенция</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Щюровский Ю.Канон</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Корелли  А.Сарабанда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Павлюченко В.Фугетта</w:t>
      </w:r>
    </w:p>
    <w:p w:rsidR="00D319D2" w:rsidRPr="004E0536" w:rsidRDefault="00D319D2" w:rsidP="00FB5499">
      <w:pPr>
        <w:spacing w:line="360" w:lineRule="auto"/>
        <w:jc w:val="both"/>
        <w:rPr>
          <w:rFonts w:ascii="Times New Roman" w:hAnsi="Times New Roman" w:cs="Times New Roman"/>
          <w:b/>
          <w:bCs/>
          <w:i/>
          <w:iCs/>
          <w:sz w:val="28"/>
          <w:szCs w:val="28"/>
          <w:u w:val="single"/>
        </w:rPr>
      </w:pP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3 класс</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И.С.Маленькие прелюдии и фуги. Тетрадь 1: №6 ре минор, №9 Фа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А.Трехголосная прелюдия</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Г.Ф.Избранные пьесы для фортепиано: Гавот, Прелюдия, Менуэт, Ария</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М.Двухголосная фуга До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Майкапар С.Соч. 28 Бирюльки: Песня Моряков, Прелюдия и фугетта до-диез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В.Ария</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Персел Г.Клавирная музыка: Менуэт Соль мажор, Гавот Ре мажор, Аллеманда До мажор, Ария Соль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Эманов А.Хорал</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А.соч.60. 15 небольших пьес для фортепиано:№9.Инвенция, Прелюдия ля минор</w:t>
      </w:r>
    </w:p>
    <w:p w:rsidR="00D319D2" w:rsidRPr="004E0536" w:rsidRDefault="00D319D2" w:rsidP="00FB5499">
      <w:pPr>
        <w:spacing w:line="360" w:lineRule="auto"/>
        <w:jc w:val="both"/>
        <w:rPr>
          <w:rFonts w:ascii="Times New Roman" w:hAnsi="Times New Roman" w:cs="Times New Roman"/>
          <w:b/>
          <w:bCs/>
          <w:i/>
          <w:iCs/>
          <w:sz w:val="28"/>
          <w:szCs w:val="28"/>
          <w:u w:val="single"/>
        </w:rPr>
      </w:pPr>
    </w:p>
    <w:p w:rsidR="00D319D2" w:rsidRPr="00E9341A"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b/>
          <w:bCs/>
          <w:i/>
          <w:iCs/>
          <w:sz w:val="28"/>
          <w:szCs w:val="28"/>
          <w:u w:val="single"/>
        </w:rPr>
        <w:t>4 класс</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С.Маленькие прелюдии и фуги. Тетрадь2: №№1,2,3,6.</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С.Маленькая двухголосная фуга до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С.Аллеманда сольминор. Ария соль минор. Гавот в форме рондо соль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С.Двухголосные инвенции: 31 Домажор, №4 ре минор, №13 ля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С.Французские сюиты: №2 до минор (Ария. Менуэт), №6 Ми мажор (Гавот. Полонез. Менуэт). Бурре из сюиты Ми-бемоль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М.Четыре двухголосные фуги: Фуга ля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Кирнбергер И.Шалун</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Люлли Ж.Гавот соль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В.Жига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 Ф.Куранта Фа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Мясковский Н.Элегическое настроение соч.43</w:t>
      </w: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sz w:val="28"/>
          <w:szCs w:val="28"/>
        </w:rPr>
        <w:t>Циполи Д.Фугетта ми минор</w:t>
      </w:r>
    </w:p>
    <w:p w:rsidR="00D319D2" w:rsidRPr="004E0536" w:rsidRDefault="00D319D2" w:rsidP="00FB5499">
      <w:pPr>
        <w:spacing w:line="360" w:lineRule="auto"/>
        <w:jc w:val="both"/>
        <w:rPr>
          <w:rFonts w:ascii="Times New Roman" w:hAnsi="Times New Roman" w:cs="Times New Roman"/>
          <w:sz w:val="28"/>
          <w:szCs w:val="28"/>
        </w:rPr>
      </w:pP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5 класс</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С.Двухголосные инвенции: №2 доминор, №3 Ре мажор, №9 фа минор, №10 Соль мажор, №11 соль минор,№14 Си- бемоль мажор, №15 си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С.Трехголосные инвенции: №2 доминор, №6 Ми мажор, №11 соль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С.Французские сюиты: №2 до минор( Сарабанда, Куранта), №3 си минор (Аллеманда, Сарабанда, Менуэт),№5 Соль мажор (Гавот)</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В.Ф.Фуга Ре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Дварионас Б.Произведения для фортепиано: Три микропрелюдии</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Г.12легких пьес: Сарабанда,Жига,Прелюдия,Аллеманда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Д.Прелюдии и фуги (по выбору), Фуга-песня</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Римский-Корсаков Н.Прелюдия Соль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Мясковский Н. соч. 43 В старинном стиле(фуга)</w:t>
      </w: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sz w:val="28"/>
          <w:szCs w:val="28"/>
        </w:rPr>
        <w:t>Фрид Г.Инвенции: Домажор,фа минор,ля минор</w:t>
      </w:r>
    </w:p>
    <w:p w:rsidR="00D319D2" w:rsidRPr="004E0536" w:rsidRDefault="00D319D2" w:rsidP="00FB5499">
      <w:pPr>
        <w:spacing w:line="360" w:lineRule="auto"/>
        <w:jc w:val="both"/>
        <w:rPr>
          <w:rFonts w:ascii="Times New Roman" w:hAnsi="Times New Roman" w:cs="Times New Roman"/>
          <w:sz w:val="28"/>
          <w:szCs w:val="28"/>
        </w:rPr>
      </w:pPr>
    </w:p>
    <w:p w:rsidR="00D319D2" w:rsidRPr="004E0536" w:rsidRDefault="00D319D2" w:rsidP="00233C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6 класс</w:t>
      </w:r>
    </w:p>
    <w:p w:rsidR="00D319D2" w:rsidRPr="004E0536" w:rsidRDefault="00D319D2" w:rsidP="00233C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И.С.Избранные произведения. Вып. 1(сост. Л. Ройзман): Фуга ре минор. Фантазия соль минор</w:t>
      </w:r>
    </w:p>
    <w:p w:rsidR="00D319D2" w:rsidRPr="004E0536" w:rsidRDefault="00D319D2" w:rsidP="00233C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И.С.Маленькие прелюдии и фуги: №7 прелюдия с фугеттой ми минор. №8 Прелюдия с фугой ля минор</w:t>
      </w:r>
    </w:p>
    <w:p w:rsidR="00D319D2" w:rsidRPr="004E0536" w:rsidRDefault="00D319D2" w:rsidP="00233C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С.Трехголосные инвенции: №1 Домажор, 33 Ре мажор, №4 ре минор, №7 ми минор. №8 Фа мажор, №10 Соль мажор, №15 Ля мажор, №13 ля минор, №15 си минор</w:t>
      </w:r>
    </w:p>
    <w:p w:rsidR="00D319D2" w:rsidRPr="004E0536" w:rsidRDefault="00D319D2" w:rsidP="00233C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И.С.Французские сюиты: №2 до минор (Аллеманда, Куранта, Сарабанда), №3 си минор (Куранта, Жига), №5 Соль мажор (Аллеманда, Куранта, Сарабанда), №6 Ми мажор (Аллеманда , Куранта, Бурре)ХТК.  Т. 1: доминор, ре минор.</w:t>
      </w:r>
    </w:p>
    <w:p w:rsidR="00D319D2" w:rsidRPr="004E0536" w:rsidRDefault="00D319D2" w:rsidP="00233C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И.С.Восемь маленьких органных прелюдий и фуг в обработке Д. Кабалевского: №1 Домажор, №2 ре минор, №4 Фа мажор, №6 сольминор</w:t>
      </w:r>
    </w:p>
    <w:p w:rsidR="00D319D2" w:rsidRPr="004E0536" w:rsidRDefault="00D319D2" w:rsidP="00233C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Д.Прелюдии и фуги (по выбору)</w:t>
      </w:r>
    </w:p>
    <w:p w:rsidR="00D319D2" w:rsidRPr="004E0536" w:rsidRDefault="00D319D2" w:rsidP="00233C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Лядов А.соч. 34,№2 Канон до минор</w:t>
      </w:r>
    </w:p>
    <w:p w:rsidR="00D319D2" w:rsidRPr="004E0536" w:rsidRDefault="00D319D2" w:rsidP="00233C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sz w:val="28"/>
          <w:szCs w:val="28"/>
        </w:rPr>
        <w:t>Пахульский Г.Канон ля минор</w:t>
      </w:r>
    </w:p>
    <w:p w:rsidR="00D319D2" w:rsidRPr="004E0536" w:rsidRDefault="00D319D2" w:rsidP="00FB5499">
      <w:pPr>
        <w:spacing w:line="360" w:lineRule="auto"/>
        <w:jc w:val="both"/>
        <w:rPr>
          <w:rFonts w:ascii="Times New Roman" w:hAnsi="Times New Roman" w:cs="Times New Roman"/>
          <w:b/>
          <w:bCs/>
          <w:i/>
          <w:iCs/>
          <w:sz w:val="28"/>
          <w:szCs w:val="28"/>
          <w:u w:val="single"/>
        </w:rPr>
      </w:pP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7 класс</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С.Трехголосные инвенции: №3 Ре мажор,№4 ре минор,№5 Ми-бемоль мажор,№8 Фа мажор, №9 фа минор,№11соль минор,№12 Ля мажор,№13 ля минор, №14 Си-бемоль мажор;Фантазия до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И.С.Английские сюиты: №2 ля минор (Аллеманда, Сарабанда), №3 соль минор (Аллеманда, Гавот 1, Гавот11), №5 ми минор (Сарабанда)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И.С.Органные хоральные прелюдии в обработке Ф. Бузони): фа минор, соль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 Кабалевский Д.Органная прелюдия и фуга до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Г.Фугетта Ре мажор,Чакона Фа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М.Фуга ля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Д.соч. 61 Прелюдии и фуги (по выбору)</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Пахульский Г.Каноническая пьеса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Лядов А.соч.34№2 Канон до минор</w:t>
      </w: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sz w:val="28"/>
          <w:szCs w:val="28"/>
        </w:rPr>
        <w:t>Хачатурян А.Детский альбом, т. 11: №10 фуга</w:t>
      </w:r>
    </w:p>
    <w:p w:rsidR="00D319D2" w:rsidRDefault="00D319D2" w:rsidP="00FB5499">
      <w:pPr>
        <w:spacing w:line="360" w:lineRule="auto"/>
        <w:jc w:val="both"/>
        <w:rPr>
          <w:rFonts w:ascii="Times New Roman" w:hAnsi="Times New Roman" w:cs="Times New Roman"/>
          <w:b/>
          <w:bCs/>
          <w:i/>
          <w:iCs/>
          <w:sz w:val="28"/>
          <w:szCs w:val="28"/>
          <w:u w:val="single"/>
        </w:rPr>
      </w:pPr>
    </w:p>
    <w:p w:rsidR="00D319D2" w:rsidRPr="004E0536" w:rsidRDefault="00D319D2" w:rsidP="00FB5499">
      <w:pPr>
        <w:spacing w:line="360" w:lineRule="auto"/>
        <w:jc w:val="both"/>
        <w:rPr>
          <w:rFonts w:ascii="Times New Roman" w:hAnsi="Times New Roman" w:cs="Times New Roman"/>
          <w:b/>
          <w:bCs/>
          <w:i/>
          <w:iCs/>
          <w:sz w:val="28"/>
          <w:szCs w:val="28"/>
          <w:u w:val="single"/>
        </w:rPr>
      </w:pP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8 класс</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С.Трехголосные инвенции по требованиям 7 класса;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С.ХТК т.1 Прелюдии и фуги ре минор,соль минор, до минор, Фа-диезмажор, Си-бемоль мажор, Ля-бемольмажор;2  фа минор, ре минор, до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Шостакович Д.соч.87 Прелюдия и фуга До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И.С.Фантазия и фугетта Си- бемоль мажор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И.С.Английские сюиты: № 2 ля минор: Аллеманда. Сарабанда, №3 соль минор: Аллеманда, Гавот 1. №5 ми минор Сарабанда</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И.С.Фантазия и фуга ре минор.</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И.С.Маленькая прелюдия и фуга для органа соль минор</w:t>
      </w: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sz w:val="28"/>
          <w:szCs w:val="28"/>
        </w:rPr>
        <w:t>Букстехуде Д.Органная прелюдия и фуга ре минор в обработке С. Прокофьева</w:t>
      </w:r>
    </w:p>
    <w:p w:rsidR="00D319D2" w:rsidRPr="004E0536" w:rsidRDefault="00D319D2" w:rsidP="00FB5499">
      <w:pPr>
        <w:spacing w:line="360" w:lineRule="auto"/>
        <w:jc w:val="both"/>
        <w:rPr>
          <w:rFonts w:ascii="Times New Roman" w:hAnsi="Times New Roman" w:cs="Times New Roman"/>
          <w:sz w:val="28"/>
          <w:szCs w:val="28"/>
        </w:rPr>
      </w:pPr>
    </w:p>
    <w:p w:rsidR="00D319D2" w:rsidRPr="004E0536" w:rsidRDefault="00D319D2" w:rsidP="00FB5499">
      <w:pPr>
        <w:spacing w:line="360" w:lineRule="auto"/>
        <w:jc w:val="both"/>
        <w:rPr>
          <w:rFonts w:ascii="Times New Roman" w:hAnsi="Times New Roman" w:cs="Times New Roman"/>
          <w:b/>
          <w:bCs/>
          <w:i/>
          <w:iCs/>
          <w:sz w:val="28"/>
          <w:szCs w:val="28"/>
          <w:u w:val="single"/>
        </w:rPr>
      </w:pPr>
      <w:r w:rsidRPr="009E066D">
        <w:rPr>
          <w:rFonts w:ascii="Times New Roman" w:hAnsi="Times New Roman" w:cs="Times New Roman"/>
          <w:b/>
          <w:bCs/>
          <w:i/>
          <w:iCs/>
          <w:sz w:val="28"/>
          <w:szCs w:val="28"/>
          <w:u w:val="single"/>
        </w:rPr>
        <w:t>9 класс</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 ХТК, 1 и 2 том. Токката ре минор, Токката ми минор, Партита ми минор, Партита доминор, Французские сюиты, Английские сюиты.</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Бах-Бузони Органные хоральные прелюдии</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Шостакович Д. 24 Прелюдии и фуги</w:t>
      </w:r>
    </w:p>
    <w:p w:rsidR="00D319D2" w:rsidRPr="004E0536" w:rsidRDefault="00D319D2" w:rsidP="00FB5499">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Щедрин Р. 24 Прелюдии и фуги</w:t>
      </w:r>
    </w:p>
    <w:p w:rsidR="00D319D2" w:rsidRPr="004E0536" w:rsidRDefault="00D319D2" w:rsidP="00FB5499">
      <w:pPr>
        <w:spacing w:line="360" w:lineRule="auto"/>
        <w:jc w:val="both"/>
        <w:rPr>
          <w:rFonts w:ascii="Times New Roman" w:hAnsi="Times New Roman" w:cs="Times New Roman"/>
          <w:sz w:val="28"/>
          <w:szCs w:val="28"/>
        </w:rPr>
      </w:pPr>
    </w:p>
    <w:p w:rsidR="00D319D2" w:rsidRPr="004E0536" w:rsidRDefault="00D319D2" w:rsidP="002045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2.Работа над произведениями крупной формы</w:t>
      </w:r>
    </w:p>
    <w:p w:rsidR="00D319D2" w:rsidRPr="004E0536" w:rsidRDefault="00D319D2" w:rsidP="002045F8">
      <w:pPr>
        <w:spacing w:line="360" w:lineRule="auto"/>
        <w:jc w:val="both"/>
        <w:rPr>
          <w:rFonts w:ascii="Times New Roman" w:hAnsi="Times New Roman" w:cs="Times New Roman"/>
          <w:sz w:val="28"/>
          <w:szCs w:val="28"/>
        </w:rPr>
      </w:pP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Изучение произведений малой формы и произведений крупной формы. Воспитание внимания ученика к качеству звуковой, ритмической и динамической стороны исполнения. Навыков исполнения аккомпанемента различного вида, навыков игры легато, разнообразного фортепианного туше, способов решения стилистических и исполнительских задач. Сочетание навыков, полученных в результате работы над пьесами, этюдами, полифоническими произведениями. </w:t>
      </w:r>
    </w:p>
    <w:p w:rsidR="00D319D2" w:rsidRPr="00E9341A" w:rsidRDefault="00D319D2" w:rsidP="002045F8">
      <w:pPr>
        <w:spacing w:line="360" w:lineRule="auto"/>
        <w:jc w:val="both"/>
        <w:rPr>
          <w:rFonts w:ascii="Times New Roman" w:hAnsi="Times New Roman" w:cs="Times New Roman"/>
          <w:b/>
          <w:bCs/>
          <w:i/>
          <w:iCs/>
          <w:sz w:val="28"/>
          <w:szCs w:val="28"/>
        </w:rPr>
      </w:pPr>
      <w:r w:rsidRPr="004E0536">
        <w:rPr>
          <w:rFonts w:ascii="Times New Roman" w:hAnsi="Times New Roman" w:cs="Times New Roman"/>
          <w:b/>
          <w:bCs/>
          <w:i/>
          <w:iCs/>
          <w:sz w:val="28"/>
          <w:szCs w:val="28"/>
        </w:rPr>
        <w:t>Репертуарный план:</w:t>
      </w:r>
    </w:p>
    <w:p w:rsidR="00D319D2" w:rsidRPr="004E0536" w:rsidRDefault="00D319D2" w:rsidP="002045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1 класс</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Салютринская Т. Сонатина</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Вариации на тему русской народной песни «Во саду ли, в огороде»</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Назарова Т. Вариации на тему русской народной песни «Пойду ль я, выйду ль я»</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Сонатина Соль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Диабелли А. Соч. 168, №1 Сонатина Фа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 Соч. 36, Сонатина До мажор,Соч. 46 Тема с вариациями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 Соч. 51. №1 Легкие вариации Фа мажор на тему русской народной песни</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Клементи М. Соч. 36, №1 Сонатина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Раков Н. Сонатина Ре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В. Аллегро Си-бемоль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Штейбельт Д. Сонатина До мажор 1 часть</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Чимароза Д. Сонатина ре минор</w:t>
      </w:r>
    </w:p>
    <w:p w:rsidR="00D319D2" w:rsidRPr="004E0536" w:rsidRDefault="00D319D2" w:rsidP="002045F8">
      <w:pPr>
        <w:spacing w:line="360" w:lineRule="auto"/>
        <w:jc w:val="both"/>
        <w:rPr>
          <w:rFonts w:ascii="Times New Roman" w:hAnsi="Times New Roman" w:cs="Times New Roman"/>
          <w:sz w:val="28"/>
          <w:szCs w:val="28"/>
        </w:rPr>
      </w:pPr>
    </w:p>
    <w:p w:rsidR="00D319D2" w:rsidRPr="004E0536" w:rsidRDefault="00D319D2" w:rsidP="002045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2 класс</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 Сонатина До мажор соч. 36;Тема с вариациями соч. 46</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Бенда И. Сонатина Фа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Благой Д. Маленькие вариации ля минор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Ванхаль И. Рондо Ля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Гайдн Й. Пасторальная сонатина №2</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 Сонатина Си бемоль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Глиэр Р. Рондо</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Клементи М. Сонатина Соль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Кулау Ф. Соч. 42 Вариации Соль мажор.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Кулау Ф. Соч. 55 Сонатина До мажор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Клементи М. Сонатина До мажор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Сонатина Соль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Сонатина Фа мажор 1 часть</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Мелартин Э. соч.84 №2 Сонатина соль минор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Сонатина Соль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Хаслингер Т. Сонатина До мажор ч. 36,№1</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Чимароза Д. Соната соль мажор, Соната ля минор</w:t>
      </w:r>
    </w:p>
    <w:p w:rsidR="00D319D2" w:rsidRPr="004E0536" w:rsidRDefault="00D319D2" w:rsidP="002045F8">
      <w:pPr>
        <w:spacing w:line="360" w:lineRule="auto"/>
        <w:jc w:val="both"/>
        <w:rPr>
          <w:rFonts w:ascii="Times New Roman" w:hAnsi="Times New Roman" w:cs="Times New Roman"/>
          <w:b/>
          <w:bCs/>
          <w:i/>
          <w:iCs/>
          <w:sz w:val="28"/>
          <w:szCs w:val="28"/>
          <w:u w:val="single"/>
        </w:rPr>
      </w:pPr>
    </w:p>
    <w:p w:rsidR="00D319D2" w:rsidRPr="004E0536" w:rsidRDefault="00D319D2" w:rsidP="002045F8">
      <w:pPr>
        <w:spacing w:line="360" w:lineRule="auto"/>
        <w:jc w:val="both"/>
        <w:rPr>
          <w:rFonts w:ascii="Times New Roman" w:hAnsi="Times New Roman" w:cs="Times New Roman"/>
          <w:b/>
          <w:bCs/>
          <w:sz w:val="28"/>
          <w:szCs w:val="28"/>
        </w:rPr>
      </w:pPr>
      <w:r w:rsidRPr="004E0536">
        <w:rPr>
          <w:rFonts w:ascii="Times New Roman" w:hAnsi="Times New Roman" w:cs="Times New Roman"/>
          <w:b/>
          <w:bCs/>
          <w:i/>
          <w:iCs/>
          <w:sz w:val="28"/>
          <w:szCs w:val="28"/>
          <w:u w:val="single"/>
        </w:rPr>
        <w:t>3 класс</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Сонатина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И.Х. Рондо из концерта Соль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Ф.Э. Соната Соль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Сонатина Фа мажор 1 ч.; Сонатина для мандолин</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Гайдн Й. Сонатина Соль мажор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Глиэр Р. Рондо соч.43 соль минор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 Концерт Сольмажор №1</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Гуммель И. Вариации на тпрольскую тему</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Дусек Я. Сонатина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Диабелли А. соч.151 Сонатина №1: Рондо</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 соч.27 Сонатина ля минор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Клементи М. соч.36 Сонатина До мажор </w:t>
      </w:r>
    </w:p>
    <w:p w:rsidR="00D319D2" w:rsidRPr="004E0536" w:rsidRDefault="00D319D2" w:rsidP="002045F8">
      <w:pPr>
        <w:spacing w:line="360" w:lineRule="auto"/>
        <w:jc w:val="both"/>
        <w:rPr>
          <w:rFonts w:ascii="Times New Roman" w:hAnsi="Times New Roman" w:cs="Times New Roman"/>
          <w:i/>
          <w:iCs/>
          <w:sz w:val="28"/>
          <w:szCs w:val="28"/>
          <w:u w:val="single"/>
        </w:rPr>
      </w:pPr>
      <w:r w:rsidRPr="004E0536">
        <w:rPr>
          <w:rFonts w:ascii="Times New Roman" w:hAnsi="Times New Roman" w:cs="Times New Roman"/>
          <w:sz w:val="28"/>
          <w:szCs w:val="28"/>
        </w:rPr>
        <w:t>Рожавская Ю. Сонатина ч.2</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Кулау Ф. соч.55№1 Сонатина До мажор ч.1,2</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Майкапар С. Вариации на русскую тему</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В. Шесть сонатин: №4 Сонатина Си бемоль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Чимароза Д. Соната соль минор, Соната Ми бемоль мажор</w:t>
      </w:r>
    </w:p>
    <w:p w:rsidR="00D319D2" w:rsidRPr="004E0536" w:rsidRDefault="00D319D2" w:rsidP="002045F8">
      <w:pPr>
        <w:spacing w:line="360" w:lineRule="auto"/>
        <w:jc w:val="both"/>
        <w:rPr>
          <w:rFonts w:ascii="Times New Roman" w:hAnsi="Times New Roman" w:cs="Times New Roman"/>
          <w:sz w:val="28"/>
          <w:szCs w:val="28"/>
        </w:rPr>
      </w:pPr>
    </w:p>
    <w:p w:rsidR="00D319D2" w:rsidRPr="004E0536" w:rsidRDefault="00D319D2" w:rsidP="002045F8">
      <w:pPr>
        <w:spacing w:line="360" w:lineRule="auto"/>
        <w:jc w:val="both"/>
        <w:rPr>
          <w:rFonts w:ascii="Times New Roman" w:hAnsi="Times New Roman" w:cs="Times New Roman"/>
          <w:b/>
          <w:bCs/>
          <w:sz w:val="28"/>
          <w:szCs w:val="28"/>
        </w:rPr>
      </w:pPr>
      <w:r w:rsidRPr="004E0536">
        <w:rPr>
          <w:rFonts w:ascii="Times New Roman" w:hAnsi="Times New Roman" w:cs="Times New Roman"/>
          <w:b/>
          <w:bCs/>
          <w:i/>
          <w:iCs/>
          <w:sz w:val="28"/>
          <w:szCs w:val="28"/>
          <w:u w:val="single"/>
        </w:rPr>
        <w:t>4 класс</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Сонатина Фа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Шесть легких вариаций на швейцарскую тему</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Бетховен Л. Соната №20 Соль мажор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Шесть легких сонат: Соната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Гайдн Й. Соната – партита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Й. Соната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Й. Концерт Фа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 Вебер К. Сонатина Домажор 1 ч.</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 Легкие вариации на тему словацкой песни</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 Легкие вариации на тему украинской народной песни Соль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Клементи М. Соч 36 Сонатина Ре мажор, Сонатина Соль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Кулау Ф. Соч. 20,№2 Сонатина Соль мажор, Сонатина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Майкапар С. соч. 8 Вариации на русскую тему</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Чимароза Д. Сонаты: соль минор, Ми-бемоль мажор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Жилинский А. Сонатины: соль минор, ми минор</w:t>
      </w:r>
    </w:p>
    <w:p w:rsidR="00D319D2" w:rsidRPr="004E0536" w:rsidRDefault="00D319D2" w:rsidP="002045F8">
      <w:pPr>
        <w:spacing w:line="360" w:lineRule="auto"/>
        <w:jc w:val="both"/>
        <w:rPr>
          <w:rFonts w:ascii="Times New Roman" w:hAnsi="Times New Roman" w:cs="Times New Roman"/>
          <w:sz w:val="28"/>
          <w:szCs w:val="28"/>
        </w:rPr>
      </w:pPr>
    </w:p>
    <w:p w:rsidR="00D319D2" w:rsidRPr="004E0536" w:rsidRDefault="00D319D2" w:rsidP="002045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5 класс</w:t>
      </w:r>
    </w:p>
    <w:p w:rsidR="00D319D2" w:rsidRPr="004E0536" w:rsidRDefault="00D319D2" w:rsidP="002045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sz w:val="28"/>
          <w:szCs w:val="28"/>
        </w:rPr>
        <w:t>Бортнянский Д. Рондо</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 Концерт Фа мажор, ч.1</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 Концерт Ре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Легкая соната №2 фа минор, Сонатина Ми бемоль мажор, Соната №19 соль минор. Соната №20 Соль мажор, Шесть вариаций Соль мажор на тему из оперы Д. Паэзиелло «Мельничиха»</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Вебер К. соч.3 Анданте с вариациями</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 Соната До мажор (Фантазия)</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Дюссек И. соч.20 Сонатина Ми-бемоль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Клементи М. соч36 Сонатина Ре мажор 1 ч.</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Кулау Ф. соч. 59 Сонатина Ля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Рейнеке К. соч. 47 Сонатина №2 ч.1</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Рожавская Ю. Рондо</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Чимароза Д. Сонатины: ля минор, Си-бемоль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Штейбельт Д. Рондо До мажор</w:t>
      </w:r>
    </w:p>
    <w:p w:rsidR="00D319D2" w:rsidRPr="004E0536" w:rsidRDefault="00D319D2" w:rsidP="002045F8">
      <w:pPr>
        <w:spacing w:line="360" w:lineRule="auto"/>
        <w:jc w:val="both"/>
        <w:rPr>
          <w:rFonts w:ascii="Times New Roman" w:hAnsi="Times New Roman" w:cs="Times New Roman"/>
          <w:b/>
          <w:bCs/>
          <w:i/>
          <w:iCs/>
          <w:sz w:val="28"/>
          <w:szCs w:val="28"/>
          <w:u w:val="single"/>
        </w:rPr>
      </w:pPr>
    </w:p>
    <w:p w:rsidR="00D319D2" w:rsidRPr="004E0536" w:rsidRDefault="00D319D2" w:rsidP="002045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6 класс</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Бортнянский Д.  Соната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Гайдн Й.Сонаты №2 ми минор, чч.2,3 №5 До мажор,№7 Ре мажор,№21 Фа мажор,ч.1 №28 Ля мажор ч. 2,3   №29 Ми мажор ч.3   №30 Си-бемоль мажор ч.1,2№35 Соната Ля мажор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Гендель Г. Концерт Фа мажор, Гавот с вариациями Соль мажор, Сонатина ля минор, Ария с вариациями Си бемоль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 соч. 13 Сонатина Фа мажорсоч.40 Легкие вариации № 1 Ре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Клементи М. соч.26 Соната Ре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Клементи М. Сонатина Ми бемоль мажор, Соната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ЧимарозаЧ.Сонаты: до минор,Си-бемоль мажор</w:t>
      </w:r>
    </w:p>
    <w:p w:rsidR="00D319D2" w:rsidRPr="004E0536" w:rsidRDefault="00D319D2" w:rsidP="002045F8">
      <w:pPr>
        <w:spacing w:line="360" w:lineRule="auto"/>
        <w:jc w:val="both"/>
        <w:rPr>
          <w:rFonts w:ascii="Times New Roman" w:hAnsi="Times New Roman" w:cs="Times New Roman"/>
          <w:b/>
          <w:bCs/>
          <w:i/>
          <w:iCs/>
          <w:sz w:val="28"/>
          <w:szCs w:val="28"/>
          <w:u w:val="single"/>
        </w:rPr>
      </w:pPr>
    </w:p>
    <w:p w:rsidR="00D319D2" w:rsidRPr="004E0536" w:rsidRDefault="00D319D2" w:rsidP="002045F8">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7 класс</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соч.2 №1 Соната фа минор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Соната №1 фа минор, Соната №5 доминор, Соната №9 Ми мажор. Соната №25 Соль мажор, Рондо До мажор. Шесть легких вариаций Соль мажор, Девять вариаций Ля мажор на тему из оперы Д. Паэзиелло «Мельничиха».</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Вариации на тему Паганини.</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И.С. Концерт соль минор для фортепиано с оркестром.</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Вивальди А. Концерт №3 соль минор, ч.1.</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Ф.Э Соната фа минор. Соната до минор.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Бортнянский Д. Соната Фа мажор ч.1</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Гайдн Й. Сонаты №2 ми минор ч.1 ; №3 Ми-бемоль мажор ; №4 соль минор; №9 Ре мажор ч.1;   №13 Ми-бемоль мажор; №17 Соль мажорч.1.3 ; №20 Ре мажор; №26 Си-бемоль мажор ; №37 Ре мажор ч.1; №41 Ля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Кабалевский  Д. соч.13 Сонатина №2 соль минор.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Киркор Г. Сонатина ля минор </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В. Сонаты  №5, Соль мажор ч.1 №7 Домажор ч.1 Фантазия ре минор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Хачатурян А. Сонатина До мажор</w:t>
      </w:r>
    </w:p>
    <w:p w:rsidR="00D319D2" w:rsidRPr="004E0536" w:rsidRDefault="00D319D2" w:rsidP="002045F8">
      <w:pPr>
        <w:spacing w:line="360" w:lineRule="auto"/>
        <w:jc w:val="both"/>
        <w:rPr>
          <w:rFonts w:ascii="Times New Roman" w:hAnsi="Times New Roman" w:cs="Times New Roman"/>
          <w:b/>
          <w:bCs/>
          <w:i/>
          <w:iCs/>
          <w:sz w:val="28"/>
          <w:szCs w:val="28"/>
          <w:u w:val="single"/>
        </w:rPr>
      </w:pPr>
    </w:p>
    <w:p w:rsidR="00D319D2" w:rsidRPr="004E0536" w:rsidRDefault="00D319D2" w:rsidP="002045F8">
      <w:pPr>
        <w:spacing w:line="360" w:lineRule="auto"/>
        <w:jc w:val="both"/>
        <w:rPr>
          <w:rFonts w:ascii="Times New Roman" w:hAnsi="Times New Roman" w:cs="Times New Roman"/>
          <w:b/>
          <w:bCs/>
          <w:sz w:val="28"/>
          <w:szCs w:val="28"/>
        </w:rPr>
      </w:pPr>
      <w:r w:rsidRPr="004E0536">
        <w:rPr>
          <w:rFonts w:ascii="Times New Roman" w:hAnsi="Times New Roman" w:cs="Times New Roman"/>
          <w:b/>
          <w:bCs/>
          <w:i/>
          <w:iCs/>
          <w:sz w:val="28"/>
          <w:szCs w:val="28"/>
          <w:u w:val="single"/>
        </w:rPr>
        <w:t>8 класс</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Гайдн Й. – сонаты по требованиям 7 класса</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соч.2 №1 Соната фа минор, Соч. 13 Соната №8 доминор ч.3 соч. 14 №1 Соната №9 Ми мажор, №2 Соната№10 Соль мажор ч.1Соч79 Соната №25 Соль мажор ч.1</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Л. Сонаты: №5 Соль мажор,№7 До мажор,№12 Фа мажор, №13 Си бемоль мажор, №17 Фа мажор, фантазия ре минор, Рондо ре мажор, Концерт №4 Соль мажор, Концерт №17 Соль мажор, концерт №21 до мажор</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Прокофьев С. Пасторальная соната</w:t>
      </w:r>
    </w:p>
    <w:p w:rsidR="00D319D2" w:rsidRPr="004E0536" w:rsidRDefault="00D319D2" w:rsidP="002045F8">
      <w:pPr>
        <w:spacing w:line="360" w:lineRule="auto"/>
        <w:jc w:val="both"/>
        <w:rPr>
          <w:rFonts w:ascii="Times New Roman" w:hAnsi="Times New Roman" w:cs="Times New Roman"/>
          <w:sz w:val="28"/>
          <w:szCs w:val="28"/>
          <w:highlight w:val="yellow"/>
        </w:rPr>
      </w:pPr>
    </w:p>
    <w:p w:rsidR="00D319D2" w:rsidRPr="009E066D" w:rsidRDefault="00D319D2" w:rsidP="002045F8">
      <w:pPr>
        <w:spacing w:line="360" w:lineRule="auto"/>
        <w:jc w:val="both"/>
        <w:rPr>
          <w:rFonts w:ascii="Times New Roman" w:hAnsi="Times New Roman" w:cs="Times New Roman"/>
          <w:b/>
          <w:bCs/>
          <w:i/>
          <w:iCs/>
          <w:sz w:val="28"/>
          <w:szCs w:val="28"/>
          <w:u w:val="single"/>
        </w:rPr>
      </w:pPr>
      <w:r w:rsidRPr="009E066D">
        <w:rPr>
          <w:rFonts w:ascii="Times New Roman" w:hAnsi="Times New Roman" w:cs="Times New Roman"/>
          <w:b/>
          <w:bCs/>
          <w:i/>
          <w:iCs/>
          <w:sz w:val="28"/>
          <w:szCs w:val="28"/>
          <w:u w:val="single"/>
        </w:rPr>
        <w:t>9 класс</w:t>
      </w:r>
    </w:p>
    <w:p w:rsidR="00D319D2" w:rsidRPr="009E066D"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Бетховен Л. Сонаты № 1, 2, 3, 5, 6, 7, 8, 9, 10, 11, 16, 25, 27. Вариации Ля мажор (на русскую тему). Концерты № 1, 2, 3.</w:t>
      </w:r>
    </w:p>
    <w:p w:rsidR="00D319D2" w:rsidRPr="009E066D"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Гайдн Й. Сонаты (по выбору)</w:t>
      </w:r>
    </w:p>
    <w:p w:rsidR="00D319D2" w:rsidRPr="009E066D"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Григ Э. Соната ми минор, Концерт ля минор.</w:t>
      </w:r>
    </w:p>
    <w:p w:rsidR="00D319D2" w:rsidRPr="009E066D"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Лядов А. Вариации на тему Глинки</w:t>
      </w:r>
    </w:p>
    <w:p w:rsidR="00D319D2" w:rsidRPr="009E066D"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Моцарт В. Сонаты (по выбору), Вариации, Концерты.</w:t>
      </w:r>
    </w:p>
    <w:p w:rsidR="00D319D2" w:rsidRPr="009E066D"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Прокофьев С. Сонаты №№ 1, 2, 3</w:t>
      </w:r>
    </w:p>
    <w:p w:rsidR="00D319D2" w:rsidRPr="009E066D"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Равель М. Сонатина.</w:t>
      </w:r>
    </w:p>
    <w:p w:rsidR="00D319D2" w:rsidRPr="009E066D"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Рахманинов С. Концерты №№ 1, 2</w:t>
      </w:r>
    </w:p>
    <w:p w:rsidR="00D319D2" w:rsidRPr="004E0536" w:rsidRDefault="00D319D2" w:rsidP="002045F8">
      <w:pPr>
        <w:spacing w:line="360" w:lineRule="auto"/>
        <w:jc w:val="both"/>
        <w:rPr>
          <w:rFonts w:ascii="Times New Roman" w:hAnsi="Times New Roman" w:cs="Times New Roman"/>
          <w:sz w:val="28"/>
          <w:szCs w:val="28"/>
        </w:rPr>
      </w:pPr>
      <w:r w:rsidRPr="009E066D">
        <w:rPr>
          <w:rFonts w:ascii="Times New Roman" w:hAnsi="Times New Roman" w:cs="Times New Roman"/>
          <w:sz w:val="28"/>
          <w:szCs w:val="28"/>
        </w:rPr>
        <w:t>Скрябин А. Соч. 9 Прелюдия</w:t>
      </w:r>
      <w:r w:rsidRPr="004E0536">
        <w:rPr>
          <w:rFonts w:ascii="Times New Roman" w:hAnsi="Times New Roman" w:cs="Times New Roman"/>
          <w:sz w:val="28"/>
          <w:szCs w:val="28"/>
        </w:rPr>
        <w:t xml:space="preserve"> и Ноктюрн для левой руки</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 Вариации на тему Моцарта.</w:t>
      </w:r>
    </w:p>
    <w:p w:rsidR="00D319D2" w:rsidRPr="004E0536" w:rsidRDefault="00D319D2" w:rsidP="002045F8">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Шуберт Ф. Сонаты ми минор, ля минор соч. 42.</w:t>
      </w:r>
    </w:p>
    <w:p w:rsidR="00D319D2" w:rsidRPr="004E0536" w:rsidRDefault="00D319D2" w:rsidP="002045F8">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sz w:val="28"/>
          <w:szCs w:val="28"/>
        </w:rPr>
        <w:t xml:space="preserve">Владение различными видами техники исполнения на фортепиано: мелкая, крупная, аккордовая, октавная и т.д. техника. Умение использовать художественно оправданные технические приемы. </w:t>
      </w:r>
    </w:p>
    <w:p w:rsidR="00D319D2" w:rsidRPr="004E0536"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1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Гнесина Е. Маленькие этюды для начинающих №№ 1-3,7,9-13,15,19</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 Соч 6 «20 маленьких пьес для начинающих»: №№ 4,5,6.8. Соч. 32 «40 мелодических этюдов для начинающих»6 №№ 7,11,12,13,16-18. Соч. 60 легких фортепианных пьес»т.2: №326,37,42,43,57.</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Беренс Г. Соч. 70 «50 маленьких фортепианных пьес без октав» №№ 31-33, 43, 44, 50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Маленькие этюды: №№ 20-22, 24-32, 37</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Черни К. ред. Гермера ч.1 №№1-6</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Шитте А. соч.108. 25 маленьких этюдов №№1-15</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Маленькие этюды №№1-14</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Школа игры на фортепиано ред. Николаева (по выбору)</w:t>
      </w:r>
    </w:p>
    <w:p w:rsidR="00D319D2" w:rsidRPr="004E0536" w:rsidRDefault="00D319D2" w:rsidP="003F6C5C">
      <w:pPr>
        <w:spacing w:line="360" w:lineRule="auto"/>
        <w:jc w:val="both"/>
        <w:rPr>
          <w:rFonts w:ascii="Times New Roman" w:hAnsi="Times New Roman" w:cs="Times New Roman"/>
          <w:b/>
          <w:bCs/>
          <w:i/>
          <w:iCs/>
          <w:sz w:val="28"/>
          <w:szCs w:val="28"/>
          <w:u w:val="single"/>
        </w:rPr>
      </w:pPr>
    </w:p>
    <w:p w:rsidR="00D319D2" w:rsidRPr="009E066D"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2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Е. Гнесина Подготовительные упражнения к различным видам фортепианной техники (по выбору)</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Беренс Г. Соч. 70 «50 Маленьких фортепианных пьес без октав»: Этюд №47</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Маленькие этюды №№ 37,38,44.45,50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Бертини А. Соч. 100 Этюды: №№ 2,7,12, 22</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Дювернуа Ж. Соч. 176 Этюды: №№9.13,14,23,24</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Лак Т. Соч. 172 Этюды №31,2-6,8</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Лекуппе Ф. Соч.24 Этюды №№ 12,14,16.17,19</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Лемуан А. Соч.37 Этюды:№№4,5.8.11.12,15,16,20-23,32,35,37</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Черни К. редакция  Гермера ч.1 №№7,11,13-18,20,21.23-29,40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Шитте А. соч.108 25маленьких этюдов:№№16,21-23</w:t>
      </w:r>
    </w:p>
    <w:p w:rsidR="00D319D2" w:rsidRPr="004E0536"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3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Гнесина Е. Маленькие этюды для начинающих тетрадь 4 №№31,33</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Лемуан А. соч.37  50 характерных прогрессивных этюдов №№4,5,9,11,12,15,16,20-23,35,39</w:t>
      </w:r>
      <w:r w:rsidRPr="004E0536">
        <w:rPr>
          <w:rFonts w:ascii="Times New Roman" w:hAnsi="Times New Roman" w:cs="Times New Roman"/>
          <w:sz w:val="28"/>
          <w:szCs w:val="28"/>
        </w:rPr>
        <w:br/>
        <w:t>Лешгорн А. соч. 65 Избранные этюды для начинающих(по выбору)</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Черни К. соч. 821 Этюды №№5,7,24,26,33,35ред. Гермера ч.1 №№17,18,21-23,25,26,28,30-32,34-36,38,41-43,45,46</w:t>
      </w:r>
    </w:p>
    <w:p w:rsidR="00D319D2"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Шитте А. соч. 68 25 этюдов №№2,3,6,9</w:t>
      </w:r>
    </w:p>
    <w:p w:rsidR="00D319D2" w:rsidRPr="00BE6AE2"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4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Беренс Г.32 избранных этюдов из соч. 61 №№1-3,24 соч.88 Этюды №№28-30,32,33,36,37,41,44,48,50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Беренс Г. 32 избранных этюдов» из соч. 61, 88: №310.11,12,16,26,27</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Бертини А. «28 избранных этюдов» (из соч. 29 32): №№1,4,5,</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Соч.100 Этюды №38.9.10,11,13,17,19-21</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Кажлаев М. Три этюда:№3</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Лемуан А. Соч. 37 Этюды№№ 28,29,33.36,41,42, 44.48,50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Лешгорн А. Соч.66,Этюд №3</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Майкапар С. соч.31 Прелюдия-стаккато</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Черни К. редакция Гермера ч.1№№42,43,46,48,50. Ч.2:№№1.4,5.6.7.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Этюд Ми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Соч. 139 Этюды №№68,86. Соч.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261 Этюды №№83.86,93, 102,111,118.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 599 Этюды №№84,88.91-93,100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 748 Этюд №19</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 821 Этюды №№59,113,116,152</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 849 Этюды №№9.16.</w:t>
      </w:r>
    </w:p>
    <w:p w:rsidR="00D319D2" w:rsidRPr="004E0536"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5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Беренс Г.32 избранных этюда из соч.61  №№4-9,12,16,18-20,23,25,30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Бертини А. «28 избранных этюдов» из соч. 29,32: №315,18,19,22,26</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Герц Г. Соч. 179 Этюды №№ 3,4,5</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Черни К. редакция Гермера ч.2 №№9-12,15-21,24-32</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соч.299 Школа беглости №№1-4,6,7,11</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соч.821 №№25,26,28,33,43,45,53</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Шитте Л. соч.68  25этюдов №10,17,18,19,21,23</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 75 Этюд №5</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Шмит Г. Соч.3 Этюды №310, 16019</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Щедрин Р. Этюд ля минор</w:t>
      </w:r>
    </w:p>
    <w:p w:rsidR="00D319D2" w:rsidRPr="004E0536"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6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Беренс Г. 32 избранных этюдовиз соч. 61 и 88 №№3-15, 26-29</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Бертини А.  28 избранных этюдов из соч.29 и 32  №№15-18, 20, 22-25</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Аренский А. Соч.19 №1 си минор,соч. 63 №1, Прелюдия ля минор, Соч. 74 Этюды №№1,2</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 Соч.101»12 мелодических этюдов» №№3,10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Геллер С. Соч. 15 №13 Токкатина(этюд)</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Григ Э. Соч. 43 Бабочка, соч. 62 №4 Ручеек</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Крамер И. соч.60 Избранные этюды №№1-8 10, 13,16, 18-21,23,24,28,44</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Лешгорн А. Соч.38 этюды №№13,29; Соч. 66 Этюды №3 25,27,29.32; Соч.136 Школа беглости №311.13,15-19,20-22</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Лист Ф. Соч. 1 Юношеские этюды №№1,4,5</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Мошковский М. соч. 18 Этюды №№3, 8, 10, 11</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Черни К. соч.299 Школа беглости №№5, 8, 9, 12. 13, 15, 17-20, 28-30</w:t>
      </w:r>
    </w:p>
    <w:p w:rsidR="00D319D2" w:rsidRPr="004E0536"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sz w:val="28"/>
          <w:szCs w:val="28"/>
        </w:rPr>
      </w:pPr>
      <w:r w:rsidRPr="004E0536">
        <w:rPr>
          <w:rFonts w:ascii="Times New Roman" w:hAnsi="Times New Roman" w:cs="Times New Roman"/>
          <w:b/>
          <w:bCs/>
          <w:i/>
          <w:iCs/>
          <w:sz w:val="28"/>
          <w:szCs w:val="28"/>
          <w:u w:val="single"/>
        </w:rPr>
        <w:t>7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Беренс Г. соч. 61 Этюды Тетради 1-4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Лешгорн А. соч.66 Этюды №№27, 29, 32соч. 136 Школа беглости (по выбору)</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Рахманинов С. Юношеские пьесы: Пьеса-фантазия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Регер М Скерцо для одной левой руки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Черни К. соч. 299 Школа беглости №№9, 17, 20, 23-25, 28, 29, 32; Соч.399 Этюды 4.6; Соч. 553 Октавные этюды 21,2; Соч.718 этюд № 17</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Шитте Л. Соч.68 Этюд №25</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Шусер А. Этюд №1</w:t>
      </w:r>
    </w:p>
    <w:p w:rsidR="00D319D2" w:rsidRPr="00E9341A" w:rsidRDefault="00D319D2" w:rsidP="003F6C5C">
      <w:pPr>
        <w:spacing w:line="360" w:lineRule="auto"/>
        <w:jc w:val="both"/>
        <w:rPr>
          <w:rFonts w:ascii="Times New Roman" w:hAnsi="Times New Roman" w:cs="Times New Roman"/>
          <w:b/>
          <w:bCs/>
          <w:i/>
          <w:iCs/>
          <w:sz w:val="16"/>
          <w:szCs w:val="16"/>
          <w:u w:val="single"/>
        </w:rPr>
      </w:pPr>
    </w:p>
    <w:p w:rsidR="00D319D2" w:rsidRPr="00BE6AE2"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8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Клементи М.–Таузиг К. Этюды: №№1, 2, 9, 11, 13</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Кобылянский А. Семь октавных этюдов   №№ 1, 2, 4, 7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Лист Ф. Юношеские этюды №32,8,10,12</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Метнер Н. Этюд средней трудности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Мошелес М. Соч.70 Избранные этюды №№ 4,5,10,12,13</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 Мак-Доуэл Э. соч. 46 «Вечное движение»№2</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Мошковский М. соч. 72 ,  15виртуозныхэтюдов №№1, 2, 4, 5, 6, 9; Соч. 57 №1 Нетерпение; Соч. 66№1 Мимолетная мысль</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Черни К. соч. 740 Искусство беглости пальцев: №№1-6, 10-13, 17, 18, 21, 23, 24; Соч. 335,Этюды №№12,21,46; Соч. 553 Октавные этюды №3 4,5; Соч. 740 этюды №31-6. 10-14, 16-18,23-25,41</w:t>
      </w:r>
    </w:p>
    <w:p w:rsidR="00D319D2" w:rsidRPr="00E9341A" w:rsidRDefault="00D319D2" w:rsidP="003F6C5C">
      <w:pPr>
        <w:spacing w:line="360" w:lineRule="auto"/>
        <w:jc w:val="both"/>
        <w:rPr>
          <w:rFonts w:ascii="Times New Roman" w:hAnsi="Times New Roman" w:cs="Times New Roman"/>
          <w:b/>
          <w:bCs/>
          <w:i/>
          <w:iCs/>
          <w:sz w:val="16"/>
          <w:szCs w:val="16"/>
          <w:highlight w:val="yellow"/>
          <w:u w:val="single"/>
        </w:rPr>
      </w:pPr>
    </w:p>
    <w:p w:rsidR="00D319D2" w:rsidRPr="00BE6AE2" w:rsidRDefault="00D319D2" w:rsidP="003F6C5C">
      <w:pPr>
        <w:spacing w:line="360" w:lineRule="auto"/>
        <w:jc w:val="both"/>
        <w:rPr>
          <w:rFonts w:ascii="Times New Roman" w:hAnsi="Times New Roman" w:cs="Times New Roman"/>
          <w:b/>
          <w:bCs/>
          <w:i/>
          <w:iCs/>
          <w:sz w:val="28"/>
          <w:szCs w:val="28"/>
          <w:u w:val="single"/>
        </w:rPr>
      </w:pPr>
      <w:r w:rsidRPr="00BE6AE2">
        <w:rPr>
          <w:rFonts w:ascii="Times New Roman" w:hAnsi="Times New Roman" w:cs="Times New Roman"/>
          <w:b/>
          <w:bCs/>
          <w:i/>
          <w:iCs/>
          <w:sz w:val="28"/>
          <w:szCs w:val="28"/>
          <w:u w:val="single"/>
        </w:rPr>
        <w:t>9 класс</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Гензельт А. Этюды.</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Кесслер И. соч. 100 Этюды тт. 2, 3, 4.</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Клементи М. Этюды.</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Лист Ф. Концертные этюды</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Мендельсон Ф. Этюды.</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Мошковский М. Соч. 72 Этюды, соч. 48 этюды Ре мажор, До мажор</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Паганини-Лист Этюды Ми мажор</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Тальберг З. Соч. 26 Этюд фа-диез минор</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Черни К. Соч. 740 Этюды</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Шлецер П. Этюд Ля-бемоль мажор</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Шимановский К. Соч. 4 Этюды.</w:t>
      </w:r>
    </w:p>
    <w:p w:rsidR="00D319D2" w:rsidRPr="004E0536"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Шопен Ф. Соч. 10 и соч. 25 (по выбору</w:t>
      </w:r>
      <w:r w:rsidRPr="004E0536">
        <w:rPr>
          <w:rFonts w:ascii="Times New Roman" w:hAnsi="Times New Roman" w:cs="Times New Roman"/>
          <w:sz w:val="28"/>
          <w:szCs w:val="28"/>
        </w:rPr>
        <w:t>)</w:t>
      </w:r>
    </w:p>
    <w:p w:rsidR="00D319D2"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sz w:val="28"/>
          <w:szCs w:val="28"/>
        </w:rPr>
      </w:pPr>
      <w:r w:rsidRPr="004E0536">
        <w:rPr>
          <w:rFonts w:ascii="Times New Roman" w:hAnsi="Times New Roman" w:cs="Times New Roman"/>
          <w:b/>
          <w:bCs/>
          <w:i/>
          <w:iCs/>
          <w:sz w:val="28"/>
          <w:szCs w:val="28"/>
          <w:u w:val="single"/>
        </w:rPr>
        <w:t>Требования по гаммам</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1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В течение года ученик должен пройти: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2-3 мажорные гаммы в две октавы каждой рукой отдельно, в противоположном движении двумя руками при симметричной аппликатуре Тонические трезвучия аккордами по три звука каждой рукой отдельно.</w:t>
      </w:r>
    </w:p>
    <w:p w:rsidR="00D319D2" w:rsidRPr="004E0536" w:rsidRDefault="00D319D2" w:rsidP="003F6C5C">
      <w:pPr>
        <w:spacing w:line="360" w:lineRule="auto"/>
        <w:jc w:val="both"/>
        <w:rPr>
          <w:rFonts w:ascii="Times New Roman" w:hAnsi="Times New Roman" w:cs="Times New Roman"/>
          <w:b/>
          <w:bCs/>
          <w:sz w:val="28"/>
          <w:szCs w:val="28"/>
        </w:rPr>
      </w:pPr>
      <w:r w:rsidRPr="004E0536">
        <w:rPr>
          <w:rFonts w:ascii="Times New Roman" w:hAnsi="Times New Roman" w:cs="Times New Roman"/>
          <w:b/>
          <w:bCs/>
          <w:i/>
          <w:iCs/>
          <w:sz w:val="28"/>
          <w:szCs w:val="28"/>
          <w:u w:val="single"/>
        </w:rPr>
        <w:t>2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В течение года ученик должен пройти:4-5 мажорных гамм в прямом и противоположном движении двумя руками в две октавы.Минорные гаммы «ля», «ми»  каждой рукой отдельно в две октавы.Тонические трезвучия с обращениями по три звука каждой рукой отдельно.</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3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В течение года ученик должен пройти: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Мажорные и минорные гаммы до двух знаков;</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Хроматические гаммы каждой рукой отдельно от звуков «ре», «соль-диез»;</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Тонические трезвучия с обращениями по три звука. Каждой рукой отдельно;</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Арпеджио короткие по четыре звука каждой рукой отдельно.</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4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В течение года ученик должен пройти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Мажорные и минорные гаммы до 3 знаков в прямом и противоположном движении;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Хроматические гаммы двумя руками;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Тонические трезвучия аккордами по три звука двумя руками, короткие арпеджио двумя руками, ломаные арпеджио  отдельно каждой рукой.</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5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В течение года ученик должен пройти: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Мажорные гаммы до 4 знаков в прямом и противоположном движении;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Хроматические гаммы  двумя руками;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Аккорды,арпеджио короткие и ломаные двумя руками,длинные – каждой рукой отдельно;</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Доминантсептаккорд– короткие арпеджио каждой рукой отдельно.</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6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В течение года ученик должен пройти: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Мажорные и минорные гаммы до 5 знаков в прямом и противоположном движении;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2-3 гаммы в терцию и в дециму;</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Хроматические гаммы в прямом и противоположном движении;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Аккорды,арпеджио короткие,ломаные и длинные без обращений двумя руками;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Доминантсептаккорд короткими арпеджио двумя руками;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Уменьшенный септаккорд короткими арпеджио.</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7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Мажорные и минорные гаммы до 6 знаков в прямом и противоположном движении;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3-5 гаммы в терцию, дециму. В сексту от белых клавиш;</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Хроматические гаммы в прямом и противоположном движении;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Аккорды, арпеджио короткие, ломаные, длинные;</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Доминантсептаккорд короткими и длинными арпеджио;</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Уменьшенный септаккорд – короткими и длинными арпеджио.</w:t>
      </w:r>
    </w:p>
    <w:p w:rsidR="00D319D2" w:rsidRPr="004E0536"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4. Работа над произведениями малой формы</w:t>
      </w:r>
    </w:p>
    <w:p w:rsidR="00D319D2"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Работа над кантиленой, образными произведениями. Использование всех видов техники и полифонии, различных видов фортепианного туше. Развитие творческих способностей, фантазии. </w:t>
      </w:r>
    </w:p>
    <w:p w:rsidR="00D319D2"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b/>
          <w:bCs/>
          <w:i/>
          <w:iCs/>
          <w:sz w:val="28"/>
          <w:szCs w:val="28"/>
        </w:rPr>
      </w:pPr>
      <w:r w:rsidRPr="004E0536">
        <w:rPr>
          <w:rFonts w:ascii="Times New Roman" w:hAnsi="Times New Roman" w:cs="Times New Roman"/>
          <w:b/>
          <w:bCs/>
          <w:i/>
          <w:iCs/>
          <w:sz w:val="28"/>
          <w:szCs w:val="28"/>
        </w:rPr>
        <w:t>Репертуарный список:</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1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Гедике  А. соч. 36 60 легких фортепианных пьес   Тетрадь 1: Заинька, Колыбельная, Сарабанда, Танец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Гречанинов А. соч. 98 Детский альбом:Маленькая сказка, Скучный рассказ, В разлуке, Мазурка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25 легких пьес: Украинская мелодия. Осень в лесу. Вальс. Сказка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ГедикеА. Соч. 36 «60 легких фортепианных пьес: Заинька. Колыбельная. Сарабанда, Танец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Майкапар С. Колыбельная сказочка ре мажор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Парфенов И. Детский альбом для фортепиано: Белочка, Танец зеленой лягушки. О чем пела кукушка. Танец куклы. Дедушка и ослик</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Слонов Ю. Кошечка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Филлипенко А. Цыплятки</w:t>
      </w:r>
    </w:p>
    <w:p w:rsidR="00D319D2"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2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 соч. 6 Пьесы: № 5, 8, 15,19;соч.58 Прелюдия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Гречанинов А.  соч.98 Детский альбом (пьесы по выбору); соч. 123 Бусинки (по выбору)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Майкапар С. соч. 28 Бирюльки: Маленький командир, Мотылек, Мимолетное виденье</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Парфенов И. Детский альбом для фортепиано: Бармалей. Аллеманда. Мазурка. Русский танец. Жонглер.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Парфенов И. Альбом сюит Анны Владиславовны: Сарабанда майского жука. Мазурка трех поросят.Шествие одуванчиков. Валь речных лилий</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Чайковский П.  соч. 39 Детский альбом: Болезнь куклы, Старинная французская песенка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Шуман Р. соч. 68 Альбом для юношества: Мелодия, марш, Первая потеря</w:t>
      </w:r>
    </w:p>
    <w:p w:rsidR="00D319D2"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3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 соч. 6  20 маленьких пьес для начинающих: №№14, 16-20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Глиэр Р. Маленький марш</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Гречанинов А.  соч.118 Восточный напев, соч.123 Бусинки: Грустная песенка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Беркович. И. Соч. 20 «12 пьес на народные мелодии»: Русская песня. Молдавская мелодия.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Пять шотландских народных песен</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Гаврилин В. Лисичка поранила лапу</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 Чувство. Простодушие</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Гречанинов А. Соч. 118 Восточный напев</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 119 Счастливая встреча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Кабалевский Д. соч.27 Токкатинасоч. 39 Клоуны</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Майкапар С. соч.23 Миниатюры: Тарантелласоч28 Бирюльки: Тревожная минута, Эхо в горах, Весною</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Парфенов И. Альбом сюит Анны Владиславовны: Мазурка Мальвины и Пьеро. Сарабанда черепахи Тортиллы, Вальс весенних ландышей, Пришла осенняя пора, Как поросенок и теленок пели дуэтом</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Регер М. Соч. 17 Альбом для юношества: Резвость</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Шостакович Д. Танцы кукол: Шарманка. Танец</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Шуман Р. Соч.68 Альбом для юношества: Сицилийская песенка. Веселый крестьянин. Первая утрата. Смелый наездник</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Шварц Л. Сказочка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Хачатурян А. Андантино</w:t>
      </w:r>
    </w:p>
    <w:p w:rsidR="00D319D2"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4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Аллеманда, Элегия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В.Ф Весна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Бойко Р. Из норвежской поэзии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Григ Э. Соч. 12 Лирические пьесы: Вальс. Песня сторожа. Танец эльфов. Пеня родины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Глиэр Р. Альбом фортепианных пьес: соч.31 №3 Колыбельная, №11 Листок из альбома,соч.34 №15 Русская песня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Калинников В. Грустная песенка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Лепин А. Кот и лиса; Пьеро</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Симонова Т. Крошка енот; Фламинго; Вступление</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Парфенов И. Воткинский альбом: Портрет в гостиной. Весна, подснежник и ручей. Цветок весенний ландыш. Лесные прогулки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Мендельсон Ф. Соч. 72 Шесть детских пьес для фортепиано: №5 соль минор.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Песни без слов: №4 Ля мажор, №6 соль минор, №9 Ми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Мусоргский М. Слеза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Мясковский М. Соч.74 В дреме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Гьюл Б. Миниатюра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Шютт Л. Попугай</w:t>
      </w:r>
    </w:p>
    <w:p w:rsidR="00D319D2"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BE6AE2">
        <w:rPr>
          <w:rFonts w:ascii="Times New Roman" w:hAnsi="Times New Roman" w:cs="Times New Roman"/>
          <w:b/>
          <w:bCs/>
          <w:i/>
          <w:iCs/>
          <w:sz w:val="28"/>
          <w:szCs w:val="28"/>
          <w:u w:val="single"/>
        </w:rPr>
        <w:t>5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Аренский А. Соч. 25 Экспромт Си мажор, № 1, соч. 53 Романс Фа мажор, соч. 46 Незабудка.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Глазунов А. Юношеские пьесы.</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Григ Э. Соч. 43 Птичка, Бабочка, соч. 3 Поэтические картинки, Ноктюрн До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Лядов А. Соч. 10 прелюдия № 1, соч. 11 прелюдия, соч. 40 Музыкальная табакерка.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Мендельсон Ф. Соч. 72 Детские пьесы, Песни без слов: № 4 Ля мажор, № 8 Ля мажор, № 19 Ми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Прокофьев С. «Детская музыка» (по выбору), соч. 22 Мимолетности (по выбору).</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Шуберт Ф. Скерцо Си-бемоль мажор, экспромты соч. 90: Ми-бемоль мажор, Ля-бемоль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Шопен Ф. Вальс Ля-бемоль мажор № 9, си минор № 10, Мазурки соч. 7, соч. 17.Шуман Р. Соч. 68 Альбом для юношества, Детские сцены.</w:t>
      </w:r>
    </w:p>
    <w:p w:rsidR="00D319D2" w:rsidRPr="004E0536" w:rsidRDefault="00D319D2" w:rsidP="003F6C5C">
      <w:pPr>
        <w:spacing w:line="360" w:lineRule="auto"/>
        <w:jc w:val="both"/>
        <w:rPr>
          <w:rFonts w:ascii="Times New Roman" w:hAnsi="Times New Roman" w:cs="Times New Roman"/>
          <w:b/>
          <w:bCs/>
          <w:sz w:val="28"/>
          <w:szCs w:val="28"/>
        </w:rPr>
      </w:pPr>
      <w:r w:rsidRPr="004E0536">
        <w:rPr>
          <w:rFonts w:ascii="Times New Roman" w:hAnsi="Times New Roman" w:cs="Times New Roman"/>
          <w:b/>
          <w:bCs/>
          <w:i/>
          <w:iCs/>
          <w:sz w:val="28"/>
          <w:szCs w:val="28"/>
          <w:u w:val="single"/>
        </w:rPr>
        <w:t>6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Алябьев А. Мазурка Ми-бемоль мажор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Аренский А. Соч. 25 №1 Экспромт си мажор; Соч. 53 №3 Романс Фа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Бабаджанян А. Экспромт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Соч. 33 Багатели: Ми бемоль мажор, Ля мажор; Соч. 126 Багатели: №2 соль минор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Дебюсси К. Арабески №№1,2</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Кажлаев М. Дагестанский альбом. 10 пьес на народные темы: №№1,2 на темы аварских песен, №№5,6 на темы даргинских песен</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 Ноктюрн Разлука. Мелодический вальс ми бемоль мажор. Андалузский танец</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Григ Э. Поэтические картинки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Глиэр Р. Соч. 1 №1 Мазурка; соч. 34№1 В мечтах</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Лист Ф. Утешение Ми мажор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Мендельсон Ф. Песни без слов №4 ля минор, №9 Ми мажор, № 48 До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 Мазурки доминор, ля минор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Мусоргский М. Слеза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Хачатурян А. Подражание народному</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Чайковский П. соч. 37 Времена года Песня жаворонка, Подснежник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Шуман Р. Соч. 68 Альбом для юношества: Незнакомец, Зима, Отзвуки театра, Воспоминание</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Симонова Н. Вальсы (выборочно)</w:t>
      </w:r>
    </w:p>
    <w:p w:rsidR="00D319D2"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7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Бородин А. Ноктюрн, В монастыре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 Мелодический вальс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Гречанинов соч. 37 № 1 А. Экспромт</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Григ Э.соч. 3 Поэтические картинки (выборочно); соч. 43 Бабочка, Птичка, Весной; соч. 71 Кобольд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Клейнмихель Р. Листок, гонимый ветром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Мусоргский М. Детское скерцо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Мендельсон Ф. Песни без слов: №№1, 2,16, 20,22, 35</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Парфенов И. «Домик в Клину»: В полях мете неистовая вьюга. Зимний вальс. Тихий уголок. Далекое-близкое.</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Парфенов И. «Воткинский альбом»: Цветы полевые. Голубеют в лесах васильки. Летний вечер.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Прокофьев С. Соч.22 Мимолетности. Сказки старой бабушки. Гавот фа диез минор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Рахманинов С. Соч.3 №3 Мелодия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Рубинштейн А. Соч. 44 №1 Романс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Скрябин А. Соч.2 №2 Прелюдия си мажор, №3 Экспромт в виде мазурки</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Скултэ А Прелюдия До диез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П. Колыбельная песня. Романс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 37 Времена года: Белые ночи. Баркарола. Вальс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Соч.40 №9 Вальс- фантазия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Шопен Ф. Листки из альбома: Афтограф. Ларго. Контрданс. Экосезы. Ноктюрн до диез минор.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Шостакович Д. Три фантастических танца.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Шуберт Ф. Экспромт Ля бемоль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Шуман Р. Соч. 99 Пестрые страницы: №1 Ля мажор. №3 Ми мажор</w:t>
      </w:r>
    </w:p>
    <w:p w:rsidR="00D319D2"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Фильд Дж. Ноктюрны №2 Си-бемоль мажор, №3 ре минор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 </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8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 Тарантелла, Ноктюрн «Разлука»,Детская полька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Григ Э. соч. 65 Свадебный день в Трольдхаугене</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Балачивадзе А. Танец. Ноктюрн фа диез минор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Багатели: №2 До мажор, №5 До мажор, №7 Ля бемоль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Даргомыжский А. Скерцо «Пылкость и хладнокровие»</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 – Балакирев М. Жаворонок</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Глиэр Р. Соч. 16 Прелюдия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Дебюсси К. Бергамская сюита: Лунный свет. Прелюдия. Дельфийские танцовщицы. Холмы Анакапри. Девушка с волосами цвета льна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Лист Ф. Утешение Ре-бемоль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Прокофьев С. Соч. 22 Мимолетности№№ 1, 2, 4, 10, 11, 12, 17</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П. соч. 40 Вальс Русская пляска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Шопен Ф. Ноктюрн до-диез минор</w:t>
      </w:r>
    </w:p>
    <w:p w:rsidR="00D319D2" w:rsidRPr="004E0536" w:rsidRDefault="00D319D2" w:rsidP="003F6C5C">
      <w:pPr>
        <w:spacing w:line="360" w:lineRule="auto"/>
        <w:jc w:val="both"/>
        <w:rPr>
          <w:rFonts w:ascii="Times New Roman" w:hAnsi="Times New Roman" w:cs="Times New Roman"/>
          <w:sz w:val="28"/>
          <w:szCs w:val="28"/>
        </w:rPr>
      </w:pPr>
    </w:p>
    <w:p w:rsidR="00D319D2" w:rsidRPr="00BE6AE2" w:rsidRDefault="00D319D2" w:rsidP="003F6C5C">
      <w:pPr>
        <w:spacing w:line="360" w:lineRule="auto"/>
        <w:jc w:val="both"/>
        <w:rPr>
          <w:rFonts w:ascii="Times New Roman" w:hAnsi="Times New Roman" w:cs="Times New Roman"/>
          <w:b/>
          <w:bCs/>
          <w:i/>
          <w:iCs/>
          <w:sz w:val="28"/>
          <w:szCs w:val="28"/>
          <w:u w:val="single"/>
        </w:rPr>
      </w:pPr>
      <w:r w:rsidRPr="00BE6AE2">
        <w:rPr>
          <w:rFonts w:ascii="Times New Roman" w:hAnsi="Times New Roman" w:cs="Times New Roman"/>
          <w:b/>
          <w:bCs/>
          <w:i/>
          <w:iCs/>
          <w:sz w:val="28"/>
          <w:szCs w:val="28"/>
          <w:u w:val="single"/>
        </w:rPr>
        <w:t>9 класс</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Барток Б.Румынские танца</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Брамс И. Соч. 79 Рапсодии си минор, соль минор</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Верди-ЛистРиголетто</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Глазунов А. Баркарола Ре-бемоль мажор</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Дебюсси К. Прелюдии, Бергамская сюита, Сюита для фортепиано</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Лист Ф. Венгерские рапсодии (по выбору), «Сонеты Петрарки» Ми мажор, Ля-бемоль мажор</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Метнер Н. Сказка фа минор, соч. 39 Канцона-серенада</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Мийо Д. Бразильские танцы</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Прокофьев С. Соч. 102 Сюита из балета «Золушка», соч. 75 Сюита из балета «Ромео и Джульетта», соч. 22 «Мимолетности», Сарказмы</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Равель М.Павана</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Рахманинов С. Соч. 23 и соч. 32 Прелюдии, Шесть музыкальных моментов</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Скрябин А. Соч. 11, соч. 15, соч. 16 Прелюдии</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Чайковский П. «Времена года», соч. 72 «Размышление», соч. 59 «Думка», соч. 1 Русское скерцо</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Шопен Ф. Полонезы, Вальсы, Ноктюрны, Экспромт Ля-бемоль мажор, Баллады №№ 2,3; Скерцо № 1, 2.</w:t>
      </w:r>
    </w:p>
    <w:p w:rsidR="00D319D2" w:rsidRPr="00BE6AE2"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Шостакович Д. Соч. 34 Прелюдии, Афоризмы</w:t>
      </w:r>
    </w:p>
    <w:p w:rsidR="00D319D2" w:rsidRPr="004E0536" w:rsidRDefault="00D319D2" w:rsidP="003F6C5C">
      <w:pPr>
        <w:spacing w:line="360" w:lineRule="auto"/>
        <w:jc w:val="both"/>
        <w:rPr>
          <w:rFonts w:ascii="Times New Roman" w:hAnsi="Times New Roman" w:cs="Times New Roman"/>
          <w:sz w:val="28"/>
          <w:szCs w:val="28"/>
        </w:rPr>
      </w:pPr>
      <w:r w:rsidRPr="00BE6AE2">
        <w:rPr>
          <w:rFonts w:ascii="Times New Roman" w:hAnsi="Times New Roman" w:cs="Times New Roman"/>
          <w:sz w:val="28"/>
          <w:szCs w:val="28"/>
        </w:rPr>
        <w:t>Шуман Р. Венский карнавал, Бабочки, соч. 99 Пестрые лис</w:t>
      </w:r>
      <w:r w:rsidRPr="004E0536">
        <w:rPr>
          <w:rFonts w:ascii="Times New Roman" w:hAnsi="Times New Roman" w:cs="Times New Roman"/>
          <w:sz w:val="28"/>
          <w:szCs w:val="28"/>
        </w:rPr>
        <w:t>тки, соч. 124 Листки из альбома, соч. 4 Шесть интермеццо</w:t>
      </w:r>
    </w:p>
    <w:p w:rsidR="00D319D2" w:rsidRPr="004E0536" w:rsidRDefault="00D319D2" w:rsidP="003F6C5C">
      <w:pPr>
        <w:spacing w:line="360" w:lineRule="auto"/>
        <w:jc w:val="both"/>
        <w:rPr>
          <w:rFonts w:ascii="Times New Roman" w:hAnsi="Times New Roman" w:cs="Times New Roman"/>
          <w:b/>
          <w:bCs/>
          <w:i/>
          <w:iCs/>
          <w:sz w:val="28"/>
          <w:szCs w:val="28"/>
          <w:u w:val="single"/>
        </w:rPr>
      </w:pPr>
    </w:p>
    <w:p w:rsidR="00D319D2"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Прохождение с учащимися </w:t>
      </w:r>
      <w:r w:rsidRPr="004E0536">
        <w:rPr>
          <w:rFonts w:ascii="Times New Roman" w:hAnsi="Times New Roman" w:cs="Times New Roman"/>
          <w:b/>
          <w:bCs/>
          <w:i/>
          <w:iCs/>
          <w:sz w:val="28"/>
          <w:szCs w:val="28"/>
        </w:rPr>
        <w:t>концертного репертуара</w:t>
      </w:r>
      <w:r>
        <w:rPr>
          <w:rFonts w:ascii="Times New Roman" w:hAnsi="Times New Roman" w:cs="Times New Roman"/>
          <w:b/>
          <w:bCs/>
          <w:i/>
          <w:iCs/>
          <w:sz w:val="28"/>
          <w:szCs w:val="28"/>
        </w:rPr>
        <w:t xml:space="preserve"> </w:t>
      </w:r>
      <w:r w:rsidRPr="004E0536">
        <w:rPr>
          <w:rFonts w:ascii="Times New Roman" w:hAnsi="Times New Roman" w:cs="Times New Roman"/>
          <w:sz w:val="28"/>
          <w:szCs w:val="28"/>
        </w:rPr>
        <w:t>фортепианной музыки. Воспитание исполнительских навыков. Умение охватить протяженные по времени музыкальные произведения. Разнообразное и яркое владение звуковой палитрой и динамикой. Умение донести до слушателя свой исполнительский замысел.</w:t>
      </w:r>
    </w:p>
    <w:p w:rsidR="00D319D2" w:rsidRPr="004E0536"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Примерный перечень из программы:</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1-2 классы</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Майкапар С. соч. 28 Бирюльки: Маленький командир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Фрид Г. соч.41 Веселый скрипач</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Детский альбом соч.39: Болезнь куклы</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3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Майкапар С. соч. 23 Тарантелла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соч.39 Детский альбом: Мазурка, Итальянская песенка, Немецкая песенка, Новая кукла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Шуман соч. 68  Альбом для Юношества: Веселый крестьянин</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4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Гречанинов А. Русская пляска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Кабалевский Д. Шуточка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П. соч. 39 Детский альбом:Камаринская, Полька, Вальс</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5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Григ Э. соч. 17 Халлинг Ля мажор, Ре мажор соч. 38 Вальс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Чайковский  П. соч. 39 Детский альбом: Баба-яга. </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6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П. Песня без слов</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Глиэр Р. Соч.31 №6 Вальс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Шуман Р. Отзвуки театра</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7-8 классы</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Сибелиус Я. Ель</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Глинка М. Мелодический вальс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Григ Э. соч. 65 Кобольд, соч.43 Бабочка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Лист Ф. Вальс–каприс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Рахманинов С. соч.3№3 Мелодия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П. соч. 40 Русская пляска,соч10 Юмореска</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9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Мендельсон Ф. Песня без слов № 22 Фа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Прокофьев С. Соч. 22 Две мимолетности № 1 и 10</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Лядов А. Соч. 19 прелюдия Ре-бемоль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Григ Э. Соч. 54 Ноктюрн До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Гедике А. соч. 9 Прелюдия Фа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Бетховен Л. Девять вариаций Ля мажор</w:t>
      </w:r>
    </w:p>
    <w:p w:rsidR="00D319D2" w:rsidRDefault="00D319D2" w:rsidP="003F6C5C">
      <w:pPr>
        <w:spacing w:line="360" w:lineRule="auto"/>
        <w:jc w:val="both"/>
        <w:rPr>
          <w:rFonts w:ascii="Times New Roman" w:hAnsi="Times New Roman" w:cs="Times New Roman"/>
          <w:b/>
          <w:bCs/>
          <w:i/>
          <w:iCs/>
          <w:sz w:val="28"/>
          <w:szCs w:val="28"/>
          <w:u w:val="single"/>
        </w:rPr>
      </w:pP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5.Чтение с листа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Уметь быстро ориентироваться в тексте для цельного охвата всего музыкального произведения.  Грамотно прочитать нотный текст. Умение правильно донести характер и содержание музыкального произведения, видеть текст на 1-2 такта вперед. </w:t>
      </w:r>
    </w:p>
    <w:p w:rsidR="00D319D2" w:rsidRPr="004E0536" w:rsidRDefault="00D319D2" w:rsidP="003F6C5C">
      <w:pPr>
        <w:spacing w:line="360" w:lineRule="auto"/>
        <w:jc w:val="both"/>
        <w:rPr>
          <w:rFonts w:ascii="Times New Roman" w:hAnsi="Times New Roman" w:cs="Times New Roman"/>
          <w:sz w:val="28"/>
          <w:szCs w:val="28"/>
        </w:rPr>
      </w:pP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Примерный список произведений:</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 xml:space="preserve">1-2 классы </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Лемуан А. Этюд; Русская народная песня Коровушка; Русская народная песня Зеленейся, зеленейся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Калинников В.  Кисонька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Киселев Ф. Железный дровосек</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Тюрк Д. Аллегретто</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3-4 классы</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Моцарт Л. Волынка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Гребенников П. Зорька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Тюрк Д. Пьеса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 Волынка</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5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Селиванов Г. Караван</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П. Мыши из балета «Щелкунчик»</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Гайдн Й. Скерцо</w:t>
      </w:r>
    </w:p>
    <w:p w:rsidR="00D319D2" w:rsidRPr="004E0536" w:rsidRDefault="00D319D2" w:rsidP="003F6C5C">
      <w:pPr>
        <w:spacing w:line="360" w:lineRule="auto"/>
        <w:jc w:val="both"/>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6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Коровицин В. Элегия,</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 Симонова Муравей и дождик</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Майкапар С. Бирюльки (выборочно)</w:t>
      </w:r>
    </w:p>
    <w:p w:rsidR="00D319D2" w:rsidRPr="004E0536" w:rsidRDefault="00D319D2" w:rsidP="0052731D">
      <w:pPr>
        <w:spacing w:line="360" w:lineRule="auto"/>
        <w:rPr>
          <w:rFonts w:ascii="Times New Roman" w:hAnsi="Times New Roman" w:cs="Times New Roman"/>
          <w:b/>
          <w:bCs/>
          <w:i/>
          <w:iCs/>
          <w:sz w:val="28"/>
          <w:szCs w:val="28"/>
          <w:u w:val="single"/>
        </w:rPr>
      </w:pPr>
      <w:r w:rsidRPr="004E0536">
        <w:rPr>
          <w:rFonts w:ascii="Times New Roman" w:hAnsi="Times New Roman" w:cs="Times New Roman"/>
          <w:b/>
          <w:bCs/>
          <w:i/>
          <w:iCs/>
          <w:sz w:val="28"/>
          <w:szCs w:val="28"/>
          <w:u w:val="single"/>
        </w:rPr>
        <w:t>7-8 классы</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Лепин А. Кот и лиса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Мендельсон Ф. Песни без слов (выборочно)</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Чайковский Времена года (выборочно)</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Н Симонова Вальсы (выборочно)</w:t>
      </w:r>
    </w:p>
    <w:p w:rsidR="00D319D2" w:rsidRPr="00BE6AE2" w:rsidRDefault="00D319D2" w:rsidP="003F6C5C">
      <w:pPr>
        <w:spacing w:line="360" w:lineRule="auto"/>
        <w:jc w:val="both"/>
        <w:rPr>
          <w:rFonts w:ascii="Times New Roman" w:hAnsi="Times New Roman" w:cs="Times New Roman"/>
          <w:b/>
          <w:bCs/>
          <w:i/>
          <w:iCs/>
          <w:sz w:val="28"/>
          <w:szCs w:val="28"/>
          <w:u w:val="single"/>
        </w:rPr>
      </w:pPr>
      <w:r w:rsidRPr="00BE6AE2">
        <w:rPr>
          <w:rFonts w:ascii="Times New Roman" w:hAnsi="Times New Roman" w:cs="Times New Roman"/>
          <w:b/>
          <w:bCs/>
          <w:i/>
          <w:iCs/>
          <w:sz w:val="28"/>
          <w:szCs w:val="28"/>
          <w:u w:val="single"/>
        </w:rPr>
        <w:t>9 класс</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Телеман Г. Фантазия си минор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Шуман Р. Соч. 68 Альбом для юношества</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Мендельсон Ф. Песня без слов № 20 Ми-бемоль мажор</w:t>
      </w:r>
    </w:p>
    <w:p w:rsidR="00D319D2" w:rsidRPr="004E0536"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Караев К. 24 прелюдии: № 6 ре минор</w:t>
      </w:r>
    </w:p>
    <w:p w:rsidR="00D319D2" w:rsidRDefault="00D319D2" w:rsidP="003F6C5C">
      <w:p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Бах И. Сарабанда из Французской сюиты до минор</w:t>
      </w:r>
    </w:p>
    <w:p w:rsidR="00D319D2" w:rsidRPr="004E0536" w:rsidRDefault="00D319D2" w:rsidP="003F6C5C">
      <w:pPr>
        <w:spacing w:line="360" w:lineRule="auto"/>
        <w:jc w:val="both"/>
        <w:rPr>
          <w:rFonts w:ascii="Times New Roman" w:hAnsi="Times New Roman" w:cs="Times New Roman"/>
          <w:sz w:val="28"/>
          <w:szCs w:val="28"/>
        </w:rPr>
      </w:pPr>
    </w:p>
    <w:p w:rsidR="00D319D2" w:rsidRPr="00384E8E" w:rsidRDefault="00D319D2" w:rsidP="00BE6AE2">
      <w:pPr>
        <w:pStyle w:val="210"/>
        <w:keepNext/>
        <w:keepLines/>
        <w:numPr>
          <w:ilvl w:val="1"/>
          <w:numId w:val="14"/>
        </w:numPr>
        <w:shd w:val="clear" w:color="auto" w:fill="auto"/>
        <w:spacing w:line="360" w:lineRule="auto"/>
        <w:contextualSpacing/>
        <w:jc w:val="center"/>
        <w:rPr>
          <w:rFonts w:ascii="Times New Roman" w:hAnsi="Times New Roman" w:cs="Times New Roman"/>
          <w:b/>
          <w:sz w:val="32"/>
          <w:szCs w:val="32"/>
        </w:rPr>
      </w:pPr>
      <w:bookmarkStart w:id="7" w:name="bookmark45"/>
      <w:r w:rsidRPr="00384E8E">
        <w:rPr>
          <w:rFonts w:ascii="Times New Roman" w:hAnsi="Times New Roman" w:cs="Times New Roman"/>
          <w:b/>
          <w:sz w:val="32"/>
          <w:szCs w:val="32"/>
        </w:rPr>
        <w:t>ТРЕБОВАНИЯ К УРОВНЮ ПОДГОТОВКИ ОБУЧАЮЩИХСЯ</w:t>
      </w:r>
      <w:bookmarkEnd w:id="7"/>
    </w:p>
    <w:p w:rsidR="00D319D2" w:rsidRPr="004E0536" w:rsidRDefault="00D319D2" w:rsidP="00BE6AE2">
      <w:pPr>
        <w:pStyle w:val="210"/>
        <w:keepNext/>
        <w:keepLines/>
        <w:shd w:val="clear" w:color="auto" w:fill="auto"/>
        <w:spacing w:line="360" w:lineRule="auto"/>
        <w:contextualSpacing/>
        <w:jc w:val="center"/>
        <w:rPr>
          <w:rFonts w:ascii="Times New Roman" w:hAnsi="Times New Roman" w:cs="Times New Roman"/>
          <w:b/>
          <w:sz w:val="28"/>
          <w:szCs w:val="28"/>
        </w:rPr>
      </w:pPr>
    </w:p>
    <w:p w:rsidR="00D319D2" w:rsidRPr="004E0536" w:rsidRDefault="00D319D2" w:rsidP="004E0536">
      <w:pPr>
        <w:pStyle w:val="4"/>
        <w:shd w:val="clear" w:color="auto" w:fill="auto"/>
        <w:spacing w:before="0" w:line="360" w:lineRule="auto"/>
        <w:ind w:left="40" w:right="20" w:firstLine="680"/>
        <w:contextualSpacing/>
        <w:jc w:val="both"/>
        <w:rPr>
          <w:rFonts w:ascii="Times New Roman" w:hAnsi="Times New Roman" w:cs="Times New Roman"/>
          <w:sz w:val="28"/>
          <w:szCs w:val="28"/>
        </w:rPr>
      </w:pPr>
      <w:r w:rsidRPr="004E0536">
        <w:rPr>
          <w:rFonts w:ascii="Times New Roman" w:hAnsi="Times New Roman" w:cs="Times New Roman"/>
          <w:sz w:val="28"/>
          <w:szCs w:val="28"/>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D319D2" w:rsidRPr="004E0536" w:rsidRDefault="00D319D2" w:rsidP="004E0536">
      <w:pPr>
        <w:pStyle w:val="4"/>
        <w:shd w:val="clear" w:color="auto" w:fill="auto"/>
        <w:tabs>
          <w:tab w:val="left" w:pos="1029"/>
        </w:tabs>
        <w:spacing w:before="0" w:line="360" w:lineRule="auto"/>
        <w:ind w:left="40"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наличие у обучающегося интереса к музыкальному искусству, самостоятельному музыкальному исполнительству;</w:t>
      </w:r>
    </w:p>
    <w:p w:rsidR="00D319D2" w:rsidRPr="004E0536" w:rsidRDefault="00D319D2" w:rsidP="004E0536">
      <w:pPr>
        <w:pStyle w:val="4"/>
        <w:shd w:val="clear" w:color="auto" w:fill="auto"/>
        <w:tabs>
          <w:tab w:val="left" w:pos="1043"/>
        </w:tabs>
        <w:spacing w:before="0" w:line="360" w:lineRule="auto"/>
        <w:ind w:left="40"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319D2" w:rsidRPr="004E0536" w:rsidRDefault="00D319D2" w:rsidP="004E0536">
      <w:pPr>
        <w:pStyle w:val="4"/>
        <w:shd w:val="clear" w:color="auto" w:fill="auto"/>
        <w:tabs>
          <w:tab w:val="left" w:pos="314"/>
        </w:tabs>
        <w:spacing w:before="0" w:line="360" w:lineRule="auto"/>
        <w:ind w:left="4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D319D2" w:rsidRPr="004E0536" w:rsidRDefault="00D319D2" w:rsidP="004E0536">
      <w:pPr>
        <w:pStyle w:val="4"/>
        <w:shd w:val="clear" w:color="auto" w:fill="auto"/>
        <w:tabs>
          <w:tab w:val="left" w:pos="994"/>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знание художественно-исполнительских возможностей фортепиано;</w:t>
      </w:r>
    </w:p>
    <w:p w:rsidR="00D319D2" w:rsidRPr="004E0536" w:rsidRDefault="00D319D2" w:rsidP="004E0536">
      <w:pPr>
        <w:pStyle w:val="4"/>
        <w:shd w:val="clear" w:color="auto" w:fill="auto"/>
        <w:tabs>
          <w:tab w:val="left" w:pos="994"/>
        </w:tabs>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знание профессиональной терминологии;</w:t>
      </w:r>
    </w:p>
    <w:p w:rsidR="00D319D2" w:rsidRPr="004E0536" w:rsidRDefault="00D319D2" w:rsidP="004E0536">
      <w:pPr>
        <w:pStyle w:val="4"/>
        <w:shd w:val="clear" w:color="auto" w:fill="auto"/>
        <w:tabs>
          <w:tab w:val="left" w:pos="994"/>
        </w:tabs>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наличие умений по чтению с листа и транспонированию музыкальных произведений разных жанров и форм;</w:t>
      </w:r>
    </w:p>
    <w:p w:rsidR="00D319D2" w:rsidRPr="004E0536" w:rsidRDefault="00D319D2" w:rsidP="004E0536">
      <w:pPr>
        <w:pStyle w:val="4"/>
        <w:shd w:val="clear" w:color="auto" w:fill="auto"/>
        <w:tabs>
          <w:tab w:val="left" w:pos="998"/>
        </w:tabs>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навыки по воспитанию слухового контроля, умению управлять процессом исполнения музыкального произведения;</w:t>
      </w:r>
    </w:p>
    <w:p w:rsidR="00D319D2" w:rsidRPr="004E0536" w:rsidRDefault="00D319D2" w:rsidP="004E0536">
      <w:pPr>
        <w:pStyle w:val="4"/>
        <w:shd w:val="clear" w:color="auto" w:fill="auto"/>
        <w:tabs>
          <w:tab w:val="left" w:pos="998"/>
        </w:tabs>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D319D2" w:rsidRPr="004E0536" w:rsidRDefault="00D319D2" w:rsidP="004E0536">
      <w:pPr>
        <w:pStyle w:val="4"/>
        <w:shd w:val="clear" w:color="auto" w:fill="auto"/>
        <w:tabs>
          <w:tab w:val="left" w:pos="998"/>
        </w:tabs>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D319D2" w:rsidRPr="004E0536" w:rsidRDefault="00D319D2" w:rsidP="004E0536">
      <w:pPr>
        <w:pStyle w:val="4"/>
        <w:shd w:val="clear" w:color="auto" w:fill="auto"/>
        <w:tabs>
          <w:tab w:val="left" w:pos="994"/>
        </w:tabs>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наличие музыкальной памяти, развитого полифонического мышления, мелодического, ладогармонического, тембрового слуха;</w:t>
      </w:r>
    </w:p>
    <w:p w:rsidR="00D319D2" w:rsidRDefault="00D319D2" w:rsidP="004E0536">
      <w:pPr>
        <w:pStyle w:val="4"/>
        <w:shd w:val="clear" w:color="auto" w:fill="auto"/>
        <w:tabs>
          <w:tab w:val="left" w:pos="994"/>
        </w:tabs>
        <w:spacing w:before="0" w:after="428"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наличие начальных навыков репетиционно-концертной работы в качестве солиста.</w:t>
      </w:r>
    </w:p>
    <w:p w:rsidR="00D319D2" w:rsidRPr="004E0536" w:rsidRDefault="00D319D2" w:rsidP="004E0536">
      <w:pPr>
        <w:pStyle w:val="4"/>
        <w:shd w:val="clear" w:color="auto" w:fill="auto"/>
        <w:tabs>
          <w:tab w:val="left" w:pos="994"/>
        </w:tabs>
        <w:spacing w:before="0" w:after="428" w:line="360" w:lineRule="auto"/>
        <w:ind w:right="20" w:firstLine="0"/>
        <w:contextualSpacing/>
        <w:jc w:val="both"/>
        <w:rPr>
          <w:rFonts w:ascii="Times New Roman" w:hAnsi="Times New Roman" w:cs="Times New Roman"/>
          <w:sz w:val="28"/>
          <w:szCs w:val="28"/>
        </w:rPr>
      </w:pPr>
    </w:p>
    <w:p w:rsidR="00D319D2" w:rsidRPr="00923261" w:rsidRDefault="00D319D2" w:rsidP="004E0536">
      <w:pPr>
        <w:pStyle w:val="4"/>
        <w:shd w:val="clear" w:color="auto" w:fill="auto"/>
        <w:tabs>
          <w:tab w:val="left" w:pos="994"/>
        </w:tabs>
        <w:spacing w:before="0" w:after="428" w:line="360" w:lineRule="auto"/>
        <w:ind w:right="20" w:firstLine="0"/>
        <w:contextualSpacing/>
        <w:rPr>
          <w:rFonts w:ascii="Times New Roman" w:hAnsi="Times New Roman" w:cs="Times New Roman"/>
          <w:b/>
          <w:sz w:val="32"/>
          <w:szCs w:val="32"/>
        </w:rPr>
      </w:pPr>
      <w:r w:rsidRPr="00923261">
        <w:rPr>
          <w:rStyle w:val="240"/>
          <w:b/>
          <w:sz w:val="32"/>
          <w:szCs w:val="32"/>
        </w:rPr>
        <w:t>IV.</w:t>
      </w:r>
      <w:r w:rsidRPr="00923261">
        <w:rPr>
          <w:rFonts w:ascii="Times New Roman" w:hAnsi="Times New Roman" w:cs="Times New Roman"/>
          <w:b/>
          <w:sz w:val="32"/>
          <w:szCs w:val="32"/>
        </w:rPr>
        <w:t xml:space="preserve"> ФОРМЫ И МЕТОДЫ КОНТРОЛЯ, СИСТЕМА ОЦЕНОК</w:t>
      </w:r>
    </w:p>
    <w:p w:rsidR="00D319D2" w:rsidRPr="004E0536" w:rsidRDefault="00D319D2" w:rsidP="004E0536">
      <w:pPr>
        <w:pStyle w:val="70"/>
        <w:shd w:val="clear" w:color="auto" w:fill="auto"/>
        <w:spacing w:line="360" w:lineRule="auto"/>
        <w:contextualSpacing/>
        <w:rPr>
          <w:rFonts w:ascii="Times New Roman" w:hAnsi="Times New Roman" w:cs="Times New Roman"/>
          <w:b/>
          <w:i/>
          <w:sz w:val="28"/>
          <w:szCs w:val="28"/>
        </w:rPr>
      </w:pPr>
      <w:r w:rsidRPr="004E0536">
        <w:rPr>
          <w:rFonts w:ascii="Times New Roman" w:hAnsi="Times New Roman" w:cs="Times New Roman"/>
          <w:b/>
          <w:i/>
          <w:sz w:val="28"/>
          <w:szCs w:val="28"/>
        </w:rPr>
        <w:t>1. Аттестация: цели, виды, форма, содержание.</w:t>
      </w:r>
    </w:p>
    <w:p w:rsidR="00D319D2" w:rsidRPr="004E0536" w:rsidRDefault="00D319D2" w:rsidP="00B272B6">
      <w:pPr>
        <w:pStyle w:val="4"/>
        <w:shd w:val="clear" w:color="auto" w:fill="auto"/>
        <w:spacing w:before="0" w:line="360" w:lineRule="auto"/>
        <w:ind w:right="20"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D319D2" w:rsidRPr="004E0536" w:rsidRDefault="00D319D2" w:rsidP="004E0536">
      <w:pPr>
        <w:pStyle w:val="4"/>
        <w:shd w:val="clear" w:color="auto" w:fill="auto"/>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D319D2" w:rsidRPr="004E0536" w:rsidRDefault="00D319D2" w:rsidP="00B272B6">
      <w:pPr>
        <w:pStyle w:val="4"/>
        <w:shd w:val="clear" w:color="auto" w:fill="auto"/>
        <w:spacing w:before="0" w:line="360" w:lineRule="auto"/>
        <w:ind w:right="20" w:firstLine="708"/>
        <w:contextualSpacing/>
        <w:jc w:val="both"/>
        <w:rPr>
          <w:rFonts w:ascii="Times New Roman" w:hAnsi="Times New Roman" w:cs="Times New Roman"/>
          <w:sz w:val="28"/>
          <w:szCs w:val="28"/>
        </w:rPr>
      </w:pPr>
      <w:r w:rsidRPr="004E0536">
        <w:rPr>
          <w:rFonts w:ascii="Times New Roman" w:hAnsi="Times New Roman" w:cs="Times New Roman"/>
          <w:sz w:val="28"/>
          <w:szCs w:val="28"/>
        </w:rPr>
        <w:t>Текущий контроль успеваемости учащихся проводится в счет аудиторного времени, предусмотренного на учебный предмет.</w:t>
      </w:r>
    </w:p>
    <w:p w:rsidR="00D319D2" w:rsidRPr="004E0536" w:rsidRDefault="00D319D2" w:rsidP="004E0536">
      <w:pPr>
        <w:pStyle w:val="4"/>
        <w:shd w:val="clear" w:color="auto" w:fill="auto"/>
        <w:spacing w:before="0" w:line="360" w:lineRule="auto"/>
        <w:ind w:left="20" w:right="200" w:firstLine="688"/>
        <w:contextualSpacing/>
        <w:jc w:val="both"/>
        <w:rPr>
          <w:rFonts w:ascii="Times New Roman" w:hAnsi="Times New Roman" w:cs="Times New Roman"/>
          <w:sz w:val="28"/>
          <w:szCs w:val="28"/>
        </w:rPr>
      </w:pPr>
      <w:r w:rsidRPr="004E0536">
        <w:rPr>
          <w:rFonts w:ascii="Times New Roman" w:hAnsi="Times New Roman" w:cs="Times New Roman"/>
          <w:sz w:val="28"/>
          <w:szCs w:val="28"/>
        </w:rPr>
        <w:t xml:space="preserve">Промежуточная аттестация проводится в форме контрольных уроков, зачетов и экзаменов. </w:t>
      </w:r>
    </w:p>
    <w:p w:rsidR="00D319D2" w:rsidRPr="00BE6AE2" w:rsidRDefault="00D319D2" w:rsidP="004E0536">
      <w:pPr>
        <w:pStyle w:val="4"/>
        <w:shd w:val="clear" w:color="auto" w:fill="auto"/>
        <w:spacing w:before="0" w:line="360" w:lineRule="auto"/>
        <w:ind w:left="20" w:right="200" w:firstLine="688"/>
        <w:contextualSpacing/>
        <w:jc w:val="both"/>
        <w:rPr>
          <w:rFonts w:ascii="Times New Roman" w:hAnsi="Times New Roman" w:cs="Times New Roman"/>
          <w:sz w:val="28"/>
          <w:szCs w:val="28"/>
        </w:rPr>
      </w:pPr>
      <w:r w:rsidRPr="00BE6AE2">
        <w:rPr>
          <w:rFonts w:ascii="Times New Roman" w:hAnsi="Times New Roman" w:cs="Times New Roman"/>
          <w:sz w:val="28"/>
          <w:szCs w:val="28"/>
        </w:rPr>
        <w:t>Технический зачет учащихся проводится в середине 1 и 2 полугодия в течение каждого учебного года с 1 по 7 класс.</w:t>
      </w:r>
    </w:p>
    <w:p w:rsidR="00D319D2" w:rsidRPr="00BE6AE2" w:rsidRDefault="00D319D2" w:rsidP="004E0536">
      <w:pPr>
        <w:pStyle w:val="4"/>
        <w:shd w:val="clear" w:color="auto" w:fill="auto"/>
        <w:spacing w:before="0" w:line="360" w:lineRule="auto"/>
        <w:ind w:left="20" w:right="200" w:firstLine="688"/>
        <w:contextualSpacing/>
        <w:jc w:val="both"/>
        <w:rPr>
          <w:rFonts w:ascii="Times New Roman" w:hAnsi="Times New Roman" w:cs="Times New Roman"/>
          <w:sz w:val="28"/>
          <w:szCs w:val="28"/>
        </w:rPr>
      </w:pPr>
      <w:r w:rsidRPr="00BE6AE2">
        <w:rPr>
          <w:rFonts w:ascii="Times New Roman" w:hAnsi="Times New Roman" w:cs="Times New Roman"/>
          <w:sz w:val="28"/>
          <w:szCs w:val="28"/>
        </w:rPr>
        <w:t>Переводной экзамен в форме академического концерта проводится в конце каждого учебного года с 1 по 7 класс при 8-летнем сроке обучения, с 1 по 8 класс при 9-летнем сроке обучения.</w:t>
      </w:r>
    </w:p>
    <w:p w:rsidR="00D319D2" w:rsidRPr="004E0536" w:rsidRDefault="00D319D2" w:rsidP="004E0536">
      <w:pPr>
        <w:pStyle w:val="4"/>
        <w:shd w:val="clear" w:color="auto" w:fill="auto"/>
        <w:spacing w:before="0" w:line="360" w:lineRule="auto"/>
        <w:ind w:left="20" w:right="200" w:firstLine="688"/>
        <w:contextualSpacing/>
        <w:jc w:val="both"/>
        <w:rPr>
          <w:rFonts w:ascii="Times New Roman" w:hAnsi="Times New Roman" w:cs="Times New Roman"/>
          <w:sz w:val="28"/>
          <w:szCs w:val="28"/>
        </w:rPr>
      </w:pPr>
      <w:r w:rsidRPr="00BE6AE2">
        <w:rPr>
          <w:rFonts w:ascii="Times New Roman" w:hAnsi="Times New Roman" w:cs="Times New Roman"/>
          <w:sz w:val="28"/>
          <w:szCs w:val="28"/>
        </w:rPr>
        <w:t>Итоговая аттестация проводится в 8 классе (по 8-летнему сроку обучения) и в 9 классе (по 9-летнему сроку обучения) в форме выпускных</w:t>
      </w:r>
      <w:r w:rsidRPr="004E0536">
        <w:rPr>
          <w:rFonts w:ascii="Times New Roman" w:hAnsi="Times New Roman" w:cs="Times New Roman"/>
          <w:sz w:val="28"/>
          <w:szCs w:val="28"/>
        </w:rPr>
        <w:t xml:space="preserve">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D319D2" w:rsidRPr="004E0536" w:rsidRDefault="00D319D2" w:rsidP="004E0536">
      <w:pPr>
        <w:pStyle w:val="70"/>
        <w:shd w:val="clear" w:color="auto" w:fill="auto"/>
        <w:spacing w:line="360" w:lineRule="auto"/>
        <w:contextualSpacing/>
        <w:rPr>
          <w:rFonts w:ascii="Times New Roman" w:hAnsi="Times New Roman" w:cs="Times New Roman"/>
          <w:b/>
          <w:i/>
          <w:sz w:val="28"/>
          <w:szCs w:val="28"/>
        </w:rPr>
      </w:pPr>
      <w:r w:rsidRPr="004E0536">
        <w:rPr>
          <w:rFonts w:ascii="Times New Roman" w:hAnsi="Times New Roman" w:cs="Times New Roman"/>
          <w:b/>
          <w:i/>
          <w:sz w:val="28"/>
          <w:szCs w:val="28"/>
        </w:rPr>
        <w:t>2.Критерии оценок</w:t>
      </w:r>
    </w:p>
    <w:p w:rsidR="00D319D2" w:rsidRPr="004E0536" w:rsidRDefault="00D319D2" w:rsidP="004E0536">
      <w:pPr>
        <w:pStyle w:val="4"/>
        <w:shd w:val="clear" w:color="auto" w:fill="auto"/>
        <w:spacing w:before="0" w:line="360" w:lineRule="auto"/>
        <w:ind w:left="20" w:right="20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D319D2" w:rsidRPr="004E0536" w:rsidRDefault="00D319D2" w:rsidP="004E0536">
      <w:pPr>
        <w:pStyle w:val="70"/>
        <w:shd w:val="clear" w:color="auto" w:fill="auto"/>
        <w:spacing w:line="360" w:lineRule="auto"/>
        <w:ind w:left="20" w:firstLine="700"/>
        <w:contextualSpacing/>
        <w:rPr>
          <w:rFonts w:ascii="Times New Roman" w:hAnsi="Times New Roman" w:cs="Times New Roman"/>
          <w:sz w:val="28"/>
          <w:szCs w:val="28"/>
        </w:rPr>
      </w:pPr>
      <w:r w:rsidRPr="004E0536">
        <w:rPr>
          <w:rFonts w:ascii="Times New Roman" w:hAnsi="Times New Roman" w:cs="Times New Roman"/>
          <w:sz w:val="28"/>
          <w:szCs w:val="28"/>
        </w:rPr>
        <w:t>Критерии оценки качества исполнения</w:t>
      </w:r>
    </w:p>
    <w:p w:rsidR="00D319D2" w:rsidRPr="004E0536" w:rsidRDefault="00D319D2" w:rsidP="004E0536">
      <w:pPr>
        <w:pStyle w:val="4"/>
        <w:shd w:val="clear" w:color="auto" w:fill="auto"/>
        <w:spacing w:before="0" w:after="624" w:line="360" w:lineRule="auto"/>
        <w:ind w:left="20" w:right="20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По итогам исполнения программы на зачете, академическом</w:t>
      </w:r>
      <w:r w:rsidRPr="004E0536">
        <w:rPr>
          <w:rStyle w:val="32"/>
          <w:sz w:val="28"/>
          <w:szCs w:val="28"/>
        </w:rPr>
        <w:t xml:space="preserve"> </w:t>
      </w:r>
      <w:r w:rsidRPr="004E0536">
        <w:rPr>
          <w:rFonts w:ascii="Times New Roman" w:hAnsi="Times New Roman" w:cs="Times New Roman"/>
          <w:sz w:val="28"/>
          <w:szCs w:val="28"/>
        </w:rPr>
        <w:t>прослушивании или экзамене выставляется оценка по пятибалльной шкале:</w:t>
      </w:r>
    </w:p>
    <w:p w:rsidR="00D319D2" w:rsidRPr="004E0536" w:rsidRDefault="00D319D2" w:rsidP="004E0536">
      <w:pPr>
        <w:pStyle w:val="4"/>
        <w:shd w:val="clear" w:color="auto" w:fill="auto"/>
        <w:spacing w:before="0" w:after="624" w:line="360" w:lineRule="auto"/>
        <w:ind w:left="20" w:right="200" w:firstLine="0"/>
        <w:contextualSpacing/>
        <w:jc w:val="right"/>
        <w:rPr>
          <w:rFonts w:ascii="Times New Roman" w:hAnsi="Times New Roman" w:cs="Times New Roman"/>
          <w:b/>
          <w:i/>
          <w:sz w:val="28"/>
          <w:szCs w:val="28"/>
        </w:rPr>
      </w:pPr>
      <w:r w:rsidRPr="004E0536">
        <w:rPr>
          <w:rFonts w:ascii="Times New Roman" w:hAnsi="Times New Roman" w:cs="Times New Roman"/>
          <w:b/>
          <w:i/>
          <w:sz w:val="28"/>
          <w:szCs w:val="28"/>
        </w:rPr>
        <w:t>Таблица</w:t>
      </w:r>
      <w:r w:rsidRPr="004E0536">
        <w:rPr>
          <w:rStyle w:val="26"/>
          <w:b/>
          <w:i/>
          <w:sz w:val="28"/>
          <w:szCs w:val="28"/>
        </w:rPr>
        <w:t xml:space="preserve"> 3</w:t>
      </w:r>
    </w:p>
    <w:tbl>
      <w:tblPr>
        <w:tblW w:w="9830" w:type="dxa"/>
        <w:jc w:val="center"/>
        <w:tblLayout w:type="fixed"/>
        <w:tblCellMar>
          <w:left w:w="10" w:type="dxa"/>
          <w:right w:w="10" w:type="dxa"/>
        </w:tblCellMar>
        <w:tblLook w:val="00A0"/>
      </w:tblPr>
      <w:tblGrid>
        <w:gridCol w:w="3518"/>
        <w:gridCol w:w="6312"/>
      </w:tblGrid>
      <w:tr w:rsidR="00D319D2" w:rsidRPr="004E0536" w:rsidTr="00A50C53">
        <w:trPr>
          <w:trHeight w:val="518"/>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21"/>
              <w:shd w:val="clear" w:color="auto" w:fill="auto"/>
              <w:spacing w:after="0" w:line="360" w:lineRule="auto"/>
              <w:ind w:left="1300"/>
              <w:contextualSpacing/>
              <w:rPr>
                <w:rFonts w:ascii="Times New Roman" w:hAnsi="Times New Roman" w:cs="Times New Roman"/>
                <w:sz w:val="28"/>
                <w:szCs w:val="28"/>
              </w:rPr>
            </w:pPr>
            <w:r w:rsidRPr="004E0536">
              <w:rPr>
                <w:rFonts w:ascii="Times New Roman" w:hAnsi="Times New Roman" w:cs="Times New Roman"/>
                <w:sz w:val="28"/>
                <w:szCs w:val="28"/>
              </w:rPr>
              <w:t>Оценка</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21"/>
              <w:shd w:val="clear" w:color="auto" w:fill="auto"/>
              <w:spacing w:after="0" w:line="360" w:lineRule="auto"/>
              <w:ind w:left="860"/>
              <w:contextualSpacing/>
              <w:rPr>
                <w:rFonts w:ascii="Times New Roman" w:hAnsi="Times New Roman" w:cs="Times New Roman"/>
                <w:sz w:val="28"/>
                <w:szCs w:val="28"/>
              </w:rPr>
            </w:pPr>
            <w:r w:rsidRPr="004E0536">
              <w:rPr>
                <w:rFonts w:ascii="Times New Roman" w:hAnsi="Times New Roman" w:cs="Times New Roman"/>
                <w:sz w:val="28"/>
                <w:szCs w:val="28"/>
              </w:rPr>
              <w:t>Критерии оценивания выступления</w:t>
            </w:r>
          </w:p>
        </w:tc>
      </w:tr>
      <w:tr w:rsidR="00D319D2" w:rsidRPr="004E0536" w:rsidTr="00A50C53">
        <w:trPr>
          <w:trHeight w:val="1632"/>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left="1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5 («отлично»)</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технически качественное и художественно осмысленное исполнение, отвечающее всем требованиям на данном этапе обучения</w:t>
            </w:r>
          </w:p>
        </w:tc>
      </w:tr>
      <w:tr w:rsidR="00D319D2" w:rsidRPr="004E0536" w:rsidTr="00A50C53">
        <w:trPr>
          <w:trHeight w:val="157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left="1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4 («хорошо»)</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оценка отражает грамотное исполнение с небольшими недочетами (как в техническом плане, так и в художественном)</w:t>
            </w:r>
          </w:p>
        </w:tc>
      </w:tr>
      <w:tr w:rsidR="00D319D2" w:rsidRPr="004E0536" w:rsidTr="00A50C53">
        <w:trPr>
          <w:trHeight w:val="197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left="1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3 («удовлетворительно»)</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left="1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D319D2" w:rsidRPr="004E0536" w:rsidTr="00A50C53">
        <w:trPr>
          <w:trHeight w:val="1570"/>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left="1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2 («неудовлетворительно»)</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комплекс серьезных недостатков, невыученный текст, отсутствие домашней работы, а также плохая посещаемость аудиторных занятий</w:t>
            </w:r>
          </w:p>
        </w:tc>
      </w:tr>
      <w:tr w:rsidR="00D319D2" w:rsidRPr="004E0536" w:rsidTr="00A50C53">
        <w:trPr>
          <w:trHeight w:val="1056"/>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left="1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«зачет» (без оценки)</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319D2" w:rsidRPr="004E0536" w:rsidRDefault="00D319D2" w:rsidP="00A50C53">
            <w:pPr>
              <w:pStyle w:val="4"/>
              <w:shd w:val="clear" w:color="auto" w:fill="auto"/>
              <w:spacing w:before="0" w:line="360" w:lineRule="auto"/>
              <w:ind w:left="1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отражает достаточный уровень подготовки и исполнения на данном этапе обучения</w:t>
            </w:r>
          </w:p>
        </w:tc>
      </w:tr>
    </w:tbl>
    <w:p w:rsidR="00D319D2" w:rsidRPr="004E0536" w:rsidRDefault="00D319D2" w:rsidP="004E0536">
      <w:pPr>
        <w:spacing w:line="360" w:lineRule="auto"/>
        <w:contextualSpacing/>
        <w:jc w:val="both"/>
        <w:rPr>
          <w:rFonts w:ascii="Times New Roman" w:hAnsi="Times New Roman" w:cs="Times New Roman"/>
          <w:sz w:val="28"/>
          <w:szCs w:val="28"/>
        </w:rPr>
      </w:pPr>
    </w:p>
    <w:p w:rsidR="00D319D2" w:rsidRPr="004E0536" w:rsidRDefault="00D319D2" w:rsidP="004E0536">
      <w:pPr>
        <w:pStyle w:val="4"/>
        <w:shd w:val="clear" w:color="auto" w:fill="auto"/>
        <w:spacing w:before="228" w:line="360" w:lineRule="auto"/>
        <w:ind w:left="20" w:right="18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D319D2" w:rsidRPr="004E0536" w:rsidRDefault="00D319D2" w:rsidP="004E0536">
      <w:pPr>
        <w:pStyle w:val="4"/>
        <w:shd w:val="clear" w:color="auto" w:fill="auto"/>
        <w:spacing w:before="0" w:line="360" w:lineRule="auto"/>
        <w:ind w:left="20" w:right="180" w:firstLine="780"/>
        <w:contextualSpacing/>
        <w:jc w:val="both"/>
        <w:rPr>
          <w:rFonts w:ascii="Times New Roman" w:hAnsi="Times New Roman" w:cs="Times New Roman"/>
          <w:sz w:val="28"/>
          <w:szCs w:val="28"/>
        </w:rPr>
      </w:pPr>
      <w:r w:rsidRPr="004E0536">
        <w:rPr>
          <w:rFonts w:ascii="Times New Roman" w:hAnsi="Times New Roman" w:cs="Times New Roman"/>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D319D2" w:rsidRPr="004E0536" w:rsidRDefault="00D319D2" w:rsidP="004E0536">
      <w:pPr>
        <w:pStyle w:val="4"/>
        <w:shd w:val="clear" w:color="auto" w:fill="auto"/>
        <w:spacing w:before="0" w:line="360" w:lineRule="auto"/>
        <w:ind w:left="20" w:right="180" w:firstLine="780"/>
        <w:contextualSpacing/>
        <w:jc w:val="both"/>
        <w:rPr>
          <w:rFonts w:ascii="Times New Roman" w:hAnsi="Times New Roman" w:cs="Times New Roman"/>
          <w:sz w:val="28"/>
          <w:szCs w:val="28"/>
        </w:rPr>
      </w:pPr>
      <w:r w:rsidRPr="004E0536">
        <w:rPr>
          <w:rFonts w:ascii="Times New Roman" w:hAnsi="Times New Roman" w:cs="Times New Roman"/>
          <w:sz w:val="28"/>
          <w:szCs w:val="28"/>
        </w:rPr>
        <w:t>При выведении экзаменационной (переводной) оценки учитывается следующее:</w:t>
      </w:r>
    </w:p>
    <w:p w:rsidR="00D319D2" w:rsidRPr="004E0536" w:rsidRDefault="00D319D2" w:rsidP="004E0536">
      <w:pPr>
        <w:pStyle w:val="4"/>
        <w:shd w:val="clear" w:color="auto" w:fill="auto"/>
        <w:spacing w:before="0" w:line="360" w:lineRule="auto"/>
        <w:ind w:left="38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оценка годовой работы ученика;</w:t>
      </w:r>
    </w:p>
    <w:p w:rsidR="00D319D2" w:rsidRPr="004E0536" w:rsidRDefault="00D319D2" w:rsidP="004E0536">
      <w:pPr>
        <w:pStyle w:val="4"/>
        <w:shd w:val="clear" w:color="auto" w:fill="auto"/>
        <w:spacing w:before="0" w:line="360" w:lineRule="auto"/>
        <w:ind w:left="38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оценка на академическом концерте или экзамене;</w:t>
      </w:r>
    </w:p>
    <w:p w:rsidR="00D319D2" w:rsidRDefault="00D319D2" w:rsidP="00BE6AE2">
      <w:pPr>
        <w:pStyle w:val="4"/>
        <w:shd w:val="clear" w:color="auto" w:fill="auto"/>
        <w:spacing w:before="0" w:line="360" w:lineRule="auto"/>
        <w:ind w:left="380" w:firstLine="0"/>
        <w:contextualSpacing/>
        <w:jc w:val="both"/>
      </w:pPr>
      <w:r w:rsidRPr="004E0536">
        <w:t xml:space="preserve">- </w:t>
      </w:r>
      <w:r w:rsidRPr="004E0536">
        <w:t>другие</w:t>
      </w:r>
      <w:r w:rsidRPr="004E0536">
        <w:t xml:space="preserve"> </w:t>
      </w:r>
      <w:r w:rsidRPr="004E0536">
        <w:t>выступления</w:t>
      </w:r>
      <w:r w:rsidRPr="004E0536">
        <w:t xml:space="preserve"> </w:t>
      </w:r>
      <w:r w:rsidRPr="004E0536">
        <w:t>ученика</w:t>
      </w:r>
      <w:r w:rsidRPr="004E0536">
        <w:t xml:space="preserve"> </w:t>
      </w:r>
      <w:r w:rsidRPr="004E0536">
        <w:t>в</w:t>
      </w:r>
      <w:r w:rsidRPr="004E0536">
        <w:t xml:space="preserve"> </w:t>
      </w:r>
      <w:r w:rsidRPr="004E0536">
        <w:t>течение</w:t>
      </w:r>
      <w:r w:rsidRPr="004E0536">
        <w:t xml:space="preserve"> </w:t>
      </w:r>
      <w:r w:rsidRPr="004E0536">
        <w:t>учебного</w:t>
      </w:r>
      <w:r w:rsidRPr="004E0536">
        <w:t xml:space="preserve"> </w:t>
      </w:r>
      <w:r w:rsidRPr="004E0536">
        <w:t>года</w:t>
      </w:r>
      <w:r w:rsidRPr="004E0536">
        <w:t>.</w:t>
      </w:r>
    </w:p>
    <w:p w:rsidR="00D319D2" w:rsidRPr="00BE6AE2" w:rsidRDefault="00D319D2" w:rsidP="00BE6AE2">
      <w:pPr>
        <w:pStyle w:val="4"/>
        <w:shd w:val="clear" w:color="auto" w:fill="auto"/>
        <w:spacing w:before="0" w:line="360" w:lineRule="auto"/>
        <w:ind w:left="380" w:firstLine="0"/>
        <w:contextualSpacing/>
        <w:jc w:val="both"/>
        <w:rPr>
          <w:rStyle w:val="230"/>
          <w:sz w:val="28"/>
          <w:szCs w:val="28"/>
          <w:shd w:val="clear" w:color="auto" w:fill="auto"/>
        </w:rPr>
      </w:pPr>
      <w:r w:rsidRPr="00BE6AE2">
        <w:rPr>
          <w:rFonts w:ascii="Times New Roman" w:hAnsi="Times New Roman" w:cs="Times New Roman"/>
          <w:sz w:val="28"/>
          <w:szCs w:val="28"/>
        </w:rPr>
        <w:t>Оценки выставляются по окончании каждой четверти и полугодий учебного года.</w:t>
      </w:r>
      <w:bookmarkStart w:id="8" w:name="bookmark47"/>
      <w:r w:rsidRPr="00BE6AE2">
        <w:rPr>
          <w:rStyle w:val="230"/>
          <w:b/>
          <w:sz w:val="28"/>
          <w:szCs w:val="28"/>
        </w:rPr>
        <w:t xml:space="preserve"> </w:t>
      </w:r>
    </w:p>
    <w:p w:rsidR="00D319D2" w:rsidRDefault="00D319D2" w:rsidP="004E0536">
      <w:pPr>
        <w:pStyle w:val="210"/>
        <w:keepNext/>
        <w:keepLines/>
        <w:shd w:val="clear" w:color="auto" w:fill="auto"/>
        <w:spacing w:line="360" w:lineRule="auto"/>
        <w:contextualSpacing/>
        <w:jc w:val="center"/>
        <w:rPr>
          <w:rStyle w:val="230"/>
          <w:b/>
          <w:sz w:val="28"/>
          <w:szCs w:val="28"/>
        </w:rPr>
      </w:pPr>
    </w:p>
    <w:p w:rsidR="00D319D2" w:rsidRPr="00923261" w:rsidRDefault="00D319D2" w:rsidP="004E0536">
      <w:pPr>
        <w:pStyle w:val="210"/>
        <w:keepNext/>
        <w:keepLines/>
        <w:shd w:val="clear" w:color="auto" w:fill="auto"/>
        <w:spacing w:line="360" w:lineRule="auto"/>
        <w:contextualSpacing/>
        <w:jc w:val="center"/>
        <w:rPr>
          <w:rFonts w:ascii="Times New Roman" w:hAnsi="Times New Roman" w:cs="Times New Roman"/>
          <w:b/>
          <w:sz w:val="32"/>
          <w:szCs w:val="32"/>
        </w:rPr>
      </w:pPr>
      <w:r w:rsidRPr="00923261">
        <w:rPr>
          <w:rStyle w:val="230"/>
          <w:b/>
          <w:sz w:val="32"/>
          <w:szCs w:val="32"/>
        </w:rPr>
        <w:t>V.</w:t>
      </w:r>
      <w:r w:rsidRPr="00923261">
        <w:rPr>
          <w:rFonts w:ascii="Times New Roman" w:hAnsi="Times New Roman" w:cs="Times New Roman"/>
          <w:b/>
          <w:sz w:val="32"/>
          <w:szCs w:val="32"/>
        </w:rPr>
        <w:t xml:space="preserve"> МЕТОДИЧЕСКОЕ ОБЕСПЕЧЕНИЕ УЧЕБНОГО ПРОЦЕССА</w:t>
      </w:r>
      <w:bookmarkEnd w:id="8"/>
    </w:p>
    <w:p w:rsidR="00D319D2" w:rsidRPr="004E0536" w:rsidRDefault="00D319D2" w:rsidP="004E0536">
      <w:pPr>
        <w:pStyle w:val="221"/>
        <w:keepNext/>
        <w:keepLines/>
        <w:shd w:val="clear" w:color="auto" w:fill="auto"/>
        <w:spacing w:line="360" w:lineRule="auto"/>
        <w:contextualSpacing/>
        <w:rPr>
          <w:rFonts w:ascii="Times New Roman" w:hAnsi="Times New Roman" w:cs="Times New Roman"/>
          <w:b/>
          <w:i/>
          <w:sz w:val="28"/>
          <w:szCs w:val="28"/>
        </w:rPr>
      </w:pPr>
      <w:bookmarkStart w:id="9" w:name="bookmark48"/>
      <w:r w:rsidRPr="004E0536">
        <w:rPr>
          <w:rStyle w:val="223"/>
          <w:b/>
          <w:i/>
          <w:sz w:val="28"/>
          <w:szCs w:val="28"/>
        </w:rPr>
        <w:t>1.</w:t>
      </w:r>
      <w:r w:rsidRPr="004E0536">
        <w:rPr>
          <w:rFonts w:ascii="Times New Roman" w:hAnsi="Times New Roman" w:cs="Times New Roman"/>
          <w:b/>
          <w:i/>
          <w:sz w:val="28"/>
          <w:szCs w:val="28"/>
        </w:rPr>
        <w:t>Методические рекомендации педагогическим работникам</w:t>
      </w:r>
      <w:bookmarkEnd w:id="9"/>
    </w:p>
    <w:p w:rsidR="00D319D2" w:rsidRPr="004E0536" w:rsidRDefault="00D319D2" w:rsidP="004E0536">
      <w:pPr>
        <w:pStyle w:val="4"/>
        <w:shd w:val="clear" w:color="auto" w:fill="auto"/>
        <w:spacing w:before="0" w:line="360" w:lineRule="auto"/>
        <w:ind w:right="2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D319D2" w:rsidRPr="004E0536" w:rsidRDefault="00D319D2" w:rsidP="004E0536">
      <w:pPr>
        <w:pStyle w:val="4"/>
        <w:shd w:val="clear" w:color="auto" w:fill="auto"/>
        <w:spacing w:before="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Основное место в репертуаре должна занимать академическая музыка как отечественных, так и зарубежных композиторов.</w:t>
      </w:r>
    </w:p>
    <w:p w:rsidR="00D319D2" w:rsidRPr="004E0536" w:rsidRDefault="00D319D2" w:rsidP="004E0536">
      <w:pPr>
        <w:pStyle w:val="4"/>
        <w:shd w:val="clear" w:color="auto" w:fill="auto"/>
        <w:spacing w:before="0" w:after="420" w:line="360" w:lineRule="auto"/>
        <w:ind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D319D2" w:rsidRPr="004E0536" w:rsidRDefault="00D319D2" w:rsidP="004E0536">
      <w:pPr>
        <w:pStyle w:val="221"/>
        <w:keepNext/>
        <w:keepLines/>
        <w:shd w:val="clear" w:color="auto" w:fill="auto"/>
        <w:spacing w:line="360" w:lineRule="auto"/>
        <w:ind w:left="40" w:right="20" w:hanging="40"/>
        <w:contextualSpacing/>
        <w:jc w:val="center"/>
        <w:rPr>
          <w:rFonts w:ascii="Times New Roman" w:hAnsi="Times New Roman" w:cs="Times New Roman"/>
          <w:b/>
          <w:i/>
          <w:sz w:val="28"/>
          <w:szCs w:val="28"/>
        </w:rPr>
      </w:pPr>
      <w:bookmarkStart w:id="10" w:name="bookmark49"/>
      <w:r w:rsidRPr="004E0536">
        <w:rPr>
          <w:rStyle w:val="222"/>
          <w:b/>
          <w:i/>
          <w:sz w:val="28"/>
          <w:szCs w:val="28"/>
        </w:rPr>
        <w:t>2.</w:t>
      </w:r>
      <w:r w:rsidRPr="004E0536">
        <w:rPr>
          <w:rFonts w:ascii="Times New Roman" w:hAnsi="Times New Roman" w:cs="Times New Roman"/>
          <w:b/>
          <w:i/>
          <w:sz w:val="28"/>
          <w:szCs w:val="28"/>
        </w:rPr>
        <w:t>Методические рекомендации по организации самостоятельной работы</w:t>
      </w:r>
      <w:bookmarkEnd w:id="10"/>
    </w:p>
    <w:p w:rsidR="00D319D2" w:rsidRPr="004E0536" w:rsidRDefault="00D319D2" w:rsidP="004E0536">
      <w:pPr>
        <w:pStyle w:val="4"/>
        <w:shd w:val="clear" w:color="auto" w:fill="auto"/>
        <w:tabs>
          <w:tab w:val="left" w:pos="795"/>
        </w:tabs>
        <w:spacing w:before="0" w:after="164" w:line="360" w:lineRule="auto"/>
        <w:ind w:left="4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самостоятельные занятия должны быть регулярными и</w:t>
      </w:r>
    </w:p>
    <w:p w:rsidR="00D319D2" w:rsidRPr="004E0536" w:rsidRDefault="00D319D2" w:rsidP="004E0536">
      <w:pPr>
        <w:pStyle w:val="4"/>
        <w:shd w:val="clear" w:color="auto" w:fill="auto"/>
        <w:spacing w:before="0" w:after="212" w:line="360" w:lineRule="auto"/>
        <w:ind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систематическими;</w:t>
      </w:r>
    </w:p>
    <w:p w:rsidR="00D319D2" w:rsidRPr="004E0536" w:rsidRDefault="00D319D2" w:rsidP="004E0536">
      <w:pPr>
        <w:pStyle w:val="4"/>
        <w:shd w:val="clear" w:color="auto" w:fill="auto"/>
        <w:tabs>
          <w:tab w:val="left" w:pos="790"/>
        </w:tabs>
        <w:spacing w:before="0" w:after="54" w:line="360" w:lineRule="auto"/>
        <w:ind w:left="4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периодичность занятий - каждый день;</w:t>
      </w:r>
    </w:p>
    <w:p w:rsidR="00D319D2" w:rsidRPr="004E0536" w:rsidRDefault="00D319D2" w:rsidP="004E0536">
      <w:pPr>
        <w:pStyle w:val="4"/>
        <w:shd w:val="clear" w:color="auto" w:fill="auto"/>
        <w:tabs>
          <w:tab w:val="left" w:pos="790"/>
        </w:tabs>
        <w:spacing w:before="0" w:line="360" w:lineRule="auto"/>
        <w:ind w:left="40" w:firstLine="0"/>
        <w:contextualSpacing/>
        <w:jc w:val="both"/>
        <w:rPr>
          <w:rFonts w:ascii="Times New Roman" w:hAnsi="Times New Roman" w:cs="Times New Roman"/>
          <w:sz w:val="28"/>
          <w:szCs w:val="28"/>
        </w:rPr>
      </w:pPr>
      <w:r w:rsidRPr="004E0536">
        <w:rPr>
          <w:rFonts w:ascii="Times New Roman" w:hAnsi="Times New Roman" w:cs="Times New Roman"/>
          <w:sz w:val="28"/>
          <w:szCs w:val="28"/>
        </w:rPr>
        <w:t>- количество занятий в неделю – от 2 до 6 часов.</w:t>
      </w:r>
    </w:p>
    <w:p w:rsidR="00D319D2" w:rsidRPr="004E0536" w:rsidRDefault="00D319D2" w:rsidP="004E0536">
      <w:pPr>
        <w:pStyle w:val="4"/>
        <w:shd w:val="clear" w:color="auto" w:fill="auto"/>
        <w:spacing w:before="0" w:line="360" w:lineRule="auto"/>
        <w:ind w:left="40"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D319D2" w:rsidRPr="004E0536" w:rsidRDefault="00D319D2" w:rsidP="004E0536">
      <w:pPr>
        <w:pStyle w:val="4"/>
        <w:shd w:val="clear" w:color="auto" w:fill="auto"/>
        <w:spacing w:before="0" w:line="360" w:lineRule="auto"/>
        <w:ind w:left="40"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D319D2" w:rsidRPr="004E0536" w:rsidRDefault="00D319D2" w:rsidP="004E0536">
      <w:pPr>
        <w:pStyle w:val="4"/>
        <w:shd w:val="clear" w:color="auto" w:fill="auto"/>
        <w:spacing w:before="0" w:line="360" w:lineRule="auto"/>
        <w:ind w:left="40"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D319D2" w:rsidRPr="004E0536" w:rsidRDefault="00D319D2" w:rsidP="004E0536">
      <w:pPr>
        <w:pStyle w:val="4"/>
        <w:shd w:val="clear" w:color="auto" w:fill="auto"/>
        <w:spacing w:before="0" w:line="360" w:lineRule="auto"/>
        <w:ind w:left="40" w:right="20" w:firstLine="720"/>
        <w:contextualSpacing/>
        <w:jc w:val="both"/>
        <w:rPr>
          <w:rFonts w:ascii="Times New Roman" w:hAnsi="Times New Roman" w:cs="Times New Roman"/>
          <w:sz w:val="28"/>
          <w:szCs w:val="28"/>
        </w:rPr>
      </w:pPr>
      <w:r w:rsidRPr="004E0536">
        <w:rPr>
          <w:rFonts w:ascii="Times New Roman" w:hAnsi="Times New Roman" w:cs="Times New Roman"/>
          <w:sz w:val="28"/>
          <w:szCs w:val="28"/>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D319D2" w:rsidRPr="004E0536" w:rsidRDefault="00D319D2" w:rsidP="004E0536">
      <w:pPr>
        <w:pStyle w:val="4"/>
        <w:shd w:val="clear" w:color="auto" w:fill="auto"/>
        <w:spacing w:before="0" w:line="360" w:lineRule="auto"/>
        <w:ind w:left="40" w:right="20" w:firstLine="720"/>
        <w:contextualSpacing/>
        <w:jc w:val="both"/>
        <w:rPr>
          <w:rFonts w:ascii="Times New Roman" w:hAnsi="Times New Roman" w:cs="Times New Roman"/>
          <w:sz w:val="28"/>
          <w:szCs w:val="28"/>
        </w:rPr>
      </w:pPr>
    </w:p>
    <w:p w:rsidR="00D319D2" w:rsidRPr="00923261" w:rsidRDefault="00D319D2" w:rsidP="004E0536">
      <w:pPr>
        <w:pStyle w:val="4"/>
        <w:shd w:val="clear" w:color="auto" w:fill="auto"/>
        <w:spacing w:before="0" w:line="360" w:lineRule="auto"/>
        <w:ind w:left="40" w:right="20" w:firstLine="720"/>
        <w:contextualSpacing/>
        <w:rPr>
          <w:rStyle w:val="224"/>
          <w:b/>
          <w:sz w:val="32"/>
          <w:szCs w:val="32"/>
          <w:shd w:val="clear" w:color="auto" w:fill="auto"/>
        </w:rPr>
      </w:pPr>
      <w:r w:rsidRPr="00923261">
        <w:rPr>
          <w:rFonts w:ascii="Times New Roman" w:hAnsi="Times New Roman" w:cs="Times New Roman"/>
          <w:b/>
          <w:sz w:val="32"/>
          <w:szCs w:val="32"/>
          <w:lang w:val="en-US"/>
        </w:rPr>
        <w:t>VI</w:t>
      </w:r>
      <w:r w:rsidRPr="00923261">
        <w:rPr>
          <w:rFonts w:ascii="Times New Roman" w:hAnsi="Times New Roman" w:cs="Times New Roman"/>
          <w:b/>
          <w:sz w:val="32"/>
          <w:szCs w:val="32"/>
        </w:rPr>
        <w:t>. СПИСОК РЕКОМЕНДУЕМОЙ МЕТОДИЧЕСКОЙ ЛИТЕРАТУРЫ</w:t>
      </w:r>
    </w:p>
    <w:p w:rsidR="00D319D2" w:rsidRPr="004E0536" w:rsidRDefault="00D319D2" w:rsidP="004E0536">
      <w:pPr>
        <w:pStyle w:val="4"/>
        <w:shd w:val="clear" w:color="auto" w:fill="auto"/>
        <w:spacing w:before="0" w:line="360" w:lineRule="auto"/>
        <w:ind w:left="40" w:right="20" w:firstLine="720"/>
        <w:contextualSpacing/>
        <w:jc w:val="both"/>
        <w:rPr>
          <w:rFonts w:ascii="Times New Roman" w:hAnsi="Times New Roman" w:cs="Times New Roman"/>
          <w:sz w:val="28"/>
          <w:szCs w:val="28"/>
        </w:rPr>
      </w:pPr>
    </w:p>
    <w:bookmarkEnd w:id="0"/>
    <w:p w:rsidR="00D319D2" w:rsidRPr="004E0536" w:rsidRDefault="00D319D2" w:rsidP="006E67BE">
      <w:pPr>
        <w:numPr>
          <w:ilvl w:val="0"/>
          <w:numId w:val="20"/>
        </w:numPr>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Коган Г. Работа пианиста. 3-е Изд. М., 1968</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Либерман Е. Работа над фортепианной техникой. М., 1971</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Нейгауз Г. Об искусстве фортепианной игры. М., 1961</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Нейгауз Г О работе над музыкальным произведением.- М.,1970</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Савшинский С. Работа пианиста над техникой.- Л., 1968</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Тургенева Э.Ш. О некоторых вопросах развития творческих способностей учащихся в классе фортепиано.- М., 1970</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Тургенева Э.Ш. Работа с начинающими в фортепианных классах ДМШ и ДШИ., М.,1981</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Артоболевская А.Д. Первая встреча с музыкой: Из опыта работы педагога- пианиста с детьми дошкольного и младшего школьного возраста.- М. 1985</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Баренбойм Л. Музыкальная педагогика и исполнительство.- Л.,1974</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Баренбойм Л. Путь к музицированию.- Л.- М., 1973</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Тургенева Э.Ш., Малюков А. Пианист-фантазер. Ч.1.- М., 1987</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Шмидт- Шкловская А.О. О воспитании пианистических навыков. Л., 1971</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Шуман Р. Жизненные правила для музыкантов. М., 1959</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Смирнова Т И. Фортепиано- интенсивный курс.- М.: Музыка, 1992</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Носина В. Символика музыки И.С.Баха. Тамбов, 1993</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 xml:space="preserve">Браудо И.А. Артикуляция.- Л.,1973 </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Корто А. О фортепианном искусстве.- М.: Классика-ХХ</w:t>
      </w:r>
      <w:r w:rsidRPr="004E0536">
        <w:rPr>
          <w:rFonts w:ascii="Times New Roman" w:hAnsi="Times New Roman" w:cs="Times New Roman"/>
          <w:sz w:val="28"/>
          <w:szCs w:val="28"/>
          <w:lang w:val="en-US"/>
        </w:rPr>
        <w:t>I</w:t>
      </w:r>
      <w:r w:rsidRPr="004E0536">
        <w:rPr>
          <w:rFonts w:ascii="Times New Roman" w:hAnsi="Times New Roman" w:cs="Times New Roman"/>
          <w:sz w:val="28"/>
          <w:szCs w:val="28"/>
        </w:rPr>
        <w:t xml:space="preserve"> , 2005</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Милич. Б. Воспитание ученика- пианиста.- М. «Кифара»,2002</w:t>
      </w:r>
    </w:p>
    <w:p w:rsidR="00D319D2" w:rsidRPr="004E0536" w:rsidRDefault="00D319D2" w:rsidP="006E67BE">
      <w:pPr>
        <w:numPr>
          <w:ilvl w:val="0"/>
          <w:numId w:val="20"/>
        </w:numPr>
        <w:autoSpaceDE w:val="0"/>
        <w:autoSpaceDN w:val="0"/>
        <w:spacing w:line="360" w:lineRule="auto"/>
        <w:jc w:val="both"/>
        <w:rPr>
          <w:rFonts w:ascii="Times New Roman" w:hAnsi="Times New Roman" w:cs="Times New Roman"/>
          <w:sz w:val="28"/>
          <w:szCs w:val="28"/>
        </w:rPr>
      </w:pPr>
      <w:r w:rsidRPr="004E0536">
        <w:rPr>
          <w:rFonts w:ascii="Times New Roman" w:hAnsi="Times New Roman" w:cs="Times New Roman"/>
          <w:sz w:val="28"/>
          <w:szCs w:val="28"/>
        </w:rPr>
        <w:t>Юдовина- Гальперина Т.Б. За роялем без слез или я- детский педагог.- Союз художников, 2002</w:t>
      </w:r>
    </w:p>
    <w:p w:rsidR="00D319D2" w:rsidRPr="004E0536" w:rsidRDefault="00D319D2" w:rsidP="003F6C5C">
      <w:pPr>
        <w:spacing w:line="360" w:lineRule="auto"/>
        <w:jc w:val="both"/>
        <w:rPr>
          <w:rFonts w:ascii="Times New Roman" w:hAnsi="Times New Roman" w:cs="Times New Roman"/>
          <w:sz w:val="28"/>
          <w:szCs w:val="28"/>
        </w:rPr>
      </w:pPr>
    </w:p>
    <w:sectPr w:rsidR="00D319D2" w:rsidRPr="004E0536" w:rsidSect="00DB06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D2" w:rsidRDefault="00D319D2" w:rsidP="00A93DC7">
      <w:r>
        <w:separator/>
      </w:r>
    </w:p>
  </w:endnote>
  <w:endnote w:type="continuationSeparator" w:id="1">
    <w:p w:rsidR="00D319D2" w:rsidRDefault="00D319D2" w:rsidP="00A93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D2" w:rsidRDefault="00D319D2" w:rsidP="00A93DC7">
      <w:r>
        <w:separator/>
      </w:r>
    </w:p>
  </w:footnote>
  <w:footnote w:type="continuationSeparator" w:id="1">
    <w:p w:rsidR="00D319D2" w:rsidRDefault="00D319D2" w:rsidP="00A93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D2" w:rsidRDefault="00D319D2">
    <w:pPr>
      <w:pStyle w:val="Header"/>
      <w:jc w:val="center"/>
    </w:pPr>
    <w:fldSimple w:instr=" PAGE   \* MERGEFORMAT ">
      <w:r>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076"/>
    <w:multiLevelType w:val="multilevel"/>
    <w:tmpl w:val="83D2AC6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86286C"/>
    <w:multiLevelType w:val="hybridMultilevel"/>
    <w:tmpl w:val="E50814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4F602C"/>
    <w:multiLevelType w:val="multilevel"/>
    <w:tmpl w:val="87CAD4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iCs/>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470554"/>
    <w:multiLevelType w:val="multilevel"/>
    <w:tmpl w:val="2902766A"/>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C47DB1"/>
    <w:multiLevelType w:val="hybridMultilevel"/>
    <w:tmpl w:val="80EC8346"/>
    <w:lvl w:ilvl="0" w:tplc="4E3240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EE20E9D"/>
    <w:multiLevelType w:val="multilevel"/>
    <w:tmpl w:val="B0A64ED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357B90"/>
    <w:multiLevelType w:val="multilevel"/>
    <w:tmpl w:val="409ABC4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30C4146"/>
    <w:multiLevelType w:val="multilevel"/>
    <w:tmpl w:val="2902766A"/>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89F6BE7"/>
    <w:multiLevelType w:val="multilevel"/>
    <w:tmpl w:val="8198100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1017BE"/>
    <w:multiLevelType w:val="hybridMultilevel"/>
    <w:tmpl w:val="29FAA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022543"/>
    <w:multiLevelType w:val="hybridMultilevel"/>
    <w:tmpl w:val="77EC1C52"/>
    <w:lvl w:ilvl="0" w:tplc="4E3240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EA04758"/>
    <w:multiLevelType w:val="hybridMultilevel"/>
    <w:tmpl w:val="84A2CB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8B6E09"/>
    <w:multiLevelType w:val="hybridMultilevel"/>
    <w:tmpl w:val="4056B922"/>
    <w:lvl w:ilvl="0" w:tplc="4E3240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0312C72"/>
    <w:multiLevelType w:val="hybridMultilevel"/>
    <w:tmpl w:val="77EAE35A"/>
    <w:lvl w:ilvl="0" w:tplc="4E32404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581A217B"/>
    <w:multiLevelType w:val="hybridMultilevel"/>
    <w:tmpl w:val="6494DC8E"/>
    <w:lvl w:ilvl="0" w:tplc="F39EA68A">
      <w:start w:val="6"/>
      <w:numFmt w:val="decimal"/>
      <w:lvlText w:val="%1"/>
      <w:lvlJc w:val="left"/>
      <w:pPr>
        <w:tabs>
          <w:tab w:val="num" w:pos="720"/>
        </w:tabs>
        <w:ind w:left="720" w:hanging="360"/>
      </w:pPr>
      <w:rPr>
        <w:rFonts w:cs="Times New Roman" w:hint="default"/>
        <w:i/>
        <w:i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50C5267"/>
    <w:multiLevelType w:val="hybridMultilevel"/>
    <w:tmpl w:val="195AEA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61A4082"/>
    <w:multiLevelType w:val="hybridMultilevel"/>
    <w:tmpl w:val="E946E4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5E4791"/>
    <w:multiLevelType w:val="multilevel"/>
    <w:tmpl w:val="539639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8BC4D89"/>
    <w:multiLevelType w:val="hybridMultilevel"/>
    <w:tmpl w:val="421ED1AE"/>
    <w:lvl w:ilvl="0" w:tplc="6A860BDC">
      <w:start w:val="5"/>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69006E6C"/>
    <w:multiLevelType w:val="hybridMultilevel"/>
    <w:tmpl w:val="D69808FA"/>
    <w:lvl w:ilvl="0" w:tplc="4E3240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372165"/>
    <w:multiLevelType w:val="hybridMultilevel"/>
    <w:tmpl w:val="CD164354"/>
    <w:lvl w:ilvl="0" w:tplc="4E3240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9"/>
  </w:num>
  <w:num w:numId="5">
    <w:abstractNumId w:val="4"/>
  </w:num>
  <w:num w:numId="6">
    <w:abstractNumId w:val="13"/>
  </w:num>
  <w:num w:numId="7">
    <w:abstractNumId w:val="12"/>
  </w:num>
  <w:num w:numId="8">
    <w:abstractNumId w:val="20"/>
  </w:num>
  <w:num w:numId="9">
    <w:abstractNumId w:val="10"/>
  </w:num>
  <w:num w:numId="10">
    <w:abstractNumId w:val="19"/>
  </w:num>
  <w:num w:numId="11">
    <w:abstractNumId w:val="18"/>
  </w:num>
  <w:num w:numId="12">
    <w:abstractNumId w:val="16"/>
  </w:num>
  <w:num w:numId="13">
    <w:abstractNumId w:val="1"/>
  </w:num>
  <w:num w:numId="14">
    <w:abstractNumId w:val="7"/>
  </w:num>
  <w:num w:numId="15">
    <w:abstractNumId w:val="11"/>
  </w:num>
  <w:num w:numId="16">
    <w:abstractNumId w:val="2"/>
  </w:num>
  <w:num w:numId="17">
    <w:abstractNumId w:val="0"/>
  </w:num>
  <w:num w:numId="18">
    <w:abstractNumId w:val="8"/>
  </w:num>
  <w:num w:numId="19">
    <w:abstractNumId w:val="14"/>
  </w:num>
  <w:num w:numId="20">
    <w:abstractNumId w:val="15"/>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E20"/>
    <w:rsid w:val="00001999"/>
    <w:rsid w:val="00016A42"/>
    <w:rsid w:val="00020903"/>
    <w:rsid w:val="00061B2D"/>
    <w:rsid w:val="00106365"/>
    <w:rsid w:val="001167D9"/>
    <w:rsid w:val="00165BCA"/>
    <w:rsid w:val="0017507C"/>
    <w:rsid w:val="0019177C"/>
    <w:rsid w:val="001E7F14"/>
    <w:rsid w:val="001F2012"/>
    <w:rsid w:val="002045F8"/>
    <w:rsid w:val="00233CF8"/>
    <w:rsid w:val="00234369"/>
    <w:rsid w:val="0023486B"/>
    <w:rsid w:val="002523CA"/>
    <w:rsid w:val="00273BEE"/>
    <w:rsid w:val="00285438"/>
    <w:rsid w:val="00297A29"/>
    <w:rsid w:val="002E0603"/>
    <w:rsid w:val="00384E8E"/>
    <w:rsid w:val="003F6C5C"/>
    <w:rsid w:val="00456721"/>
    <w:rsid w:val="0046262B"/>
    <w:rsid w:val="00487026"/>
    <w:rsid w:val="00497677"/>
    <w:rsid w:val="004B6D72"/>
    <w:rsid w:val="004C470A"/>
    <w:rsid w:val="004E0536"/>
    <w:rsid w:val="004E7323"/>
    <w:rsid w:val="005018E5"/>
    <w:rsid w:val="0052731D"/>
    <w:rsid w:val="005358AD"/>
    <w:rsid w:val="00540343"/>
    <w:rsid w:val="005568FE"/>
    <w:rsid w:val="0058689A"/>
    <w:rsid w:val="00605902"/>
    <w:rsid w:val="006C1EA2"/>
    <w:rsid w:val="006C7C66"/>
    <w:rsid w:val="006E3F3D"/>
    <w:rsid w:val="006E4002"/>
    <w:rsid w:val="006E67BE"/>
    <w:rsid w:val="0071270D"/>
    <w:rsid w:val="00721C72"/>
    <w:rsid w:val="00754027"/>
    <w:rsid w:val="00781A7A"/>
    <w:rsid w:val="00867F55"/>
    <w:rsid w:val="00895506"/>
    <w:rsid w:val="008B7EF6"/>
    <w:rsid w:val="008E1430"/>
    <w:rsid w:val="00923261"/>
    <w:rsid w:val="00965EAC"/>
    <w:rsid w:val="00981E2E"/>
    <w:rsid w:val="009C02C2"/>
    <w:rsid w:val="009D000B"/>
    <w:rsid w:val="009E066D"/>
    <w:rsid w:val="009F1290"/>
    <w:rsid w:val="00A36CEB"/>
    <w:rsid w:val="00A50C53"/>
    <w:rsid w:val="00A725EE"/>
    <w:rsid w:val="00A93DC7"/>
    <w:rsid w:val="00AA4E9A"/>
    <w:rsid w:val="00AD6106"/>
    <w:rsid w:val="00B272B6"/>
    <w:rsid w:val="00BA4A91"/>
    <w:rsid w:val="00BD05CB"/>
    <w:rsid w:val="00BE6AE2"/>
    <w:rsid w:val="00C50AF2"/>
    <w:rsid w:val="00C8763E"/>
    <w:rsid w:val="00CC21BB"/>
    <w:rsid w:val="00D319D2"/>
    <w:rsid w:val="00D738A3"/>
    <w:rsid w:val="00D94A51"/>
    <w:rsid w:val="00DB06F8"/>
    <w:rsid w:val="00DB7E20"/>
    <w:rsid w:val="00E422EF"/>
    <w:rsid w:val="00E74B9E"/>
    <w:rsid w:val="00E9341A"/>
    <w:rsid w:val="00EF04CE"/>
    <w:rsid w:val="00EF1E05"/>
    <w:rsid w:val="00F2335F"/>
    <w:rsid w:val="00F33218"/>
    <w:rsid w:val="00F37CFB"/>
    <w:rsid w:val="00F408B1"/>
    <w:rsid w:val="00F5175A"/>
    <w:rsid w:val="00F92188"/>
    <w:rsid w:val="00FB5499"/>
    <w:rsid w:val="00FC19E4"/>
    <w:rsid w:val="00FE03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20"/>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1"/>
    <w:uiPriority w:val="99"/>
    <w:locked/>
    <w:rsid w:val="00DB7E20"/>
    <w:rPr>
      <w:rFonts w:ascii="Times New Roman" w:hAnsi="Times New Roman" w:cs="Times New Roman"/>
      <w:sz w:val="27"/>
      <w:szCs w:val="27"/>
      <w:shd w:val="clear" w:color="auto" w:fill="FFFFFF"/>
    </w:rPr>
  </w:style>
  <w:style w:type="character" w:customStyle="1" w:styleId="a">
    <w:name w:val="Основной текст_"/>
    <w:basedOn w:val="DefaultParagraphFont"/>
    <w:link w:val="4"/>
    <w:uiPriority w:val="99"/>
    <w:locked/>
    <w:rsid w:val="00DB7E20"/>
    <w:rPr>
      <w:rFonts w:ascii="Times New Roman" w:hAnsi="Times New Roman" w:cs="Times New Roman"/>
      <w:sz w:val="27"/>
      <w:szCs w:val="27"/>
      <w:shd w:val="clear" w:color="auto" w:fill="FFFFFF"/>
    </w:rPr>
  </w:style>
  <w:style w:type="character" w:customStyle="1" w:styleId="3">
    <w:name w:val="Основной текст (3)_"/>
    <w:basedOn w:val="DefaultParagraphFont"/>
    <w:link w:val="30"/>
    <w:uiPriority w:val="99"/>
    <w:locked/>
    <w:rsid w:val="00DB7E20"/>
    <w:rPr>
      <w:rFonts w:ascii="Times New Roman" w:hAnsi="Times New Roman" w:cs="Times New Roman"/>
      <w:sz w:val="23"/>
      <w:szCs w:val="23"/>
      <w:shd w:val="clear" w:color="auto" w:fill="FFFFFF"/>
    </w:rPr>
  </w:style>
  <w:style w:type="paragraph" w:customStyle="1" w:styleId="21">
    <w:name w:val="Основной текст (2)1"/>
    <w:basedOn w:val="Normal"/>
    <w:link w:val="2"/>
    <w:uiPriority w:val="99"/>
    <w:rsid w:val="00DB7E20"/>
    <w:pPr>
      <w:shd w:val="clear" w:color="auto" w:fill="FFFFFF"/>
      <w:spacing w:after="2220" w:line="322" w:lineRule="exact"/>
      <w:jc w:val="both"/>
    </w:pPr>
    <w:rPr>
      <w:rFonts w:hAnsi="Calibri"/>
      <w:color w:val="auto"/>
      <w:sz w:val="27"/>
      <w:szCs w:val="27"/>
      <w:lang w:eastAsia="en-US"/>
    </w:rPr>
  </w:style>
  <w:style w:type="paragraph" w:customStyle="1" w:styleId="4">
    <w:name w:val="Основной текст4"/>
    <w:basedOn w:val="Normal"/>
    <w:link w:val="a"/>
    <w:uiPriority w:val="99"/>
    <w:rsid w:val="00DB7E20"/>
    <w:pPr>
      <w:shd w:val="clear" w:color="auto" w:fill="FFFFFF"/>
      <w:spacing w:before="6060" w:line="240" w:lineRule="atLeast"/>
      <w:ind w:hanging="2160"/>
      <w:jc w:val="center"/>
    </w:pPr>
    <w:rPr>
      <w:rFonts w:hAnsi="Calibri"/>
      <w:color w:val="auto"/>
      <w:sz w:val="27"/>
      <w:szCs w:val="27"/>
      <w:lang w:eastAsia="en-US"/>
    </w:rPr>
  </w:style>
  <w:style w:type="paragraph" w:customStyle="1" w:styleId="30">
    <w:name w:val="Основной текст (3)"/>
    <w:basedOn w:val="Normal"/>
    <w:link w:val="3"/>
    <w:uiPriority w:val="99"/>
    <w:rsid w:val="00DB7E20"/>
    <w:pPr>
      <w:shd w:val="clear" w:color="auto" w:fill="FFFFFF"/>
      <w:spacing w:before="240" w:line="274" w:lineRule="exact"/>
    </w:pPr>
    <w:rPr>
      <w:rFonts w:hAnsi="Calibri"/>
      <w:color w:val="auto"/>
      <w:sz w:val="23"/>
      <w:szCs w:val="23"/>
      <w:lang w:eastAsia="en-US"/>
    </w:rPr>
  </w:style>
  <w:style w:type="character" w:customStyle="1" w:styleId="20">
    <w:name w:val="Заголовок №2"/>
    <w:basedOn w:val="DefaultParagraphFont"/>
    <w:uiPriority w:val="99"/>
    <w:rsid w:val="00DB7E20"/>
    <w:rPr>
      <w:rFonts w:ascii="Times New Roman" w:hAnsi="Times New Roman" w:cs="Times New Roman"/>
      <w:spacing w:val="0"/>
      <w:sz w:val="27"/>
      <w:szCs w:val="27"/>
    </w:rPr>
  </w:style>
  <w:style w:type="character" w:customStyle="1" w:styleId="22">
    <w:name w:val="Заголовок №2 (2)_"/>
    <w:basedOn w:val="DefaultParagraphFont"/>
    <w:link w:val="221"/>
    <w:uiPriority w:val="99"/>
    <w:locked/>
    <w:rsid w:val="00DB7E20"/>
    <w:rPr>
      <w:rFonts w:ascii="Times New Roman" w:hAnsi="Times New Roman" w:cs="Times New Roman"/>
      <w:sz w:val="26"/>
      <w:szCs w:val="26"/>
      <w:shd w:val="clear" w:color="auto" w:fill="FFFFFF"/>
    </w:rPr>
  </w:style>
  <w:style w:type="character" w:customStyle="1" w:styleId="220">
    <w:name w:val="Заголовок №2 (2)"/>
    <w:basedOn w:val="22"/>
    <w:uiPriority w:val="99"/>
    <w:rsid w:val="00DB7E20"/>
    <w:rPr>
      <w:spacing w:val="0"/>
    </w:rPr>
  </w:style>
  <w:style w:type="character" w:customStyle="1" w:styleId="2213">
    <w:name w:val="Заголовок №2 (2)13"/>
    <w:basedOn w:val="22"/>
    <w:uiPriority w:val="99"/>
    <w:rsid w:val="00DB7E20"/>
  </w:style>
  <w:style w:type="character" w:customStyle="1" w:styleId="13pt18">
    <w:name w:val="Основной текст + 13 pt18"/>
    <w:aliases w:val="Полужирный18,Курсив26"/>
    <w:basedOn w:val="a"/>
    <w:uiPriority w:val="99"/>
    <w:rsid w:val="00DB7E20"/>
    <w:rPr>
      <w:b/>
      <w:bCs/>
      <w:i/>
      <w:iCs/>
      <w:spacing w:val="0"/>
      <w:sz w:val="26"/>
      <w:szCs w:val="26"/>
    </w:rPr>
  </w:style>
  <w:style w:type="character" w:customStyle="1" w:styleId="13pt17">
    <w:name w:val="Основной текст + 13 pt17"/>
    <w:aliases w:val="Полужирный17,Курсив25"/>
    <w:basedOn w:val="a"/>
    <w:uiPriority w:val="99"/>
    <w:rsid w:val="00DB7E20"/>
    <w:rPr>
      <w:b/>
      <w:bCs/>
      <w:i/>
      <w:iCs/>
      <w:spacing w:val="0"/>
      <w:sz w:val="26"/>
      <w:szCs w:val="26"/>
    </w:rPr>
  </w:style>
  <w:style w:type="character" w:customStyle="1" w:styleId="1">
    <w:name w:val="Основной текст1"/>
    <w:basedOn w:val="a"/>
    <w:uiPriority w:val="99"/>
    <w:rsid w:val="00DB7E20"/>
    <w:rPr>
      <w:spacing w:val="0"/>
    </w:rPr>
  </w:style>
  <w:style w:type="character" w:customStyle="1" w:styleId="a0">
    <w:name w:val="Подпись к таблице_"/>
    <w:basedOn w:val="DefaultParagraphFont"/>
    <w:link w:val="10"/>
    <w:uiPriority w:val="99"/>
    <w:locked/>
    <w:rsid w:val="00DB7E20"/>
    <w:rPr>
      <w:rFonts w:ascii="Times New Roman" w:hAnsi="Times New Roman" w:cs="Times New Roman"/>
      <w:sz w:val="26"/>
      <w:szCs w:val="26"/>
      <w:shd w:val="clear" w:color="auto" w:fill="FFFFFF"/>
    </w:rPr>
  </w:style>
  <w:style w:type="character" w:customStyle="1" w:styleId="a1">
    <w:name w:val="Подпись к таблице"/>
    <w:basedOn w:val="a0"/>
    <w:uiPriority w:val="99"/>
    <w:rsid w:val="00DB7E20"/>
    <w:rPr>
      <w:spacing w:val="0"/>
    </w:rPr>
  </w:style>
  <w:style w:type="character" w:customStyle="1" w:styleId="5">
    <w:name w:val="Основной текст (5)_"/>
    <w:basedOn w:val="DefaultParagraphFont"/>
    <w:link w:val="51"/>
    <w:uiPriority w:val="99"/>
    <w:locked/>
    <w:rsid w:val="00DB7E20"/>
    <w:rPr>
      <w:rFonts w:ascii="Times New Roman" w:hAnsi="Times New Roman" w:cs="Times New Roman"/>
      <w:sz w:val="26"/>
      <w:szCs w:val="26"/>
      <w:shd w:val="clear" w:color="auto" w:fill="FFFFFF"/>
    </w:rPr>
  </w:style>
  <w:style w:type="character" w:customStyle="1" w:styleId="50">
    <w:name w:val="Основной текст (5)"/>
    <w:basedOn w:val="5"/>
    <w:uiPriority w:val="99"/>
    <w:rsid w:val="00DB7E20"/>
    <w:rPr>
      <w:spacing w:val="0"/>
    </w:rPr>
  </w:style>
  <w:style w:type="character" w:customStyle="1" w:styleId="510">
    <w:name w:val="Основной текст (5)10"/>
    <w:basedOn w:val="5"/>
    <w:uiPriority w:val="99"/>
    <w:rsid w:val="00DB7E20"/>
    <w:rPr>
      <w:spacing w:val="0"/>
    </w:rPr>
  </w:style>
  <w:style w:type="character" w:customStyle="1" w:styleId="2212">
    <w:name w:val="Заголовок №2 (2)12"/>
    <w:basedOn w:val="22"/>
    <w:uiPriority w:val="99"/>
    <w:rsid w:val="00DB7E20"/>
    <w:rPr>
      <w:spacing w:val="0"/>
    </w:rPr>
  </w:style>
  <w:style w:type="character" w:customStyle="1" w:styleId="23">
    <w:name w:val="Основной текст2"/>
    <w:basedOn w:val="a"/>
    <w:uiPriority w:val="99"/>
    <w:rsid w:val="00DB7E20"/>
    <w:rPr>
      <w:spacing w:val="0"/>
    </w:rPr>
  </w:style>
  <w:style w:type="character" w:customStyle="1" w:styleId="2211">
    <w:name w:val="Заголовок №2 (2)11"/>
    <w:basedOn w:val="22"/>
    <w:uiPriority w:val="99"/>
    <w:rsid w:val="00DB7E20"/>
  </w:style>
  <w:style w:type="paragraph" w:customStyle="1" w:styleId="221">
    <w:name w:val="Заголовок №2 (2)1"/>
    <w:basedOn w:val="Normal"/>
    <w:link w:val="22"/>
    <w:uiPriority w:val="99"/>
    <w:rsid w:val="00DB7E20"/>
    <w:pPr>
      <w:shd w:val="clear" w:color="auto" w:fill="FFFFFF"/>
      <w:spacing w:line="485" w:lineRule="exact"/>
      <w:jc w:val="both"/>
      <w:outlineLvl w:val="1"/>
    </w:pPr>
    <w:rPr>
      <w:rFonts w:hAnsi="Calibri"/>
      <w:color w:val="auto"/>
      <w:sz w:val="26"/>
      <w:szCs w:val="26"/>
      <w:lang w:eastAsia="en-US"/>
    </w:rPr>
  </w:style>
  <w:style w:type="paragraph" w:customStyle="1" w:styleId="10">
    <w:name w:val="Подпись к таблице1"/>
    <w:basedOn w:val="Normal"/>
    <w:link w:val="a0"/>
    <w:uiPriority w:val="99"/>
    <w:rsid w:val="00DB7E20"/>
    <w:pPr>
      <w:shd w:val="clear" w:color="auto" w:fill="FFFFFF"/>
      <w:spacing w:line="240" w:lineRule="atLeast"/>
    </w:pPr>
    <w:rPr>
      <w:rFonts w:hAnsi="Calibri"/>
      <w:color w:val="auto"/>
      <w:sz w:val="26"/>
      <w:szCs w:val="26"/>
      <w:lang w:eastAsia="en-US"/>
    </w:rPr>
  </w:style>
  <w:style w:type="paragraph" w:customStyle="1" w:styleId="51">
    <w:name w:val="Основной текст (5)1"/>
    <w:basedOn w:val="Normal"/>
    <w:link w:val="5"/>
    <w:uiPriority w:val="99"/>
    <w:rsid w:val="00DB7E20"/>
    <w:pPr>
      <w:shd w:val="clear" w:color="auto" w:fill="FFFFFF"/>
      <w:spacing w:before="420" w:line="485" w:lineRule="exact"/>
      <w:jc w:val="both"/>
    </w:pPr>
    <w:rPr>
      <w:rFonts w:hAnsi="Calibri"/>
      <w:color w:val="auto"/>
      <w:sz w:val="26"/>
      <w:szCs w:val="26"/>
      <w:lang w:eastAsia="en-US"/>
    </w:rPr>
  </w:style>
  <w:style w:type="paragraph" w:styleId="ListParagraph">
    <w:name w:val="List Paragraph"/>
    <w:basedOn w:val="Normal"/>
    <w:uiPriority w:val="99"/>
    <w:qFormat/>
    <w:rsid w:val="00DB7E20"/>
    <w:pPr>
      <w:spacing w:after="200" w:line="276" w:lineRule="auto"/>
      <w:ind w:left="720"/>
    </w:pPr>
    <w:rPr>
      <w:rFonts w:ascii="Calibri" w:hAnsi="Calibri" w:cs="Calibri"/>
      <w:color w:val="auto"/>
      <w:sz w:val="22"/>
      <w:szCs w:val="22"/>
    </w:rPr>
  </w:style>
  <w:style w:type="character" w:customStyle="1" w:styleId="31">
    <w:name w:val="Основной текст + Полужирный3"/>
    <w:basedOn w:val="a"/>
    <w:uiPriority w:val="99"/>
    <w:rsid w:val="004E7323"/>
    <w:rPr>
      <w:b/>
      <w:bCs/>
      <w:spacing w:val="0"/>
    </w:rPr>
  </w:style>
  <w:style w:type="character" w:customStyle="1" w:styleId="13pt16">
    <w:name w:val="Основной текст + 13 pt16"/>
    <w:aliases w:val="Полужирный16,Курсив24"/>
    <w:basedOn w:val="a"/>
    <w:uiPriority w:val="99"/>
    <w:rsid w:val="004E7323"/>
    <w:rPr>
      <w:b/>
      <w:bCs/>
      <w:i/>
      <w:iCs/>
      <w:spacing w:val="0"/>
      <w:sz w:val="26"/>
      <w:szCs w:val="26"/>
    </w:rPr>
  </w:style>
  <w:style w:type="character" w:customStyle="1" w:styleId="13pt15">
    <w:name w:val="Основной текст + 13 pt15"/>
    <w:aliases w:val="Полужирный15,Курсив23"/>
    <w:basedOn w:val="a"/>
    <w:uiPriority w:val="99"/>
    <w:rsid w:val="004E7323"/>
    <w:rPr>
      <w:b/>
      <w:bCs/>
      <w:i/>
      <w:iCs/>
      <w:spacing w:val="0"/>
      <w:sz w:val="26"/>
      <w:szCs w:val="26"/>
    </w:rPr>
  </w:style>
  <w:style w:type="character" w:customStyle="1" w:styleId="40">
    <w:name w:val="Подпись к таблице4"/>
    <w:basedOn w:val="a0"/>
    <w:uiPriority w:val="99"/>
    <w:rsid w:val="004E7323"/>
    <w:rPr>
      <w:spacing w:val="0"/>
    </w:rPr>
  </w:style>
  <w:style w:type="character" w:customStyle="1" w:styleId="6">
    <w:name w:val="Основной текст (6)_"/>
    <w:basedOn w:val="DefaultParagraphFont"/>
    <w:link w:val="60"/>
    <w:uiPriority w:val="99"/>
    <w:locked/>
    <w:rsid w:val="004E7323"/>
    <w:rPr>
      <w:rFonts w:ascii="Times New Roman" w:hAnsi="Times New Roman" w:cs="Times New Roman"/>
      <w:sz w:val="23"/>
      <w:szCs w:val="23"/>
      <w:shd w:val="clear" w:color="auto" w:fill="FFFFFF"/>
    </w:rPr>
  </w:style>
  <w:style w:type="character" w:customStyle="1" w:styleId="61">
    <w:name w:val="Основной текст (6) + Полужирный"/>
    <w:basedOn w:val="6"/>
    <w:uiPriority w:val="99"/>
    <w:rsid w:val="004E7323"/>
    <w:rPr>
      <w:b/>
      <w:bCs/>
    </w:rPr>
  </w:style>
  <w:style w:type="character" w:customStyle="1" w:styleId="7">
    <w:name w:val="Основной текст (7)_"/>
    <w:basedOn w:val="DefaultParagraphFont"/>
    <w:link w:val="70"/>
    <w:uiPriority w:val="99"/>
    <w:locked/>
    <w:rsid w:val="004E7323"/>
    <w:rPr>
      <w:rFonts w:ascii="Times New Roman" w:hAnsi="Times New Roman" w:cs="Times New Roman"/>
      <w:sz w:val="27"/>
      <w:szCs w:val="27"/>
      <w:shd w:val="clear" w:color="auto" w:fill="FFFFFF"/>
    </w:rPr>
  </w:style>
  <w:style w:type="character" w:customStyle="1" w:styleId="2210">
    <w:name w:val="Заголовок №2 (2)10"/>
    <w:basedOn w:val="22"/>
    <w:uiPriority w:val="99"/>
    <w:rsid w:val="004E7323"/>
    <w:rPr>
      <w:spacing w:val="0"/>
    </w:rPr>
  </w:style>
  <w:style w:type="paragraph" w:customStyle="1" w:styleId="60">
    <w:name w:val="Основной текст (6)"/>
    <w:basedOn w:val="Normal"/>
    <w:link w:val="6"/>
    <w:uiPriority w:val="99"/>
    <w:rsid w:val="004E7323"/>
    <w:pPr>
      <w:shd w:val="clear" w:color="auto" w:fill="FFFFFF"/>
      <w:spacing w:line="418" w:lineRule="exact"/>
      <w:jc w:val="both"/>
    </w:pPr>
    <w:rPr>
      <w:rFonts w:hAnsi="Calibri"/>
      <w:color w:val="auto"/>
      <w:sz w:val="23"/>
      <w:szCs w:val="23"/>
      <w:lang w:eastAsia="en-US"/>
    </w:rPr>
  </w:style>
  <w:style w:type="paragraph" w:customStyle="1" w:styleId="70">
    <w:name w:val="Основной текст (7)"/>
    <w:basedOn w:val="Normal"/>
    <w:link w:val="7"/>
    <w:uiPriority w:val="99"/>
    <w:rsid w:val="004E7323"/>
    <w:pPr>
      <w:shd w:val="clear" w:color="auto" w:fill="FFFFFF"/>
      <w:spacing w:line="480" w:lineRule="exact"/>
      <w:jc w:val="both"/>
    </w:pPr>
    <w:rPr>
      <w:rFonts w:hAnsi="Calibri"/>
      <w:color w:val="auto"/>
      <w:sz w:val="27"/>
      <w:szCs w:val="27"/>
      <w:lang w:eastAsia="en-US"/>
    </w:rPr>
  </w:style>
  <w:style w:type="character" w:customStyle="1" w:styleId="24">
    <w:name w:val="Заголовок №2_"/>
    <w:basedOn w:val="DefaultParagraphFont"/>
    <w:link w:val="210"/>
    <w:uiPriority w:val="99"/>
    <w:locked/>
    <w:rsid w:val="00FB5499"/>
    <w:rPr>
      <w:rFonts w:ascii="Times New Roman" w:hAnsi="Times New Roman" w:cs="Times New Roman"/>
      <w:sz w:val="27"/>
      <w:szCs w:val="27"/>
      <w:shd w:val="clear" w:color="auto" w:fill="FFFFFF"/>
    </w:rPr>
  </w:style>
  <w:style w:type="character" w:customStyle="1" w:styleId="214">
    <w:name w:val="Заголовок №214"/>
    <w:basedOn w:val="24"/>
    <w:uiPriority w:val="99"/>
    <w:rsid w:val="00FB5499"/>
  </w:style>
  <w:style w:type="character" w:customStyle="1" w:styleId="213">
    <w:name w:val="Заголовок №213"/>
    <w:basedOn w:val="24"/>
    <w:uiPriority w:val="99"/>
    <w:rsid w:val="00FB5499"/>
  </w:style>
  <w:style w:type="character" w:customStyle="1" w:styleId="212">
    <w:name w:val="Заголовок №212"/>
    <w:basedOn w:val="24"/>
    <w:uiPriority w:val="99"/>
    <w:rsid w:val="00FB5499"/>
  </w:style>
  <w:style w:type="character" w:customStyle="1" w:styleId="2100">
    <w:name w:val="Заголовок №210"/>
    <w:basedOn w:val="24"/>
    <w:uiPriority w:val="99"/>
    <w:rsid w:val="00FB5499"/>
  </w:style>
  <w:style w:type="character" w:customStyle="1" w:styleId="29">
    <w:name w:val="Заголовок №29"/>
    <w:basedOn w:val="24"/>
    <w:uiPriority w:val="99"/>
    <w:rsid w:val="00FB5499"/>
  </w:style>
  <w:style w:type="character" w:customStyle="1" w:styleId="28">
    <w:name w:val="Заголовок №28"/>
    <w:basedOn w:val="24"/>
    <w:uiPriority w:val="99"/>
    <w:rsid w:val="00FB5499"/>
  </w:style>
  <w:style w:type="character" w:customStyle="1" w:styleId="27">
    <w:name w:val="Заголовок №27"/>
    <w:basedOn w:val="24"/>
    <w:uiPriority w:val="99"/>
    <w:rsid w:val="00FB5499"/>
  </w:style>
  <w:style w:type="paragraph" w:customStyle="1" w:styleId="210">
    <w:name w:val="Заголовок №21"/>
    <w:basedOn w:val="Normal"/>
    <w:link w:val="24"/>
    <w:uiPriority w:val="99"/>
    <w:rsid w:val="00FB5499"/>
    <w:pPr>
      <w:shd w:val="clear" w:color="auto" w:fill="FFFFFF"/>
      <w:spacing w:line="485" w:lineRule="exact"/>
      <w:outlineLvl w:val="1"/>
    </w:pPr>
    <w:rPr>
      <w:rFonts w:hAnsi="Calibri"/>
      <w:color w:val="auto"/>
      <w:sz w:val="27"/>
      <w:szCs w:val="27"/>
      <w:lang w:eastAsia="en-US"/>
    </w:rPr>
  </w:style>
  <w:style w:type="table" w:styleId="TableGrid">
    <w:name w:val="Table Grid"/>
    <w:basedOn w:val="TableNormal"/>
    <w:uiPriority w:val="99"/>
    <w:rsid w:val="00016A42"/>
    <w:rPr>
      <w:rFonts w:eastAsia="Arial Unicode M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Заголовок №25"/>
    <w:basedOn w:val="24"/>
    <w:uiPriority w:val="99"/>
    <w:rsid w:val="00106365"/>
    <w:rPr>
      <w:spacing w:val="0"/>
    </w:rPr>
  </w:style>
  <w:style w:type="character" w:customStyle="1" w:styleId="240">
    <w:name w:val="Заголовок №24"/>
    <w:basedOn w:val="24"/>
    <w:uiPriority w:val="99"/>
    <w:rsid w:val="00106365"/>
    <w:rPr>
      <w:spacing w:val="0"/>
    </w:rPr>
  </w:style>
  <w:style w:type="character" w:customStyle="1" w:styleId="32">
    <w:name w:val="Основной текст3"/>
    <w:basedOn w:val="a"/>
    <w:uiPriority w:val="99"/>
    <w:rsid w:val="00106365"/>
    <w:rPr>
      <w:spacing w:val="0"/>
    </w:rPr>
  </w:style>
  <w:style w:type="character" w:customStyle="1" w:styleId="26">
    <w:name w:val="Подпись к таблице2"/>
    <w:basedOn w:val="a0"/>
    <w:uiPriority w:val="99"/>
    <w:rsid w:val="00106365"/>
    <w:rPr>
      <w:spacing w:val="0"/>
    </w:rPr>
  </w:style>
  <w:style w:type="character" w:customStyle="1" w:styleId="230">
    <w:name w:val="Заголовок №23"/>
    <w:basedOn w:val="24"/>
    <w:uiPriority w:val="99"/>
    <w:rsid w:val="006E67BE"/>
    <w:rPr>
      <w:spacing w:val="0"/>
    </w:rPr>
  </w:style>
  <w:style w:type="character" w:customStyle="1" w:styleId="223">
    <w:name w:val="Заголовок №2 (2)3"/>
    <w:basedOn w:val="22"/>
    <w:uiPriority w:val="99"/>
    <w:rsid w:val="006E67BE"/>
    <w:rPr>
      <w:spacing w:val="0"/>
    </w:rPr>
  </w:style>
  <w:style w:type="character" w:customStyle="1" w:styleId="222">
    <w:name w:val="Заголовок №2 (2)2"/>
    <w:basedOn w:val="22"/>
    <w:uiPriority w:val="99"/>
    <w:rsid w:val="006E67BE"/>
    <w:rPr>
      <w:spacing w:val="0"/>
    </w:rPr>
  </w:style>
  <w:style w:type="character" w:customStyle="1" w:styleId="224">
    <w:name w:val="Заголовок №22"/>
    <w:basedOn w:val="24"/>
    <w:uiPriority w:val="99"/>
    <w:rsid w:val="006E67BE"/>
    <w:rPr>
      <w:spacing w:val="0"/>
    </w:rPr>
  </w:style>
  <w:style w:type="paragraph" w:styleId="Header">
    <w:name w:val="header"/>
    <w:basedOn w:val="Normal"/>
    <w:link w:val="HeaderChar"/>
    <w:uiPriority w:val="99"/>
    <w:rsid w:val="00A93DC7"/>
    <w:pPr>
      <w:tabs>
        <w:tab w:val="center" w:pos="4677"/>
        <w:tab w:val="right" w:pos="9355"/>
      </w:tabs>
    </w:pPr>
  </w:style>
  <w:style w:type="character" w:customStyle="1" w:styleId="HeaderChar">
    <w:name w:val="Header Char"/>
    <w:basedOn w:val="DefaultParagraphFont"/>
    <w:link w:val="Header"/>
    <w:uiPriority w:val="99"/>
    <w:locked/>
    <w:rsid w:val="00A93DC7"/>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rsid w:val="00A93DC7"/>
    <w:pPr>
      <w:tabs>
        <w:tab w:val="center" w:pos="4677"/>
        <w:tab w:val="right" w:pos="9355"/>
      </w:tabs>
    </w:pPr>
  </w:style>
  <w:style w:type="character" w:customStyle="1" w:styleId="FooterChar">
    <w:name w:val="Footer Char"/>
    <w:basedOn w:val="DefaultParagraphFont"/>
    <w:link w:val="Footer"/>
    <w:uiPriority w:val="99"/>
    <w:semiHidden/>
    <w:locked/>
    <w:rsid w:val="00A93DC7"/>
    <w:rPr>
      <w:rFonts w:ascii="Arial Unicode MS" w:eastAsia="Arial Unicode MS" w:hAnsi="Arial Unicode MS" w:cs="Arial Unicode MS"/>
      <w:color w:val="000000"/>
      <w:sz w:val="24"/>
      <w:szCs w:val="24"/>
    </w:rPr>
  </w:style>
  <w:style w:type="paragraph" w:customStyle="1" w:styleId="2a">
    <w:name w:val="Основной текст (2)"/>
    <w:basedOn w:val="Normal"/>
    <w:uiPriority w:val="99"/>
    <w:rsid w:val="009E066D"/>
    <w:pPr>
      <w:shd w:val="clear" w:color="auto" w:fill="FFFFFF"/>
      <w:spacing w:after="2220" w:line="322" w:lineRule="exact"/>
    </w:pPr>
    <w:rPr>
      <w:rFonts w:hAnsi="Calibri"/>
      <w:color w:val="auto"/>
      <w:sz w:val="26"/>
      <w:szCs w:val="26"/>
      <w:lang w:eastAsia="en-US"/>
    </w:rPr>
  </w:style>
</w:styles>
</file>

<file path=word/webSettings.xml><?xml version="1.0" encoding="utf-8"?>
<w:webSettings xmlns:r="http://schemas.openxmlformats.org/officeDocument/2006/relationships" xmlns:w="http://schemas.openxmlformats.org/wordprocessingml/2006/main">
  <w:divs>
    <w:div w:id="106238564">
      <w:marLeft w:val="0"/>
      <w:marRight w:val="0"/>
      <w:marTop w:val="0"/>
      <w:marBottom w:val="0"/>
      <w:divBdr>
        <w:top w:val="none" w:sz="0" w:space="0" w:color="auto"/>
        <w:left w:val="none" w:sz="0" w:space="0" w:color="auto"/>
        <w:bottom w:val="none" w:sz="0" w:space="0" w:color="auto"/>
        <w:right w:val="none" w:sz="0" w:space="0" w:color="auto"/>
      </w:divBdr>
    </w:div>
    <w:div w:id="10623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49</Pages>
  <Words>8633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MuzShkola</cp:lastModifiedBy>
  <cp:revision>16</cp:revision>
  <dcterms:created xsi:type="dcterms:W3CDTF">2013-10-25T02:28:00Z</dcterms:created>
  <dcterms:modified xsi:type="dcterms:W3CDTF">2014-02-14T21:34:00Z</dcterms:modified>
</cp:coreProperties>
</file>